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72" w:rsidRDefault="00703172">
      <w:pPr>
        <w:jc w:val="center"/>
        <w:rPr>
          <w:sz w:val="12"/>
        </w:rPr>
      </w:pPr>
    </w:p>
    <w:p w:rsidR="00703172" w:rsidRDefault="00703172">
      <w:pPr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CUMPLIMENTAR LOS DATOS EN MAYÚSCULAS, CON LETRA CLARA</w:t>
      </w:r>
    </w:p>
    <w:p w:rsidR="00703172" w:rsidRDefault="00703172">
      <w:pPr>
        <w:pStyle w:val="Ttulo1"/>
        <w:jc w:val="center"/>
        <w:rPr>
          <w:u w:val="single"/>
        </w:rPr>
      </w:pPr>
      <w:r>
        <w:rPr>
          <w:u w:val="single"/>
        </w:rPr>
        <w:t>TRAMITACIÓN DEL C.I.E.B.T y MTD</w:t>
      </w:r>
    </w:p>
    <w:p w:rsidR="00703172" w:rsidRPr="009873BF" w:rsidRDefault="00703172">
      <w:pPr>
        <w:rPr>
          <w:lang w:val="es-ES_tradn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2446"/>
        <w:gridCol w:w="2693"/>
      </w:tblGrid>
      <w:tr w:rsidR="00B33187" w:rsidTr="00666375">
        <w:trPr>
          <w:cantSplit/>
          <w:trHeight w:val="441"/>
        </w:trPr>
        <w:tc>
          <w:tcPr>
            <w:tcW w:w="4145" w:type="dxa"/>
            <w:tcBorders>
              <w:left w:val="single" w:sz="12" w:space="0" w:color="auto"/>
              <w:bottom w:val="single" w:sz="4" w:space="0" w:color="auto"/>
            </w:tcBorders>
          </w:tcPr>
          <w:p w:rsidR="00B33187" w:rsidRDefault="00997F2D" w:rsidP="00B33187">
            <w:pPr>
              <w:pStyle w:val="Encabezado"/>
              <w:tabs>
                <w:tab w:val="clear" w:pos="4252"/>
                <w:tab w:val="clear" w:pos="8504"/>
              </w:tabs>
              <w:ind w:left="72"/>
              <w:rPr>
                <w:lang w:val="es-ES_tradnl"/>
              </w:rPr>
            </w:pPr>
            <w:r>
              <w:rPr>
                <w:b/>
                <w:lang w:val="es-ES_tradnl"/>
              </w:rPr>
              <w:t>Instalador</w:t>
            </w:r>
            <w:r w:rsidR="00B33187">
              <w:rPr>
                <w:b/>
                <w:lang w:val="es-ES_tradnl"/>
              </w:rPr>
              <w:t xml:space="preserve">: </w:t>
            </w:r>
          </w:p>
          <w:p w:rsidR="00B33187" w:rsidRDefault="005B2DED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bookmarkStart w:id="0" w:name="Texto181"/>
            <w:r w:rsidR="00B33187"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 w:rsidR="00B33187">
              <w:rPr>
                <w:noProof/>
              </w:rPr>
              <w:t> </w:t>
            </w:r>
            <w:r w:rsidR="00B33187">
              <w:rPr>
                <w:noProof/>
              </w:rPr>
              <w:t> </w:t>
            </w:r>
            <w:r w:rsidR="00B33187">
              <w:rPr>
                <w:noProof/>
              </w:rPr>
              <w:t> </w:t>
            </w:r>
            <w:r w:rsidR="00B33187">
              <w:rPr>
                <w:noProof/>
              </w:rPr>
              <w:t> </w:t>
            </w:r>
            <w:r w:rsidR="00B33187">
              <w:rPr>
                <w:noProof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0"/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B33187" w:rsidRDefault="00B33187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T</w:t>
            </w:r>
            <w:r w:rsidR="00997F2D">
              <w:rPr>
                <w:b/>
                <w:lang w:val="es-ES_tradnl"/>
              </w:rPr>
              <w:t>elé</w:t>
            </w:r>
            <w:r>
              <w:rPr>
                <w:b/>
                <w:lang w:val="es-ES_tradnl"/>
              </w:rPr>
              <w:t>f</w:t>
            </w:r>
            <w:r w:rsidR="00997F2D">
              <w:rPr>
                <w:b/>
                <w:lang w:val="es-ES_tradnl"/>
              </w:rPr>
              <w:t>o</w:t>
            </w:r>
            <w:r>
              <w:rPr>
                <w:b/>
                <w:lang w:val="es-ES_tradnl"/>
              </w:rPr>
              <w:t xml:space="preserve">no: </w:t>
            </w:r>
          </w:p>
          <w:p w:rsidR="00B33187" w:rsidRDefault="005B2DED">
            <w:pPr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bookmarkStart w:id="1" w:name="Texto170"/>
            <w:r w:rsidR="00B33187"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 w:rsidR="00B33187">
              <w:rPr>
                <w:noProof/>
              </w:rPr>
              <w:t> </w:t>
            </w:r>
            <w:r w:rsidR="00B33187">
              <w:rPr>
                <w:noProof/>
              </w:rPr>
              <w:t> </w:t>
            </w:r>
            <w:r w:rsidR="00B33187">
              <w:rPr>
                <w:noProof/>
              </w:rPr>
              <w:t> </w:t>
            </w:r>
            <w:r w:rsidR="00B33187">
              <w:rPr>
                <w:noProof/>
              </w:rPr>
              <w:t> </w:t>
            </w:r>
            <w:r w:rsidR="00B33187">
              <w:rPr>
                <w:noProof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1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33187" w:rsidRDefault="00997F2D" w:rsidP="0066637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Provincia del Certificado</w:t>
            </w:r>
            <w:r w:rsidR="00B33187">
              <w:rPr>
                <w:b/>
                <w:lang w:val="es-ES_tradnl"/>
              </w:rPr>
              <w:t xml:space="preserve">: </w:t>
            </w:r>
          </w:p>
          <w:p w:rsidR="00B33187" w:rsidRDefault="005B2DED" w:rsidP="00666375">
            <w:pPr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="00B33187"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 w:rsidR="00B33187">
              <w:rPr>
                <w:noProof/>
              </w:rPr>
              <w:t> </w:t>
            </w:r>
            <w:r w:rsidR="00B33187">
              <w:rPr>
                <w:noProof/>
              </w:rPr>
              <w:t> </w:t>
            </w:r>
            <w:r w:rsidR="00B33187">
              <w:rPr>
                <w:noProof/>
              </w:rPr>
              <w:t> </w:t>
            </w:r>
            <w:r w:rsidR="00B33187">
              <w:rPr>
                <w:noProof/>
              </w:rPr>
              <w:t> </w:t>
            </w:r>
            <w:r w:rsidR="00B33187">
              <w:rPr>
                <w:noProof/>
              </w:rPr>
              <w:t> </w:t>
            </w:r>
            <w:r>
              <w:rPr>
                <w:lang w:val="es-ES_tradnl"/>
              </w:rPr>
              <w:fldChar w:fldCharType="end"/>
            </w:r>
          </w:p>
        </w:tc>
      </w:tr>
    </w:tbl>
    <w:p w:rsidR="0053149D" w:rsidRPr="00BD28AE" w:rsidRDefault="0053149D">
      <w:pPr>
        <w:rPr>
          <w:sz w:val="12"/>
          <w:lang w:val="es-ES_tradnl"/>
        </w:rPr>
      </w:pPr>
    </w:p>
    <w:tbl>
      <w:tblPr>
        <w:tblW w:w="0" w:type="auto"/>
        <w:tblBorders>
          <w:left w:val="single" w:sz="12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0"/>
      </w:tblGrid>
      <w:tr w:rsidR="0053149D" w:rsidTr="0053149D">
        <w:trPr>
          <w:trHeight w:val="264"/>
        </w:trPr>
        <w:tc>
          <w:tcPr>
            <w:tcW w:w="9280" w:type="dxa"/>
            <w:vAlign w:val="center"/>
          </w:tcPr>
          <w:p w:rsidR="0053149D" w:rsidRDefault="0053149D" w:rsidP="0053149D">
            <w:pPr>
              <w:rPr>
                <w:lang w:val="es-ES_tradnl"/>
              </w:rPr>
            </w:pPr>
            <w:bookmarkStart w:id="2" w:name="_Hlk397032960"/>
            <w:r>
              <w:rPr>
                <w:b/>
                <w:lang w:val="es-ES_tradnl"/>
              </w:rPr>
              <w:t>Tipo de certificación:</w:t>
            </w:r>
            <w:r w:rsidR="00883343">
              <w:rPr>
                <w:b/>
                <w:lang w:val="es-ES_tradnl"/>
              </w:rPr>
              <w:t xml:space="preserve">                              </w:t>
            </w:r>
            <w:r w:rsidR="005B2DED">
              <w:rPr>
                <w:lang w:val="es-ES_tradnl"/>
              </w:rPr>
              <w:fldChar w:fldCharType="begin">
                <w:ffData>
                  <w:name w:val="Casill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_tradnl"/>
              </w:rPr>
              <w:instrText xml:space="preserve"> FORMCHECKBOX </w:instrText>
            </w:r>
            <w:r w:rsidR="005B2DED">
              <w:rPr>
                <w:lang w:val="es-ES_tradnl"/>
              </w:rPr>
            </w:r>
            <w:r w:rsidR="005B2DED">
              <w:rPr>
                <w:lang w:val="es-ES_tradnl"/>
              </w:rPr>
              <w:fldChar w:fldCharType="end"/>
            </w:r>
            <w:r>
              <w:rPr>
                <w:lang w:val="es-ES_tradnl"/>
              </w:rPr>
              <w:t xml:space="preserve"> Memoria Técnica de Diseño</w:t>
            </w:r>
            <w:r>
              <w:rPr>
                <w:lang w:val="es-ES_tradnl"/>
              </w:rPr>
              <w:tab/>
            </w:r>
            <w:r w:rsidR="00883343">
              <w:rPr>
                <w:lang w:val="es-ES_tradnl"/>
              </w:rPr>
              <w:t xml:space="preserve">  </w:t>
            </w:r>
            <w:r w:rsidR="005B2DED">
              <w:rPr>
                <w:lang w:val="es-ES_tradnl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_tradnl"/>
              </w:rPr>
              <w:instrText xml:space="preserve"> FORMCHECKBOX </w:instrText>
            </w:r>
            <w:r w:rsidR="005B2DED">
              <w:rPr>
                <w:lang w:val="es-ES_tradnl"/>
              </w:rPr>
            </w:r>
            <w:r w:rsidR="005B2DED">
              <w:rPr>
                <w:lang w:val="es-ES_tradnl"/>
              </w:rPr>
              <w:fldChar w:fldCharType="end"/>
            </w:r>
            <w:r>
              <w:rPr>
                <w:lang w:val="es-ES_tradnl"/>
              </w:rPr>
              <w:t xml:space="preserve"> Proyecto</w:t>
            </w:r>
          </w:p>
        </w:tc>
      </w:tr>
      <w:bookmarkEnd w:id="2"/>
      <w:tr w:rsidR="00BD28AE" w:rsidTr="00BD28AE">
        <w:trPr>
          <w:trHeight w:val="335"/>
        </w:trPr>
        <w:tc>
          <w:tcPr>
            <w:tcW w:w="9280" w:type="dxa"/>
            <w:vAlign w:val="center"/>
          </w:tcPr>
          <w:p w:rsidR="00BD28AE" w:rsidRDefault="00565F0A" w:rsidP="009873BF">
            <w:pPr>
              <w:rPr>
                <w:lang w:val="es-ES_tradnl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88.05pt;margin-top:-1.7pt;width:372.25pt;height:0;z-index:251690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">
                  <v:stroke dashstyle="dash"/>
                </v:shape>
              </w:pict>
            </w:r>
            <w:r w:rsidR="00BD28AE" w:rsidRPr="009873BF">
              <w:rPr>
                <w:b/>
                <w:color w:val="FFFFFF" w:themeColor="background1"/>
                <w:lang w:val="es-ES_tradnl"/>
              </w:rPr>
              <w:t>Tipo de certificación:</w:t>
            </w:r>
            <w:r w:rsidR="00883343">
              <w:rPr>
                <w:b/>
                <w:color w:val="FFFFFF" w:themeColor="background1"/>
                <w:lang w:val="es-ES_tradnl"/>
              </w:rPr>
              <w:t xml:space="preserve">                              </w:t>
            </w:r>
            <w:r w:rsidR="005B2DED">
              <w:rPr>
                <w:lang w:val="es-ES_tradnl"/>
              </w:rPr>
              <w:fldChar w:fldCharType="begin">
                <w:ffData>
                  <w:name w:val="Casill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8AE">
              <w:rPr>
                <w:lang w:val="es-ES_tradnl"/>
              </w:rPr>
              <w:instrText xml:space="preserve"> FORMCHECKBOX </w:instrText>
            </w:r>
            <w:r w:rsidR="005B2DED">
              <w:rPr>
                <w:lang w:val="es-ES_tradnl"/>
              </w:rPr>
            </w:r>
            <w:r w:rsidR="005B2DED">
              <w:rPr>
                <w:lang w:val="es-ES_tradnl"/>
              </w:rPr>
              <w:fldChar w:fldCharType="end"/>
            </w:r>
            <w:r w:rsidR="00C00922">
              <w:rPr>
                <w:lang w:val="es-ES_tradnl"/>
              </w:rPr>
              <w:t xml:space="preserve"> </w:t>
            </w:r>
            <w:r w:rsidR="009873BF">
              <w:rPr>
                <w:lang w:val="es-ES_tradnl"/>
              </w:rPr>
              <w:t>Individual</w:t>
            </w:r>
            <w:r w:rsidR="00BD28AE">
              <w:rPr>
                <w:lang w:val="es-ES_tradnl"/>
              </w:rPr>
              <w:tab/>
            </w:r>
            <w:r w:rsidR="00BD28AE">
              <w:rPr>
                <w:lang w:val="es-ES_tradnl"/>
              </w:rPr>
              <w:tab/>
            </w:r>
            <w:r w:rsidR="00883343">
              <w:rPr>
                <w:lang w:val="es-ES_tradnl"/>
              </w:rPr>
              <w:t xml:space="preserve">                </w:t>
            </w:r>
            <w:r w:rsidR="005B2DED">
              <w:rPr>
                <w:lang w:val="es-ES_tradnl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28AE">
              <w:rPr>
                <w:lang w:val="es-ES_tradnl"/>
              </w:rPr>
              <w:instrText xml:space="preserve"> FORMCHECKBOX </w:instrText>
            </w:r>
            <w:r w:rsidR="005B2DED">
              <w:rPr>
                <w:lang w:val="es-ES_tradnl"/>
              </w:rPr>
            </w:r>
            <w:r w:rsidR="005B2DED">
              <w:rPr>
                <w:lang w:val="es-ES_tradnl"/>
              </w:rPr>
              <w:fldChar w:fldCharType="end"/>
            </w:r>
            <w:r w:rsidR="00C00922">
              <w:rPr>
                <w:lang w:val="es-ES_tradnl"/>
              </w:rPr>
              <w:t xml:space="preserve"> </w:t>
            </w:r>
            <w:r w:rsidR="009873BF">
              <w:rPr>
                <w:lang w:val="es-ES_tradnl"/>
              </w:rPr>
              <w:t>Bloque</w:t>
            </w:r>
          </w:p>
        </w:tc>
      </w:tr>
    </w:tbl>
    <w:p w:rsidR="00703172" w:rsidRPr="00BD28AE" w:rsidRDefault="00565F0A">
      <w:pPr>
        <w:rPr>
          <w:sz w:val="12"/>
          <w:lang w:val="es-ES_tradnl"/>
        </w:rPr>
      </w:pPr>
      <w:r>
        <w:rPr>
          <w:noProof/>
          <w:sz w:val="12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1 Abrir llave" o:spid="_x0000_s1256" type="#_x0000_t87" style="position:absolute;margin-left:244.8pt;margin-top:4.6pt;width:11.1pt;height:36.45pt;z-index:2516884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" adj="549" strokecolor="black [3040]"/>
        </w:pict>
      </w:r>
    </w:p>
    <w:tbl>
      <w:tblPr>
        <w:tblW w:w="9266" w:type="dxa"/>
        <w:tblBorders>
          <w:left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118"/>
        <w:gridCol w:w="2718"/>
        <w:gridCol w:w="1375"/>
      </w:tblGrid>
      <w:tr w:rsidR="004C4D45" w:rsidTr="00B552F6">
        <w:trPr>
          <w:trHeight w:val="241"/>
        </w:trPr>
        <w:tc>
          <w:tcPr>
            <w:tcW w:w="2055" w:type="dxa"/>
            <w:tcBorders>
              <w:left w:val="single" w:sz="12" w:space="0" w:color="auto"/>
              <w:bottom w:val="single" w:sz="12" w:space="0" w:color="auto"/>
            </w:tcBorders>
          </w:tcPr>
          <w:p w:rsidR="004C4D45" w:rsidRDefault="004C4D45" w:rsidP="00AB6A6B">
            <w:pPr>
              <w:pStyle w:val="Ttulo1"/>
            </w:pPr>
            <w:bookmarkStart w:id="3" w:name="_Hlk397031055"/>
            <w:r>
              <w:t>Motivo del certificado</w:t>
            </w:r>
          </w:p>
          <w:bookmarkStart w:id="4" w:name="OLE_LINK45"/>
          <w:bookmarkStart w:id="5" w:name="OLE_LINK46"/>
          <w:bookmarkStart w:id="6" w:name="OLE_LINK47"/>
          <w:p w:rsidR="004C4D45" w:rsidRDefault="005B2DED" w:rsidP="00666375">
            <w:pPr>
              <w:pStyle w:val="Encabezado"/>
              <w:tabs>
                <w:tab w:val="clear" w:pos="4252"/>
                <w:tab w:val="clear" w:pos="8504"/>
              </w:tabs>
              <w:rPr>
                <w:u w:val="single"/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8"/>
            <w:r w:rsidR="004C4D45">
              <w:rPr>
                <w:lang w:val="es-ES_tradnl"/>
              </w:rPr>
              <w:instrText xml:space="preserve"> FORMCHECKBOX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end"/>
            </w:r>
            <w:bookmarkEnd w:id="7"/>
            <w:r w:rsidR="00883343">
              <w:rPr>
                <w:lang w:val="es-ES_tradnl"/>
              </w:rPr>
              <w:t xml:space="preserve"> </w:t>
            </w:r>
            <w:r w:rsidR="00B552F6">
              <w:rPr>
                <w:u w:val="single"/>
                <w:lang w:val="es-ES_tradnl"/>
              </w:rPr>
              <w:t>Finca Parcial</w:t>
            </w:r>
          </w:p>
          <w:bookmarkEnd w:id="4"/>
          <w:bookmarkEnd w:id="5"/>
          <w:bookmarkEnd w:id="6"/>
          <w:p w:rsidR="00F73DFA" w:rsidRDefault="005B2DED" w:rsidP="00666375">
            <w:pPr>
              <w:pStyle w:val="Encabezado"/>
              <w:tabs>
                <w:tab w:val="clear" w:pos="4252"/>
                <w:tab w:val="clear" w:pos="8504"/>
              </w:tabs>
              <w:rPr>
                <w:u w:val="single"/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375">
              <w:rPr>
                <w:lang w:val="es-ES_tradnl"/>
              </w:rPr>
              <w:instrText xml:space="preserve"> FORMCHECKBOX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end"/>
            </w:r>
            <w:r w:rsidR="00883343">
              <w:rPr>
                <w:lang w:val="es-ES_tradnl"/>
              </w:rPr>
              <w:t xml:space="preserve"> </w:t>
            </w:r>
            <w:r w:rsidR="00B552F6">
              <w:rPr>
                <w:u w:val="single"/>
                <w:lang w:val="es-ES_tradnl"/>
              </w:rPr>
              <w:t>Finca Integral</w:t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4C4D45" w:rsidRDefault="004C4D45" w:rsidP="00AB6A6B">
            <w:pPr>
              <w:rPr>
                <w:lang w:val="es-ES_tradnl"/>
              </w:rPr>
            </w:pPr>
          </w:p>
          <w:bookmarkStart w:id="8" w:name="OLE_LINK48"/>
          <w:bookmarkStart w:id="9" w:name="OLE_LINK49"/>
          <w:bookmarkStart w:id="10" w:name="OLE_LINK50"/>
          <w:p w:rsidR="004C4D45" w:rsidRDefault="005B2DED" w:rsidP="00B552F6">
            <w:pPr>
              <w:pStyle w:val="Encabezado"/>
              <w:tabs>
                <w:tab w:val="clear" w:pos="4252"/>
                <w:tab w:val="clear" w:pos="8504"/>
              </w:tabs>
              <w:rPr>
                <w:u w:val="single"/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52F6">
              <w:rPr>
                <w:lang w:val="es-ES_tradnl"/>
              </w:rPr>
              <w:instrText xml:space="preserve"> FORMCHECKBOX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end"/>
            </w:r>
            <w:r w:rsidR="00883343">
              <w:rPr>
                <w:lang w:val="es-ES_tradnl"/>
              </w:rPr>
              <w:t xml:space="preserve"> </w:t>
            </w:r>
            <w:r w:rsidR="00B552F6">
              <w:rPr>
                <w:u w:val="single"/>
                <w:lang w:val="es-ES_tradnl"/>
              </w:rPr>
              <w:t>Nueva</w:t>
            </w:r>
            <w:bookmarkEnd w:id="8"/>
            <w:bookmarkEnd w:id="9"/>
            <w:bookmarkEnd w:id="10"/>
            <w:r w:rsidR="00883343" w:rsidRPr="00883343">
              <w:rPr>
                <w:lang w:val="es-ES_tradnl"/>
              </w:rPr>
              <w:t xml:space="preserve">                    </w:t>
            </w:r>
            <w:r>
              <w:rPr>
                <w:lang w:val="es-ES_tradnl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D45">
              <w:rPr>
                <w:lang w:val="es-ES_tradnl"/>
              </w:rPr>
              <w:instrText xml:space="preserve"> FORMCHECKBOX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end"/>
            </w:r>
            <w:r w:rsidR="004C4D45">
              <w:rPr>
                <w:u w:val="single"/>
                <w:lang w:val="es-ES_tradnl"/>
              </w:rPr>
              <w:t xml:space="preserve"> Reforma</w:t>
            </w:r>
          </w:p>
          <w:p w:rsidR="00B552F6" w:rsidRDefault="005B2DED" w:rsidP="00B552F6">
            <w:pPr>
              <w:pStyle w:val="Encabezado"/>
              <w:tabs>
                <w:tab w:val="clear" w:pos="4252"/>
                <w:tab w:val="clear" w:pos="8504"/>
              </w:tabs>
              <w:rPr>
                <w:u w:val="single"/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52F6">
              <w:rPr>
                <w:lang w:val="es-ES_tradnl"/>
              </w:rPr>
              <w:instrText xml:space="preserve"> FORMCHECKBOX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end"/>
            </w:r>
            <w:r w:rsidR="00883343">
              <w:rPr>
                <w:lang w:val="es-ES_tradnl"/>
              </w:rPr>
              <w:t xml:space="preserve"> </w:t>
            </w:r>
            <w:r w:rsidR="00B552F6">
              <w:rPr>
                <w:u w:val="single"/>
                <w:lang w:val="es-ES_tradnl"/>
              </w:rPr>
              <w:t>Ampliación</w:t>
            </w:r>
          </w:p>
        </w:tc>
        <w:tc>
          <w:tcPr>
            <w:tcW w:w="2718" w:type="dxa"/>
            <w:tcBorders>
              <w:bottom w:val="single" w:sz="12" w:space="0" w:color="auto"/>
            </w:tcBorders>
          </w:tcPr>
          <w:p w:rsidR="004C4D45" w:rsidRDefault="005B2DED" w:rsidP="00AB6A6B">
            <w:pPr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asilla39"/>
            <w:r w:rsidR="004C4D45">
              <w:rPr>
                <w:lang w:val="es-ES_tradnl"/>
              </w:rPr>
              <w:instrText xml:space="preserve"> FORMCHECKBOX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end"/>
            </w:r>
            <w:bookmarkEnd w:id="11"/>
            <w:r w:rsidR="00883343">
              <w:rPr>
                <w:lang w:val="es-ES_tradnl"/>
              </w:rPr>
              <w:t xml:space="preserve"> </w:t>
            </w:r>
            <w:r w:rsidR="004C4D45">
              <w:rPr>
                <w:i/>
                <w:lang w:val="es-ES_tradnl"/>
              </w:rPr>
              <w:t>Derivación Individual</w:t>
            </w:r>
          </w:p>
          <w:p w:rsidR="004C4D45" w:rsidRDefault="005B2DED" w:rsidP="00AB6A6B">
            <w:pPr>
              <w:rPr>
                <w:i/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asilla40"/>
            <w:r w:rsidR="004C4D45">
              <w:rPr>
                <w:lang w:val="es-ES_tradnl"/>
              </w:rPr>
              <w:instrText xml:space="preserve"> FORMCHECKBOX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end"/>
            </w:r>
            <w:bookmarkEnd w:id="12"/>
            <w:r w:rsidR="00883343">
              <w:rPr>
                <w:lang w:val="es-ES_tradnl"/>
              </w:rPr>
              <w:t xml:space="preserve"> </w:t>
            </w:r>
            <w:r w:rsidR="004C4D45">
              <w:rPr>
                <w:i/>
                <w:lang w:val="es-ES_tradnl"/>
              </w:rPr>
              <w:t>Cuadro</w:t>
            </w:r>
          </w:p>
          <w:p w:rsidR="004C4D45" w:rsidRDefault="005B2DED" w:rsidP="004C4D45">
            <w:pPr>
              <w:pStyle w:val="Encabezado"/>
              <w:tabs>
                <w:tab w:val="clear" w:pos="4252"/>
                <w:tab w:val="clear" w:pos="8504"/>
                <w:tab w:val="left" w:pos="250"/>
              </w:tabs>
              <w:rPr>
                <w:u w:val="single"/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asilla41"/>
            <w:r w:rsidR="004C4D45">
              <w:rPr>
                <w:lang w:val="es-ES_tradnl"/>
              </w:rPr>
              <w:instrText xml:space="preserve"> FORMCHECKBOX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end"/>
            </w:r>
            <w:bookmarkEnd w:id="13"/>
            <w:r w:rsidR="00883343">
              <w:rPr>
                <w:lang w:val="es-ES_tradnl"/>
              </w:rPr>
              <w:t xml:space="preserve"> </w:t>
            </w:r>
            <w:r w:rsidR="004C4D45">
              <w:rPr>
                <w:i/>
                <w:lang w:val="es-ES_tradnl"/>
              </w:rPr>
              <w:t xml:space="preserve">Contador          </w:t>
            </w:r>
          </w:p>
        </w:tc>
        <w:tc>
          <w:tcPr>
            <w:tcW w:w="1375" w:type="dxa"/>
            <w:tcBorders>
              <w:bottom w:val="single" w:sz="12" w:space="0" w:color="auto"/>
            </w:tcBorders>
          </w:tcPr>
          <w:p w:rsidR="004C4D45" w:rsidRDefault="005B2DED" w:rsidP="008C050D">
            <w:pPr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4D45">
              <w:rPr>
                <w:lang w:val="es-ES_tradnl"/>
              </w:rPr>
              <w:instrText xml:space="preserve"> FORMCHECKBOX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end"/>
            </w:r>
            <w:r w:rsidR="00883343">
              <w:rPr>
                <w:lang w:val="es-ES_tradnl"/>
              </w:rPr>
              <w:t xml:space="preserve"> </w:t>
            </w:r>
            <w:r w:rsidR="004C4D45">
              <w:rPr>
                <w:i/>
                <w:lang w:val="es-ES_tradnl"/>
              </w:rPr>
              <w:t>I.G.A.</w:t>
            </w:r>
          </w:p>
          <w:p w:rsidR="004C4D45" w:rsidRDefault="005B2DED" w:rsidP="008C050D">
            <w:pPr>
              <w:rPr>
                <w:i/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4D45">
              <w:rPr>
                <w:lang w:val="es-ES_tradnl"/>
              </w:rPr>
              <w:instrText xml:space="preserve"> FORMCHECKBOX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end"/>
            </w:r>
            <w:r w:rsidR="004C4D45">
              <w:rPr>
                <w:i/>
                <w:lang w:val="es-ES_tradnl"/>
              </w:rPr>
              <w:t xml:space="preserve"> Diferencial</w:t>
            </w:r>
          </w:p>
          <w:p w:rsidR="004C4D45" w:rsidRDefault="005B2DED" w:rsidP="008C050D">
            <w:pPr>
              <w:pStyle w:val="Encabezado"/>
              <w:tabs>
                <w:tab w:val="clear" w:pos="4252"/>
                <w:tab w:val="clear" w:pos="8504"/>
                <w:tab w:val="left" w:pos="250"/>
              </w:tabs>
              <w:rPr>
                <w:u w:val="single"/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4D45">
              <w:rPr>
                <w:lang w:val="es-ES_tradnl"/>
              </w:rPr>
              <w:instrText xml:space="preserve"> FORMCHECKBOX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end"/>
            </w:r>
            <w:r w:rsidR="00883343">
              <w:rPr>
                <w:lang w:val="es-ES_tradnl"/>
              </w:rPr>
              <w:t xml:space="preserve"> </w:t>
            </w:r>
            <w:r w:rsidR="004C4D45">
              <w:rPr>
                <w:i/>
                <w:lang w:val="es-ES_tradnl"/>
              </w:rPr>
              <w:t>Tensión</w:t>
            </w:r>
          </w:p>
        </w:tc>
      </w:tr>
      <w:bookmarkEnd w:id="3"/>
    </w:tbl>
    <w:p w:rsidR="007D0B00" w:rsidRPr="00BD28AE" w:rsidRDefault="007D0B00" w:rsidP="007D0B00">
      <w:pPr>
        <w:ind w:left="113" w:right="113"/>
        <w:rPr>
          <w:sz w:val="12"/>
          <w:lang w:val="es-ES_tradnl"/>
        </w:rPr>
      </w:pPr>
    </w:p>
    <w:p w:rsidR="002210A4" w:rsidRDefault="002210A4" w:rsidP="00666375">
      <w:pPr>
        <w:pStyle w:val="Ttulo1"/>
      </w:pPr>
      <w:r>
        <w:t>Observaciones (</w:t>
      </w:r>
      <w:r w:rsidRPr="00991C5D">
        <w:rPr>
          <w:b w:val="0"/>
        </w:rPr>
        <w:t>Ej</w:t>
      </w:r>
      <w:r w:rsidR="008C050D" w:rsidRPr="00991C5D">
        <w:rPr>
          <w:b w:val="0"/>
        </w:rPr>
        <w:t>:</w:t>
      </w:r>
      <w:r w:rsidRPr="00991C5D">
        <w:rPr>
          <w:b w:val="0"/>
        </w:rPr>
        <w:t xml:space="preserve"> De Trif</w:t>
      </w:r>
      <w:r w:rsidR="008C050D" w:rsidRPr="00991C5D">
        <w:rPr>
          <w:b w:val="0"/>
        </w:rPr>
        <w:t>ásico</w:t>
      </w:r>
      <w:r w:rsidRPr="00991C5D">
        <w:rPr>
          <w:b w:val="0"/>
        </w:rPr>
        <w:t xml:space="preserve"> a Mon</w:t>
      </w:r>
      <w:r w:rsidR="008C050D" w:rsidRPr="00991C5D">
        <w:rPr>
          <w:b w:val="0"/>
        </w:rPr>
        <w:t>ofásico</w:t>
      </w:r>
      <w:r w:rsidR="008C050D">
        <w:t>)</w:t>
      </w:r>
      <w:r w:rsidRPr="00B2513D">
        <w:rPr>
          <w:b w:val="0"/>
        </w:rPr>
        <w:t>:</w:t>
      </w:r>
      <w:r w:rsidR="005B2DED">
        <w:fldChar w:fldCharType="begin">
          <w:ffData>
            <w:name w:val="Texto14"/>
            <w:enabled/>
            <w:calcOnExit w:val="0"/>
            <w:textInput>
              <w:maxLength w:val="15"/>
            </w:textInput>
          </w:ffData>
        </w:fldChar>
      </w:r>
      <w:r w:rsidR="008C050D">
        <w:instrText xml:space="preserve"> FORMTEXT </w:instrText>
      </w:r>
      <w:r w:rsidR="005B2DED">
        <w:fldChar w:fldCharType="separate"/>
      </w:r>
      <w:r w:rsidR="008C050D">
        <w:rPr>
          <w:noProof/>
        </w:rPr>
        <w:t> </w:t>
      </w:r>
      <w:r w:rsidR="008C050D">
        <w:rPr>
          <w:noProof/>
        </w:rPr>
        <w:t> </w:t>
      </w:r>
      <w:r w:rsidR="008C050D">
        <w:rPr>
          <w:noProof/>
        </w:rPr>
        <w:t> </w:t>
      </w:r>
      <w:r w:rsidR="008C050D">
        <w:rPr>
          <w:noProof/>
        </w:rPr>
        <w:t> </w:t>
      </w:r>
      <w:r w:rsidR="008C050D">
        <w:rPr>
          <w:noProof/>
        </w:rPr>
        <w:t> </w:t>
      </w:r>
      <w:r w:rsidR="005B2DED">
        <w:fldChar w:fldCharType="end"/>
      </w:r>
    </w:p>
    <w:p w:rsidR="002210A4" w:rsidRPr="00BD28AE" w:rsidRDefault="00565F0A" w:rsidP="002210A4">
      <w:pPr>
        <w:ind w:right="113"/>
        <w:rPr>
          <w:sz w:val="12"/>
          <w:lang w:val="es-ES_tradnl"/>
        </w:rPr>
      </w:pPr>
      <w:r>
        <w:rPr>
          <w:noProof/>
          <w:sz w:val="22"/>
        </w:rPr>
        <w:pict>
          <v:line id="Line 325" o:spid="_x0000_s1255" style="position:absolute;z-index:251687424;visibility:visible" from="196.8pt,.1pt" to="459.6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" o:allowincell="f"/>
        </w:pict>
      </w:r>
    </w:p>
    <w:tbl>
      <w:tblPr>
        <w:tblW w:w="9292" w:type="dxa"/>
        <w:tblBorders>
          <w:left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7"/>
        <w:gridCol w:w="2625"/>
        <w:gridCol w:w="2501"/>
        <w:gridCol w:w="1989"/>
      </w:tblGrid>
      <w:tr w:rsidR="007D0B00" w:rsidTr="0053149D">
        <w:trPr>
          <w:trHeight w:val="269"/>
        </w:trPr>
        <w:tc>
          <w:tcPr>
            <w:tcW w:w="2177" w:type="dxa"/>
            <w:tcBorders>
              <w:left w:val="single" w:sz="12" w:space="0" w:color="auto"/>
              <w:bottom w:val="nil"/>
            </w:tcBorders>
            <w:vAlign w:val="center"/>
          </w:tcPr>
          <w:p w:rsidR="007D0B00" w:rsidRDefault="007D0B00" w:rsidP="00F53C62">
            <w:pPr>
              <w:pStyle w:val="Ttulo1"/>
              <w:ind w:right="113"/>
            </w:pPr>
            <w:r>
              <w:t>Uso a que se destina</w:t>
            </w:r>
          </w:p>
          <w:bookmarkStart w:id="14" w:name="Casilla50"/>
          <w:bookmarkStart w:id="15" w:name="OLE_LINK6"/>
          <w:bookmarkStart w:id="16" w:name="OLE_LINK7"/>
          <w:p w:rsidR="007D0B00" w:rsidRDefault="005B2DED" w:rsidP="00666375">
            <w:pPr>
              <w:ind w:right="113"/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0B00">
              <w:rPr>
                <w:lang w:val="es-ES_tradnl"/>
              </w:rPr>
              <w:instrText xml:space="preserve"> FORMCHECKBOX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end"/>
            </w:r>
            <w:bookmarkEnd w:id="14"/>
            <w:bookmarkEnd w:id="15"/>
            <w:bookmarkEnd w:id="16"/>
            <w:r w:rsidR="007D0B00">
              <w:rPr>
                <w:lang w:val="es-ES_tradnl"/>
              </w:rPr>
              <w:t>Vivienda</w:t>
            </w:r>
          </w:p>
        </w:tc>
        <w:tc>
          <w:tcPr>
            <w:tcW w:w="2625" w:type="dxa"/>
            <w:tcBorders>
              <w:bottom w:val="nil"/>
            </w:tcBorders>
          </w:tcPr>
          <w:p w:rsidR="007D0B00" w:rsidRDefault="007D0B00" w:rsidP="00AB6A6B">
            <w:pPr>
              <w:ind w:right="113"/>
              <w:rPr>
                <w:lang w:val="es-ES_tradnl"/>
              </w:rPr>
            </w:pPr>
          </w:p>
          <w:p w:rsidR="007D0B00" w:rsidRDefault="005B2DED" w:rsidP="007D0B00">
            <w:pPr>
              <w:ind w:right="113"/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Casilla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6A6B">
              <w:rPr>
                <w:lang w:val="es-ES_tradnl"/>
              </w:rPr>
              <w:instrText xml:space="preserve"> FORMCHECKBOX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end"/>
            </w:r>
            <w:r w:rsidR="00AB6A6B">
              <w:rPr>
                <w:lang w:val="es-ES_tradnl"/>
              </w:rPr>
              <w:t xml:space="preserve"> Local/Almacén de</w:t>
            </w:r>
          </w:p>
        </w:tc>
        <w:tc>
          <w:tcPr>
            <w:tcW w:w="2501" w:type="dxa"/>
            <w:tcBorders>
              <w:bottom w:val="nil"/>
            </w:tcBorders>
          </w:tcPr>
          <w:p w:rsidR="00B46380" w:rsidRDefault="00B46380" w:rsidP="007D0B00">
            <w:pPr>
              <w:ind w:left="113" w:right="-221"/>
              <w:rPr>
                <w:lang w:val="es-ES_tradnl"/>
              </w:rPr>
            </w:pPr>
            <w:bookmarkStart w:id="17" w:name="Texto184"/>
          </w:p>
          <w:p w:rsidR="007D0B00" w:rsidRDefault="005B2DED" w:rsidP="00666375">
            <w:pPr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r w:rsidR="007D0B00"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bookmarkStart w:id="18" w:name="Casilla44"/>
            <w:r>
              <w:rPr>
                <w:noProof/>
                <w:lang w:val="es-ES_tradnl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0B00">
              <w:rPr>
                <w:noProof/>
                <w:lang w:val="es-ES_tradnl"/>
              </w:rPr>
              <w:instrText xml:space="preserve"> FORMCHECKBOX </w:instrText>
            </w:r>
            <w:r>
              <w:rPr>
                <w:noProof/>
                <w:lang w:val="es-ES_tradnl"/>
              </w:rPr>
            </w:r>
            <w:r>
              <w:rPr>
                <w:noProof/>
                <w:lang w:val="es-ES_tradnl"/>
              </w:rPr>
              <w:fldChar w:fldCharType="end"/>
            </w:r>
            <w:bookmarkEnd w:id="18"/>
            <w:r>
              <w:rPr>
                <w:lang w:val="es-ES_tradnl"/>
              </w:rPr>
              <w:fldChar w:fldCharType="end"/>
            </w:r>
            <w:bookmarkEnd w:id="17"/>
            <w:r w:rsidR="007D0B00">
              <w:rPr>
                <w:lang w:val="es-ES_tradnl"/>
              </w:rPr>
              <w:t xml:space="preserve"> Servicios Generales</w:t>
            </w:r>
          </w:p>
        </w:tc>
        <w:tc>
          <w:tcPr>
            <w:tcW w:w="1989" w:type="dxa"/>
            <w:tcBorders>
              <w:bottom w:val="nil"/>
            </w:tcBorders>
            <w:vAlign w:val="center"/>
          </w:tcPr>
          <w:p w:rsidR="00B46380" w:rsidRDefault="00B46380" w:rsidP="00B46380">
            <w:pPr>
              <w:ind w:left="113" w:right="113"/>
              <w:rPr>
                <w:lang w:val="es-ES_tradnl"/>
              </w:rPr>
            </w:pPr>
          </w:p>
          <w:p w:rsidR="007D0B00" w:rsidRDefault="005B2DED" w:rsidP="00562A59">
            <w:pPr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6375">
              <w:rPr>
                <w:lang w:val="es-ES_tradnl"/>
              </w:rPr>
              <w:instrText xml:space="preserve"> FORMCHECKBOX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end"/>
            </w:r>
            <w:r w:rsidR="00562A59">
              <w:rPr>
                <w:lang w:val="es-ES_tradnl"/>
              </w:rPr>
              <w:t xml:space="preserve"> Luz </w:t>
            </w:r>
            <w:r w:rsidR="007D0B00">
              <w:rPr>
                <w:lang w:val="es-ES_tradnl"/>
              </w:rPr>
              <w:t>Obra</w:t>
            </w:r>
          </w:p>
        </w:tc>
      </w:tr>
      <w:tr w:rsidR="007D0B00" w:rsidTr="0053149D">
        <w:trPr>
          <w:cantSplit/>
          <w:trHeight w:val="295"/>
        </w:trPr>
        <w:tc>
          <w:tcPr>
            <w:tcW w:w="21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D0B00" w:rsidRDefault="005B2DED" w:rsidP="00666375">
            <w:pPr>
              <w:ind w:right="113"/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0B00">
              <w:rPr>
                <w:lang w:val="es-ES_tradnl"/>
              </w:rPr>
              <w:instrText xml:space="preserve"> FORMCHECKBOX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end"/>
            </w:r>
            <w:r w:rsidR="007D0B00">
              <w:rPr>
                <w:lang w:val="es-ES_tradnl"/>
              </w:rPr>
              <w:t xml:space="preserve"> Oficina</w:t>
            </w:r>
          </w:p>
        </w:tc>
        <w:tc>
          <w:tcPr>
            <w:tcW w:w="2625" w:type="dxa"/>
            <w:tcBorders>
              <w:bottom w:val="single" w:sz="12" w:space="0" w:color="auto"/>
            </w:tcBorders>
            <w:vAlign w:val="center"/>
          </w:tcPr>
          <w:p w:rsidR="007D0B00" w:rsidRDefault="00565F0A" w:rsidP="00AB6A6B">
            <w:pPr>
              <w:ind w:left="113" w:right="113"/>
              <w:rPr>
                <w:lang w:val="es-ES_tradnl"/>
              </w:rPr>
            </w:pPr>
            <w:bookmarkStart w:id="19" w:name="Casilla53"/>
            <w:r>
              <w:rPr>
                <w:noProof/>
              </w:rPr>
              <w:pict>
                <v:shape id="AutoShape 323" o:spid="_x0000_s1254" type="#_x0000_t32" style="position:absolute;left:0;text-align:left;margin-left:47.8pt;margin-top:10.8pt;width:59.95pt;height:0;z-index:251681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"/>
              </w:pict>
            </w:r>
            <w:r w:rsidR="007D0B00">
              <w:rPr>
                <w:lang w:val="es-ES_tradnl"/>
              </w:rPr>
              <w:t>Actividad</w:t>
            </w:r>
            <w:r w:rsidR="005B2DED">
              <w:rPr>
                <w:lang w:val="es-ES_tradnl"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bookmarkStart w:id="20" w:name="Texto187"/>
            <w:r w:rsidR="007D0B00">
              <w:rPr>
                <w:lang w:val="es-ES_tradnl"/>
              </w:rPr>
              <w:instrText xml:space="preserve"> FORMTEXT </w:instrText>
            </w:r>
            <w:r w:rsidR="005B2DED">
              <w:rPr>
                <w:lang w:val="es-ES_tradnl"/>
              </w:rPr>
            </w:r>
            <w:r w:rsidR="005B2DED">
              <w:rPr>
                <w:lang w:val="es-ES_tradnl"/>
              </w:rPr>
              <w:fldChar w:fldCharType="separate"/>
            </w:r>
            <w:r w:rsidR="007D0B00">
              <w:rPr>
                <w:noProof/>
                <w:lang w:val="es-ES_tradnl"/>
              </w:rPr>
              <w:t> </w:t>
            </w:r>
            <w:r w:rsidR="007D0B00">
              <w:rPr>
                <w:noProof/>
                <w:lang w:val="es-ES_tradnl"/>
              </w:rPr>
              <w:t> </w:t>
            </w:r>
            <w:r w:rsidR="007D0B00">
              <w:rPr>
                <w:noProof/>
                <w:lang w:val="es-ES_tradnl"/>
              </w:rPr>
              <w:t> </w:t>
            </w:r>
            <w:r w:rsidR="007D0B00">
              <w:rPr>
                <w:noProof/>
                <w:lang w:val="es-ES_tradnl"/>
              </w:rPr>
              <w:t> </w:t>
            </w:r>
            <w:r w:rsidR="007D0B00">
              <w:rPr>
                <w:noProof/>
                <w:lang w:val="es-ES_tradnl"/>
              </w:rPr>
              <w:t> </w:t>
            </w:r>
            <w:r w:rsidR="005B2DED">
              <w:rPr>
                <w:lang w:val="es-ES_tradnl"/>
              </w:rPr>
              <w:fldChar w:fldCharType="end"/>
            </w:r>
            <w:bookmarkEnd w:id="19"/>
            <w:bookmarkEnd w:id="20"/>
          </w:p>
        </w:tc>
        <w:bookmarkStart w:id="21" w:name="Casilla52"/>
        <w:tc>
          <w:tcPr>
            <w:tcW w:w="4490" w:type="dxa"/>
            <w:gridSpan w:val="2"/>
            <w:tcBorders>
              <w:bottom w:val="single" w:sz="12" w:space="0" w:color="auto"/>
            </w:tcBorders>
            <w:vAlign w:val="center"/>
          </w:tcPr>
          <w:p w:rsidR="007D0B00" w:rsidRDefault="005B2DED" w:rsidP="00666375">
            <w:pPr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0B00">
              <w:rPr>
                <w:lang w:val="es-ES_tradnl"/>
              </w:rPr>
              <w:instrText xml:space="preserve"> FORMCHECKBOX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end"/>
            </w:r>
            <w:bookmarkEnd w:id="21"/>
            <w:r w:rsidR="007D0B00">
              <w:rPr>
                <w:lang w:val="es-ES_tradnl"/>
              </w:rPr>
              <w:t xml:space="preserve"> Otros   </w:t>
            </w:r>
            <w:r>
              <w:rPr>
                <w:lang w:val="es-ES_tradnl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2" w:name="Texto14"/>
            <w:r w:rsidR="007D0B00"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 w:rsidR="007D0B00">
              <w:rPr>
                <w:noProof/>
              </w:rPr>
              <w:t> </w:t>
            </w:r>
            <w:r w:rsidR="007D0B00">
              <w:rPr>
                <w:noProof/>
              </w:rPr>
              <w:t> </w:t>
            </w:r>
            <w:r w:rsidR="007D0B00">
              <w:rPr>
                <w:noProof/>
              </w:rPr>
              <w:t> </w:t>
            </w:r>
            <w:r w:rsidR="007D0B00">
              <w:rPr>
                <w:noProof/>
              </w:rPr>
              <w:t> </w:t>
            </w:r>
            <w:r w:rsidR="007D0B00">
              <w:rPr>
                <w:noProof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22"/>
          </w:p>
        </w:tc>
      </w:tr>
    </w:tbl>
    <w:p w:rsidR="0008413A" w:rsidRDefault="0008413A" w:rsidP="007D0B00">
      <w:pPr>
        <w:rPr>
          <w:sz w:val="12"/>
          <w:lang w:val="es-ES_tradnl"/>
        </w:rPr>
      </w:pPr>
    </w:p>
    <w:p w:rsidR="00703172" w:rsidRDefault="00703172">
      <w:pPr>
        <w:jc w:val="center"/>
        <w:rPr>
          <w:highlight w:val="lightGray"/>
          <w:lang w:val="es-ES_tradnl"/>
        </w:rPr>
      </w:pPr>
      <w:r>
        <w:rPr>
          <w:highlight w:val="lightGray"/>
          <w:lang w:val="es-ES_tradnl"/>
        </w:rPr>
        <w:t>EMPLAZAMIENTO DE LA INSTALACIÓN</w:t>
      </w:r>
    </w:p>
    <w:p w:rsidR="00703172" w:rsidRPr="00BD28AE" w:rsidRDefault="00703172">
      <w:pPr>
        <w:rPr>
          <w:color w:val="FFFFFF"/>
          <w:sz w:val="1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7"/>
        <w:gridCol w:w="4982"/>
        <w:gridCol w:w="1058"/>
        <w:gridCol w:w="1433"/>
      </w:tblGrid>
      <w:tr w:rsidR="00703172" w:rsidTr="00562A59">
        <w:trPr>
          <w:trHeight w:val="461"/>
        </w:trPr>
        <w:tc>
          <w:tcPr>
            <w:tcW w:w="671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03172" w:rsidRDefault="00703172">
            <w:pPr>
              <w:rPr>
                <w:lang w:val="es-ES_tradnl"/>
              </w:rPr>
            </w:pPr>
            <w:r>
              <w:rPr>
                <w:lang w:val="es-ES_tradnl"/>
              </w:rPr>
              <w:t>Domicilio (calle o plaza y número):</w:t>
            </w:r>
          </w:p>
          <w:p w:rsidR="00703172" w:rsidRDefault="005B2DED">
            <w:pPr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3" w:name="Texto7"/>
            <w:r w:rsidR="00703172"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 w:rsidR="00703172">
              <w:rPr>
                <w:noProof/>
              </w:rPr>
              <w:t> </w:t>
            </w:r>
            <w:r w:rsidR="00703172">
              <w:rPr>
                <w:noProof/>
              </w:rPr>
              <w:t> </w:t>
            </w:r>
            <w:r w:rsidR="00703172">
              <w:rPr>
                <w:noProof/>
              </w:rPr>
              <w:t> </w:t>
            </w:r>
            <w:r w:rsidR="00703172">
              <w:rPr>
                <w:noProof/>
              </w:rPr>
              <w:t> </w:t>
            </w:r>
            <w:r w:rsidR="00703172">
              <w:rPr>
                <w:noProof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23"/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:rsidR="00703172" w:rsidRDefault="00703172">
            <w:pPr>
              <w:rPr>
                <w:lang w:val="es-ES_tradnl"/>
              </w:rPr>
            </w:pPr>
            <w:r>
              <w:rPr>
                <w:lang w:val="es-ES_tradnl"/>
              </w:rPr>
              <w:t>Piso:</w:t>
            </w:r>
          </w:p>
          <w:p w:rsidR="00703172" w:rsidRDefault="005B2DED">
            <w:pPr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4" w:name="Texto8"/>
            <w:r w:rsidR="00703172"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 w:rsidR="00703172">
              <w:rPr>
                <w:noProof/>
              </w:rPr>
              <w:t> </w:t>
            </w:r>
            <w:r w:rsidR="00703172">
              <w:rPr>
                <w:noProof/>
              </w:rPr>
              <w:t> </w:t>
            </w:r>
            <w:r w:rsidR="00703172">
              <w:rPr>
                <w:noProof/>
              </w:rPr>
              <w:t> </w:t>
            </w:r>
            <w:r w:rsidR="00703172">
              <w:rPr>
                <w:noProof/>
              </w:rPr>
              <w:t> </w:t>
            </w:r>
            <w:r w:rsidR="00703172">
              <w:rPr>
                <w:noProof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24"/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703172" w:rsidRDefault="00703172">
            <w:pPr>
              <w:rPr>
                <w:lang w:val="es-ES_tradnl"/>
              </w:rPr>
            </w:pPr>
            <w:r>
              <w:rPr>
                <w:lang w:val="es-ES_tradnl"/>
              </w:rPr>
              <w:t>Pta.:</w:t>
            </w:r>
          </w:p>
          <w:p w:rsidR="00703172" w:rsidRDefault="005B2DED">
            <w:pPr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5" w:name="Texto9"/>
            <w:r w:rsidR="00703172"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 w:rsidR="00703172">
              <w:rPr>
                <w:noProof/>
              </w:rPr>
              <w:t> </w:t>
            </w:r>
            <w:r w:rsidR="00703172">
              <w:rPr>
                <w:noProof/>
              </w:rPr>
              <w:t> </w:t>
            </w:r>
            <w:r w:rsidR="00703172">
              <w:rPr>
                <w:noProof/>
              </w:rPr>
              <w:t> </w:t>
            </w:r>
            <w:r w:rsidR="00703172">
              <w:rPr>
                <w:noProof/>
              </w:rPr>
              <w:t> </w:t>
            </w:r>
            <w:r w:rsidR="00703172">
              <w:rPr>
                <w:noProof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25"/>
          </w:p>
        </w:tc>
      </w:tr>
      <w:tr w:rsidR="00703172" w:rsidTr="00562A59">
        <w:trPr>
          <w:cantSplit/>
          <w:trHeight w:val="230"/>
        </w:trPr>
        <w:tc>
          <w:tcPr>
            <w:tcW w:w="173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172" w:rsidRDefault="00703172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C.P.:     </w:t>
            </w:r>
            <w:r w:rsidR="005B2DED">
              <w:rPr>
                <w:lang w:val="es-ES_tradnl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6" w:name="Texto10"/>
            <w:r>
              <w:rPr>
                <w:lang w:val="es-ES_tradnl"/>
              </w:rPr>
              <w:instrText xml:space="preserve"> FORMTEXT </w:instrText>
            </w:r>
            <w:r w:rsidR="005B2DED">
              <w:rPr>
                <w:lang w:val="es-ES_tradnl"/>
              </w:rPr>
            </w:r>
            <w:r w:rsidR="005B2DED">
              <w:rPr>
                <w:lang w:val="es-ES_tradnl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B2DED">
              <w:rPr>
                <w:lang w:val="es-ES_tradnl"/>
              </w:rPr>
              <w:fldChar w:fldCharType="end"/>
            </w:r>
            <w:bookmarkEnd w:id="26"/>
          </w:p>
        </w:tc>
        <w:tc>
          <w:tcPr>
            <w:tcW w:w="7473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172" w:rsidRDefault="00703172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Municipio:   </w:t>
            </w:r>
            <w:r w:rsidR="005B2DED">
              <w:rPr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7" w:name="Texto11"/>
            <w:r>
              <w:rPr>
                <w:lang w:val="es-ES_tradnl"/>
              </w:rPr>
              <w:instrText xml:space="preserve"> FORMTEXT </w:instrText>
            </w:r>
            <w:r w:rsidR="005B2DED">
              <w:rPr>
                <w:lang w:val="es-ES_tradnl"/>
              </w:rPr>
            </w:r>
            <w:r w:rsidR="005B2DED">
              <w:rPr>
                <w:lang w:val="es-ES_tradnl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B2DED">
              <w:rPr>
                <w:lang w:val="es-ES_tradnl"/>
              </w:rPr>
              <w:fldChar w:fldCharType="end"/>
            </w:r>
            <w:bookmarkEnd w:id="27"/>
          </w:p>
        </w:tc>
      </w:tr>
    </w:tbl>
    <w:p w:rsidR="00703172" w:rsidRPr="00BD28AE" w:rsidRDefault="00703172" w:rsidP="00BD28AE">
      <w:pPr>
        <w:rPr>
          <w:sz w:val="12"/>
          <w:lang w:val="es-ES_tradnl"/>
        </w:rPr>
      </w:pPr>
    </w:p>
    <w:p w:rsidR="007D0B00" w:rsidRDefault="007D0B00" w:rsidP="007D0B00">
      <w:pPr>
        <w:jc w:val="center"/>
        <w:rPr>
          <w:lang w:val="es-ES_tradnl"/>
        </w:rPr>
      </w:pPr>
      <w:r>
        <w:rPr>
          <w:highlight w:val="lightGray"/>
          <w:lang w:val="es-ES_tradnl"/>
        </w:rPr>
        <w:t xml:space="preserve">TITULAR DE </w:t>
      </w:r>
      <w:smartTag w:uri="urn:schemas-microsoft-com:office:smarttags" w:element="PersonName">
        <w:smartTagPr>
          <w:attr w:name="ProductID" w:val="LA INSTALACIￓN"/>
        </w:smartTagPr>
        <w:r>
          <w:rPr>
            <w:highlight w:val="lightGray"/>
            <w:lang w:val="es-ES_tradnl"/>
          </w:rPr>
          <w:t>LA INSTALACIÓN</w:t>
        </w:r>
      </w:smartTag>
    </w:p>
    <w:p w:rsidR="007D0B00" w:rsidRPr="00BD28AE" w:rsidRDefault="007D0B00" w:rsidP="007D0B00">
      <w:pPr>
        <w:rPr>
          <w:color w:val="FFFFFF"/>
          <w:sz w:val="1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7"/>
        <w:gridCol w:w="1310"/>
        <w:gridCol w:w="3523"/>
        <w:gridCol w:w="163"/>
        <w:gridCol w:w="2477"/>
      </w:tblGrid>
      <w:tr w:rsidR="007D0B00" w:rsidTr="00F16CC2">
        <w:trPr>
          <w:cantSplit/>
          <w:trHeight w:val="342"/>
        </w:trPr>
        <w:tc>
          <w:tcPr>
            <w:tcW w:w="3047" w:type="dxa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D0B00" w:rsidRPr="00C579A5" w:rsidRDefault="007D0B00" w:rsidP="00AB6A6B">
            <w:pPr>
              <w:rPr>
                <w:b/>
                <w:lang w:val="es-ES_tradnl"/>
              </w:rPr>
            </w:pPr>
            <w:r>
              <w:rPr>
                <w:lang w:val="es-ES_tradnl"/>
              </w:rPr>
              <w:t>Apellidos y nombre o razón social: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B00" w:rsidRDefault="005B2DED" w:rsidP="00AB6A6B">
            <w:pPr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bookmarkStart w:id="28" w:name="Texto183"/>
            <w:r w:rsidR="007D0B00"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 w:rsidR="007D0B00">
              <w:rPr>
                <w:noProof/>
              </w:rPr>
              <w:t> </w:t>
            </w:r>
            <w:r w:rsidR="007D0B00">
              <w:rPr>
                <w:noProof/>
              </w:rPr>
              <w:t> </w:t>
            </w:r>
            <w:r w:rsidR="007D0B00">
              <w:rPr>
                <w:noProof/>
              </w:rPr>
              <w:t> </w:t>
            </w:r>
            <w:r w:rsidR="007D0B00">
              <w:rPr>
                <w:noProof/>
              </w:rPr>
              <w:t> </w:t>
            </w:r>
            <w:r w:rsidR="007D0B00">
              <w:rPr>
                <w:noProof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28"/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B00" w:rsidRDefault="007D0B00" w:rsidP="00AB6A6B">
            <w:pPr>
              <w:rPr>
                <w:lang w:val="es-ES_tradnl"/>
              </w:rPr>
            </w:pPr>
            <w:r>
              <w:rPr>
                <w:lang w:val="es-ES_tradnl"/>
              </w:rPr>
              <w:t>NIF-CIF:</w:t>
            </w:r>
            <w:r w:rsidR="005B2DED">
              <w:rPr>
                <w:lang w:val="es-ES_tradnl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bookmarkStart w:id="29" w:name="Texto182"/>
            <w:r>
              <w:rPr>
                <w:lang w:val="es-ES_tradnl"/>
              </w:rPr>
              <w:instrText xml:space="preserve"> FORMTEXT </w:instrText>
            </w:r>
            <w:r w:rsidR="005B2DED">
              <w:rPr>
                <w:lang w:val="es-ES_tradnl"/>
              </w:rPr>
            </w:r>
            <w:r w:rsidR="005B2DED">
              <w:rPr>
                <w:lang w:val="es-ES_tradnl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B2DED">
              <w:rPr>
                <w:lang w:val="es-ES_tradnl"/>
              </w:rPr>
              <w:fldChar w:fldCharType="end"/>
            </w:r>
            <w:bookmarkEnd w:id="29"/>
          </w:p>
        </w:tc>
      </w:tr>
      <w:tr w:rsidR="007D0B00" w:rsidTr="00F16CC2">
        <w:trPr>
          <w:cantSplit/>
          <w:trHeight w:val="342"/>
        </w:trPr>
        <w:tc>
          <w:tcPr>
            <w:tcW w:w="3047" w:type="dxa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D0B00" w:rsidRPr="00C579A5" w:rsidRDefault="007D0B00" w:rsidP="00AB6A6B">
            <w:pPr>
              <w:rPr>
                <w:lang w:val="es-ES_tradnl"/>
              </w:rPr>
            </w:pPr>
            <w:r>
              <w:rPr>
                <w:lang w:val="es-ES_tradnl"/>
              </w:rPr>
              <w:t>Nombre del representante y DNI si se trata de una sociedad: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0B00" w:rsidRDefault="005B2DED" w:rsidP="00AB6A6B">
            <w:pPr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r w:rsidR="007D0B00"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 w:rsidR="007D0B00">
              <w:rPr>
                <w:noProof/>
              </w:rPr>
              <w:t> </w:t>
            </w:r>
            <w:r w:rsidR="007D0B00">
              <w:rPr>
                <w:noProof/>
              </w:rPr>
              <w:t> </w:t>
            </w:r>
            <w:r w:rsidR="007D0B00">
              <w:rPr>
                <w:noProof/>
              </w:rPr>
              <w:t> </w:t>
            </w:r>
            <w:r w:rsidR="007D0B00">
              <w:rPr>
                <w:noProof/>
              </w:rPr>
              <w:t> </w:t>
            </w:r>
            <w:r w:rsidR="007D0B00">
              <w:rPr>
                <w:noProof/>
              </w:rPr>
              <w:t> </w:t>
            </w:r>
            <w:r>
              <w:rPr>
                <w:lang w:val="es-ES_tradnl"/>
              </w:rPr>
              <w:fldChar w:fldCharType="end"/>
            </w:r>
          </w:p>
        </w:tc>
        <w:tc>
          <w:tcPr>
            <w:tcW w:w="2477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D0B00" w:rsidRDefault="007D0B00" w:rsidP="00AB6A6B">
            <w:pPr>
              <w:rPr>
                <w:lang w:val="es-ES_tradnl"/>
              </w:rPr>
            </w:pPr>
            <w:r>
              <w:rPr>
                <w:lang w:val="es-ES_tradnl"/>
              </w:rPr>
              <w:t>DNI:</w:t>
            </w:r>
          </w:p>
          <w:p w:rsidR="007D0B00" w:rsidRDefault="005B2DED" w:rsidP="00AB6A6B">
            <w:pPr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r w:rsidR="007D0B00"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 w:rsidR="007D0B00">
              <w:rPr>
                <w:noProof/>
              </w:rPr>
              <w:t> </w:t>
            </w:r>
            <w:r w:rsidR="007D0B00">
              <w:rPr>
                <w:noProof/>
              </w:rPr>
              <w:t> </w:t>
            </w:r>
            <w:r w:rsidR="007D0B00">
              <w:rPr>
                <w:noProof/>
              </w:rPr>
              <w:t> </w:t>
            </w:r>
            <w:r w:rsidR="007D0B00">
              <w:rPr>
                <w:noProof/>
              </w:rPr>
              <w:t> </w:t>
            </w:r>
            <w:r w:rsidR="007D0B00">
              <w:rPr>
                <w:noProof/>
              </w:rPr>
              <w:t> </w:t>
            </w:r>
            <w:r>
              <w:rPr>
                <w:lang w:val="es-ES_tradnl"/>
              </w:rPr>
              <w:fldChar w:fldCharType="end"/>
            </w:r>
          </w:p>
        </w:tc>
      </w:tr>
      <w:tr w:rsidR="007D0B00" w:rsidTr="00F16CC2">
        <w:trPr>
          <w:cantSplit/>
          <w:trHeight w:val="461"/>
        </w:trPr>
        <w:tc>
          <w:tcPr>
            <w:tcW w:w="9210" w:type="dxa"/>
            <w:gridSpan w:val="5"/>
            <w:tcBorders>
              <w:left w:val="single" w:sz="12" w:space="0" w:color="auto"/>
              <w:bottom w:val="nil"/>
            </w:tcBorders>
            <w:vAlign w:val="center"/>
          </w:tcPr>
          <w:p w:rsidR="007D0B00" w:rsidRDefault="007D0B00" w:rsidP="00AB6A6B">
            <w:pPr>
              <w:rPr>
                <w:lang w:val="es-ES_tradnl"/>
              </w:rPr>
            </w:pPr>
            <w:r>
              <w:rPr>
                <w:lang w:val="es-ES_tradnl"/>
              </w:rPr>
              <w:t>Domicilio (calle o plaza y número):</w:t>
            </w:r>
          </w:p>
          <w:p w:rsidR="007D0B00" w:rsidRDefault="005B2DED" w:rsidP="00AB6A6B">
            <w:pPr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0" w:name="Texto3"/>
            <w:r w:rsidR="007D0B00"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 w:rsidR="007D0B00">
              <w:rPr>
                <w:noProof/>
              </w:rPr>
              <w:t> </w:t>
            </w:r>
            <w:r w:rsidR="007D0B00">
              <w:rPr>
                <w:noProof/>
              </w:rPr>
              <w:t> </w:t>
            </w:r>
            <w:r w:rsidR="007D0B00">
              <w:rPr>
                <w:noProof/>
              </w:rPr>
              <w:t> </w:t>
            </w:r>
            <w:r w:rsidR="007D0B00">
              <w:rPr>
                <w:noProof/>
              </w:rPr>
              <w:t> </w:t>
            </w:r>
            <w:r w:rsidR="007D0B00">
              <w:rPr>
                <w:noProof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30"/>
          </w:p>
        </w:tc>
      </w:tr>
      <w:tr w:rsidR="007D0B00" w:rsidTr="00F16CC2">
        <w:trPr>
          <w:trHeight w:val="242"/>
        </w:trPr>
        <w:tc>
          <w:tcPr>
            <w:tcW w:w="17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D0B00" w:rsidRDefault="007D0B00" w:rsidP="00AB6A6B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C.P.:     </w:t>
            </w:r>
            <w:r w:rsidR="005B2DED">
              <w:rPr>
                <w:lang w:val="es-ES_tradnl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31" w:name="Texto4"/>
            <w:r>
              <w:rPr>
                <w:lang w:val="es-ES_tradnl"/>
              </w:rPr>
              <w:instrText xml:space="preserve"> FORMTEXT </w:instrText>
            </w:r>
            <w:r w:rsidR="005B2DED">
              <w:rPr>
                <w:lang w:val="es-ES_tradnl"/>
              </w:rPr>
            </w:r>
            <w:r w:rsidR="005B2DED">
              <w:rPr>
                <w:lang w:val="es-ES_tradnl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B2DED">
              <w:rPr>
                <w:lang w:val="es-ES_tradnl"/>
              </w:rPr>
              <w:fldChar w:fldCharType="end"/>
            </w:r>
            <w:bookmarkEnd w:id="31"/>
          </w:p>
        </w:tc>
        <w:tc>
          <w:tcPr>
            <w:tcW w:w="4833" w:type="dxa"/>
            <w:gridSpan w:val="2"/>
            <w:tcBorders>
              <w:bottom w:val="single" w:sz="12" w:space="0" w:color="auto"/>
            </w:tcBorders>
            <w:vAlign w:val="center"/>
          </w:tcPr>
          <w:p w:rsidR="007D0B00" w:rsidRDefault="007D0B00" w:rsidP="00AB6A6B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Municipio:   </w:t>
            </w:r>
            <w:r w:rsidR="005B2DED">
              <w:rPr>
                <w:lang w:val="es-ES_tradnl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2" w:name="Texto5"/>
            <w:r>
              <w:rPr>
                <w:lang w:val="es-ES_tradnl"/>
              </w:rPr>
              <w:instrText xml:space="preserve"> FORMTEXT </w:instrText>
            </w:r>
            <w:r w:rsidR="005B2DED">
              <w:rPr>
                <w:lang w:val="es-ES_tradnl"/>
              </w:rPr>
            </w:r>
            <w:r w:rsidR="005B2DED">
              <w:rPr>
                <w:lang w:val="es-ES_tradnl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B2DED">
              <w:rPr>
                <w:lang w:val="es-ES_tradnl"/>
              </w:rPr>
              <w:fldChar w:fldCharType="end"/>
            </w:r>
            <w:bookmarkEnd w:id="32"/>
          </w:p>
        </w:tc>
        <w:tc>
          <w:tcPr>
            <w:tcW w:w="2640" w:type="dxa"/>
            <w:gridSpan w:val="2"/>
            <w:tcBorders>
              <w:bottom w:val="single" w:sz="12" w:space="0" w:color="auto"/>
            </w:tcBorders>
            <w:vAlign w:val="center"/>
          </w:tcPr>
          <w:p w:rsidR="007D0B00" w:rsidRDefault="007D0B00" w:rsidP="00AB6A6B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Provincia:  </w:t>
            </w:r>
            <w:r w:rsidR="005B2DED">
              <w:rPr>
                <w:lang w:val="es-ES_tradnl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3" w:name="Texto6"/>
            <w:r>
              <w:rPr>
                <w:lang w:val="es-ES_tradnl"/>
              </w:rPr>
              <w:instrText xml:space="preserve"> FORMTEXT </w:instrText>
            </w:r>
            <w:r w:rsidR="005B2DED">
              <w:rPr>
                <w:lang w:val="es-ES_tradnl"/>
              </w:rPr>
            </w:r>
            <w:r w:rsidR="005B2DED">
              <w:rPr>
                <w:lang w:val="es-ES_tradnl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B2DED">
              <w:rPr>
                <w:lang w:val="es-ES_tradnl"/>
              </w:rPr>
              <w:fldChar w:fldCharType="end"/>
            </w:r>
            <w:bookmarkEnd w:id="33"/>
          </w:p>
        </w:tc>
      </w:tr>
    </w:tbl>
    <w:p w:rsidR="007D0B00" w:rsidRPr="00BD28AE" w:rsidRDefault="007D0B00" w:rsidP="007D0B00">
      <w:pPr>
        <w:rPr>
          <w:color w:val="FFFFFF"/>
          <w:sz w:val="12"/>
          <w:lang w:val="es-ES_tradnl"/>
        </w:rPr>
      </w:pPr>
    </w:p>
    <w:p w:rsidR="00703172" w:rsidRDefault="00703172">
      <w:pPr>
        <w:jc w:val="center"/>
        <w:rPr>
          <w:lang w:val="es-ES_tradnl"/>
        </w:rPr>
      </w:pPr>
      <w:r>
        <w:rPr>
          <w:highlight w:val="lightGray"/>
          <w:lang w:val="es-ES_tradnl"/>
        </w:rPr>
        <w:t xml:space="preserve">CARACTERÍSTICAS DE </w:t>
      </w:r>
      <w:smartTag w:uri="urn:schemas-microsoft-com:office:smarttags" w:element="PersonName">
        <w:smartTagPr>
          <w:attr w:name="ProductID" w:val="LA INSTALACIￓN"/>
        </w:smartTagPr>
        <w:r>
          <w:rPr>
            <w:highlight w:val="lightGray"/>
            <w:lang w:val="es-ES_tradnl"/>
          </w:rPr>
          <w:t>LA INSTALACIÓN</w:t>
        </w:r>
      </w:smartTag>
    </w:p>
    <w:p w:rsidR="00703172" w:rsidRDefault="00703172">
      <w:pPr>
        <w:rPr>
          <w:sz w:val="12"/>
          <w:lang w:val="es-ES_tradnl"/>
        </w:rPr>
      </w:pPr>
    </w:p>
    <w:tbl>
      <w:tblPr>
        <w:tblW w:w="0" w:type="auto"/>
        <w:tblBorders>
          <w:left w:val="single" w:sz="12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6"/>
      </w:tblGrid>
      <w:tr w:rsidR="00703172" w:rsidTr="00424787">
        <w:trPr>
          <w:trHeight w:val="264"/>
        </w:trPr>
        <w:tc>
          <w:tcPr>
            <w:tcW w:w="9206" w:type="dxa"/>
            <w:vAlign w:val="center"/>
          </w:tcPr>
          <w:p w:rsidR="00703172" w:rsidRDefault="00703172" w:rsidP="00D701B1">
            <w:pPr>
              <w:rPr>
                <w:lang w:val="es-ES_tradnl"/>
              </w:rPr>
            </w:pPr>
            <w:bookmarkStart w:id="34" w:name="OLE_LINK38"/>
            <w:bookmarkStart w:id="35" w:name="OLE_LINK39"/>
            <w:bookmarkStart w:id="36" w:name="OLE_LINK40"/>
            <w:bookmarkStart w:id="37" w:name="OLE_LINK41"/>
            <w:bookmarkStart w:id="38" w:name="OLE_LINK42"/>
            <w:r>
              <w:rPr>
                <w:b/>
                <w:lang w:val="es-ES_tradnl"/>
              </w:rPr>
              <w:t>Empresa Distribuidora</w:t>
            </w:r>
            <w:r w:rsidR="00F16CC2">
              <w:rPr>
                <w:b/>
                <w:lang w:val="es-ES_tradnl"/>
              </w:rPr>
              <w:t>:</w:t>
            </w:r>
            <w:bookmarkStart w:id="39" w:name="Casilla46"/>
            <w:bookmarkStart w:id="40" w:name="OLE_LINK8"/>
            <w:bookmarkStart w:id="41" w:name="OLE_LINK9"/>
            <w:bookmarkStart w:id="42" w:name="OLE_LINK10"/>
            <w:bookmarkStart w:id="43" w:name="OLE_LINK11"/>
            <w:bookmarkStart w:id="44" w:name="OLE_LINK12"/>
            <w:bookmarkStart w:id="45" w:name="OLE_LINK13"/>
            <w:r w:rsidR="00883343">
              <w:rPr>
                <w:b/>
                <w:lang w:val="es-ES_tradnl"/>
              </w:rPr>
              <w:t xml:space="preserve">  </w:t>
            </w:r>
            <w:r w:rsidR="005B2DED">
              <w:rPr>
                <w:lang w:val="es-ES_tradnl"/>
              </w:rPr>
              <w:fldChar w:fldCharType="begin">
                <w:ffData>
                  <w:name w:val="Casill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4F8C">
              <w:rPr>
                <w:lang w:val="es-ES_tradnl"/>
              </w:rPr>
              <w:instrText xml:space="preserve"> FORMCHECKBOX </w:instrText>
            </w:r>
            <w:r w:rsidR="005B2DED">
              <w:rPr>
                <w:lang w:val="es-ES_tradnl"/>
              </w:rPr>
            </w:r>
            <w:r w:rsidR="005B2DED">
              <w:rPr>
                <w:lang w:val="es-ES_tradnl"/>
              </w:rPr>
              <w:fldChar w:fldCharType="end"/>
            </w:r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r w:rsidR="004D3D5E">
              <w:rPr>
                <w:lang w:val="es-ES_tradnl"/>
              </w:rPr>
              <w:t xml:space="preserve"> </w:t>
            </w:r>
            <w:r w:rsidR="00F16CC2">
              <w:rPr>
                <w:lang w:val="es-ES_tradnl"/>
              </w:rPr>
              <w:t>Gas Natural Fenosa</w:t>
            </w:r>
            <w:r>
              <w:rPr>
                <w:lang w:val="es-ES_tradnl"/>
              </w:rPr>
              <w:tab/>
            </w:r>
            <w:r>
              <w:rPr>
                <w:lang w:val="es-ES_tradnl"/>
              </w:rPr>
              <w:tab/>
            </w:r>
            <w:bookmarkStart w:id="46" w:name="Casilla45"/>
            <w:r w:rsidR="005B2DED">
              <w:rPr>
                <w:lang w:val="es-ES_tradnl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4F8C">
              <w:rPr>
                <w:lang w:val="es-ES_tradnl"/>
              </w:rPr>
              <w:instrText xml:space="preserve"> FORMCHECKBOX </w:instrText>
            </w:r>
            <w:r w:rsidR="005B2DED">
              <w:rPr>
                <w:lang w:val="es-ES_tradnl"/>
              </w:rPr>
            </w:r>
            <w:r w:rsidR="005B2DED">
              <w:rPr>
                <w:lang w:val="es-ES_tradnl"/>
              </w:rPr>
              <w:fldChar w:fldCharType="end"/>
            </w:r>
            <w:bookmarkEnd w:id="46"/>
            <w:r w:rsidR="004D3D5E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Iberdrola</w:t>
            </w:r>
            <w:r w:rsidR="00D701B1">
              <w:rPr>
                <w:lang w:val="es-ES_tradnl"/>
              </w:rPr>
              <w:t xml:space="preserve">                  </w:t>
            </w:r>
            <w:r w:rsidR="00D701B1">
              <w:rPr>
                <w:lang w:val="es-ES_tradnl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1B1">
              <w:rPr>
                <w:lang w:val="es-ES_tradnl"/>
              </w:rPr>
              <w:instrText xml:space="preserve"> FORMCHECKBOX </w:instrText>
            </w:r>
            <w:r w:rsidR="00D701B1">
              <w:rPr>
                <w:lang w:val="es-ES_tradnl"/>
              </w:rPr>
            </w:r>
            <w:r w:rsidR="00D701B1">
              <w:rPr>
                <w:lang w:val="es-ES_tradnl"/>
              </w:rPr>
              <w:fldChar w:fldCharType="end"/>
            </w:r>
            <w:r w:rsidR="00D701B1">
              <w:rPr>
                <w:lang w:val="es-ES_tradnl"/>
              </w:rPr>
              <w:t xml:space="preserve"> ___________________</w:t>
            </w:r>
          </w:p>
        </w:tc>
      </w:tr>
      <w:bookmarkEnd w:id="34"/>
      <w:bookmarkEnd w:id="35"/>
      <w:bookmarkEnd w:id="36"/>
      <w:bookmarkEnd w:id="37"/>
      <w:bookmarkEnd w:id="38"/>
    </w:tbl>
    <w:p w:rsidR="00703172" w:rsidRPr="00F16CC2" w:rsidRDefault="00703172">
      <w:pPr>
        <w:rPr>
          <w:sz w:val="12"/>
        </w:rPr>
      </w:pPr>
    </w:p>
    <w:tbl>
      <w:tblPr>
        <w:tblW w:w="0" w:type="auto"/>
        <w:tblBorders>
          <w:left w:val="single" w:sz="12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6"/>
      </w:tblGrid>
      <w:tr w:rsidR="00703172" w:rsidRPr="00F16CC2" w:rsidTr="00424787">
        <w:trPr>
          <w:trHeight w:val="255"/>
        </w:trPr>
        <w:tc>
          <w:tcPr>
            <w:tcW w:w="9206" w:type="dxa"/>
            <w:vAlign w:val="center"/>
          </w:tcPr>
          <w:p w:rsidR="00703172" w:rsidRDefault="00703172" w:rsidP="00D701B1">
            <w:pPr>
              <w:rPr>
                <w:lang w:val="es-ES_tradnl"/>
              </w:rPr>
            </w:pPr>
            <w:r>
              <w:rPr>
                <w:b/>
                <w:lang w:val="es-ES_tradnl"/>
              </w:rPr>
              <w:t>Tensión de suministro</w:t>
            </w:r>
            <w:r w:rsidR="00F16CC2">
              <w:rPr>
                <w:b/>
                <w:lang w:val="es-ES_tradnl"/>
              </w:rPr>
              <w:t>:</w:t>
            </w:r>
            <w:r w:rsidR="00D701B1">
              <w:rPr>
                <w:b/>
                <w:lang w:val="es-ES_tradnl"/>
              </w:rPr>
              <w:t xml:space="preserve"> </w:t>
            </w:r>
            <w:r w:rsidR="00883343">
              <w:rPr>
                <w:b/>
                <w:lang w:val="es-ES_tradnl"/>
              </w:rPr>
              <w:t xml:space="preserve"> </w:t>
            </w:r>
            <w:r w:rsidR="00D701B1">
              <w:rPr>
                <w:b/>
                <w:lang w:val="es-ES_tradnl"/>
              </w:rPr>
              <w:t xml:space="preserve"> </w:t>
            </w:r>
            <w:r w:rsidR="00883343">
              <w:rPr>
                <w:b/>
                <w:lang w:val="es-ES_tradnl"/>
              </w:rPr>
              <w:t xml:space="preserve"> </w:t>
            </w:r>
            <w:r w:rsidR="005B2DED">
              <w:rPr>
                <w:lang w:val="es-ES_tradnl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6CC2">
              <w:rPr>
                <w:lang w:val="es-ES_tradnl"/>
              </w:rPr>
              <w:instrText xml:space="preserve"> FORMCHECKBOX </w:instrText>
            </w:r>
            <w:r w:rsidR="005B2DED">
              <w:rPr>
                <w:lang w:val="es-ES_tradnl"/>
              </w:rPr>
            </w:r>
            <w:r w:rsidR="005B2DED">
              <w:rPr>
                <w:lang w:val="es-ES_tradnl"/>
              </w:rPr>
              <w:fldChar w:fldCharType="end"/>
            </w:r>
            <w:bookmarkStart w:id="47" w:name="OLE_LINK17"/>
            <w:bookmarkStart w:id="48" w:name="OLE_LINK18"/>
            <w:bookmarkStart w:id="49" w:name="OLE_LINK19"/>
            <w:r w:rsidR="00D701B1">
              <w:rPr>
                <w:lang w:val="es-ES_tradnl"/>
              </w:rPr>
              <w:t xml:space="preserve"> </w:t>
            </w:r>
            <w:r w:rsidR="00F16CC2">
              <w:rPr>
                <w:lang w:val="es-ES_tradnl"/>
              </w:rPr>
              <w:t xml:space="preserve">127 V    </w:t>
            </w:r>
            <w:bookmarkStart w:id="50" w:name="Casilla47"/>
            <w:bookmarkStart w:id="51" w:name="OLE_LINK30"/>
            <w:bookmarkStart w:id="52" w:name="OLE_LINK31"/>
            <w:bookmarkEnd w:id="47"/>
            <w:bookmarkEnd w:id="48"/>
            <w:bookmarkEnd w:id="49"/>
            <w:r w:rsidR="00D701B1">
              <w:rPr>
                <w:lang w:val="es-ES_tradnl"/>
              </w:rPr>
              <w:t xml:space="preserve">   </w:t>
            </w:r>
            <w:r w:rsidR="005B2DED">
              <w:rPr>
                <w:lang w:val="es-ES_tradn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4F8C">
              <w:rPr>
                <w:lang w:val="es-ES_tradnl"/>
              </w:rPr>
              <w:instrText xml:space="preserve"> FORMCHECKBOX </w:instrText>
            </w:r>
            <w:r w:rsidR="005B2DED">
              <w:rPr>
                <w:lang w:val="es-ES_tradnl"/>
              </w:rPr>
            </w:r>
            <w:r w:rsidR="005B2DED">
              <w:rPr>
                <w:lang w:val="es-ES_tradnl"/>
              </w:rPr>
              <w:fldChar w:fldCharType="end"/>
            </w:r>
            <w:bookmarkStart w:id="53" w:name="Casilla48"/>
            <w:bookmarkEnd w:id="50"/>
            <w:r w:rsidR="00D701B1">
              <w:rPr>
                <w:lang w:val="es-ES_tradnl"/>
              </w:rPr>
              <w:t xml:space="preserve"> 127 V/</w:t>
            </w:r>
            <w:r w:rsidR="00F16CC2">
              <w:rPr>
                <w:lang w:val="es-ES_tradnl"/>
              </w:rPr>
              <w:t xml:space="preserve">230 V   </w:t>
            </w:r>
            <w:r w:rsidR="00D701B1">
              <w:rPr>
                <w:lang w:val="es-ES_tradnl"/>
              </w:rPr>
              <w:t xml:space="preserve">    </w:t>
            </w:r>
            <w:bookmarkStart w:id="54" w:name="OLE_LINK32"/>
            <w:bookmarkStart w:id="55" w:name="OLE_LINK33"/>
            <w:bookmarkStart w:id="56" w:name="OLE_LINK34"/>
            <w:bookmarkEnd w:id="51"/>
            <w:bookmarkEnd w:id="52"/>
            <w:r w:rsidR="005B2DED">
              <w:rPr>
                <w:lang w:val="es-ES_tradnl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4F8C">
              <w:rPr>
                <w:lang w:val="es-ES_tradnl"/>
              </w:rPr>
              <w:instrText xml:space="preserve"> FORMCHECKBOX </w:instrText>
            </w:r>
            <w:r w:rsidR="005B2DED">
              <w:rPr>
                <w:lang w:val="es-ES_tradnl"/>
              </w:rPr>
            </w:r>
            <w:r w:rsidR="005B2DED">
              <w:rPr>
                <w:lang w:val="es-ES_tradnl"/>
              </w:rPr>
              <w:fldChar w:fldCharType="end"/>
            </w:r>
            <w:bookmarkEnd w:id="53"/>
            <w:r w:rsidR="00D701B1">
              <w:rPr>
                <w:lang w:val="es-ES_tradnl"/>
              </w:rPr>
              <w:t xml:space="preserve"> </w:t>
            </w:r>
            <w:r w:rsidR="00F16CC2">
              <w:rPr>
                <w:lang w:val="es-ES_tradnl"/>
              </w:rPr>
              <w:t xml:space="preserve">230 V          </w:t>
            </w:r>
            <w:bookmarkEnd w:id="54"/>
            <w:bookmarkEnd w:id="55"/>
            <w:bookmarkEnd w:id="56"/>
            <w:r w:rsidR="005B2DED">
              <w:rPr>
                <w:lang w:val="es-ES_tradn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4787">
              <w:rPr>
                <w:lang w:val="es-ES_tradnl"/>
              </w:rPr>
              <w:instrText xml:space="preserve"> FORMCHECKBOX </w:instrText>
            </w:r>
            <w:r w:rsidR="005B2DED">
              <w:rPr>
                <w:lang w:val="es-ES_tradnl"/>
              </w:rPr>
            </w:r>
            <w:r w:rsidR="005B2DED">
              <w:rPr>
                <w:lang w:val="es-ES_tradnl"/>
              </w:rPr>
              <w:fldChar w:fldCharType="end"/>
            </w:r>
            <w:r w:rsidR="00D701B1">
              <w:rPr>
                <w:lang w:val="es-ES_tradnl"/>
              </w:rPr>
              <w:t xml:space="preserve"> 230 V/</w:t>
            </w:r>
            <w:r w:rsidR="00424787">
              <w:rPr>
                <w:lang w:val="es-ES_tradnl"/>
              </w:rPr>
              <w:t xml:space="preserve">400 V </w:t>
            </w:r>
            <w:r w:rsidR="00883343">
              <w:rPr>
                <w:lang w:val="es-ES_tradnl"/>
              </w:rPr>
              <w:t xml:space="preserve">        </w:t>
            </w:r>
            <w:r w:rsidR="00883343">
              <w:rPr>
                <w:lang w:val="es-ES_tradnl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3343">
              <w:rPr>
                <w:lang w:val="es-ES_tradnl"/>
              </w:rPr>
              <w:instrText xml:space="preserve"> FORMCHECKBOX </w:instrText>
            </w:r>
            <w:r w:rsidR="00883343">
              <w:rPr>
                <w:lang w:val="es-ES_tradnl"/>
              </w:rPr>
            </w:r>
            <w:r w:rsidR="00883343">
              <w:rPr>
                <w:lang w:val="es-ES_tradnl"/>
              </w:rPr>
              <w:fldChar w:fldCharType="end"/>
            </w:r>
            <w:r w:rsidR="00883343">
              <w:rPr>
                <w:lang w:val="es-ES_tradnl"/>
              </w:rPr>
              <w:t xml:space="preserve"> 400 V</w:t>
            </w:r>
          </w:p>
        </w:tc>
      </w:tr>
    </w:tbl>
    <w:p w:rsidR="00D37A62" w:rsidRDefault="00D37A62" w:rsidP="00CC604D">
      <w:pPr>
        <w:rPr>
          <w:sz w:val="12"/>
        </w:rPr>
      </w:pPr>
    </w:p>
    <w:tbl>
      <w:tblPr>
        <w:tblW w:w="0" w:type="auto"/>
        <w:tblBorders>
          <w:left w:val="single" w:sz="12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708"/>
        <w:gridCol w:w="170"/>
        <w:gridCol w:w="241"/>
        <w:gridCol w:w="902"/>
        <w:gridCol w:w="170"/>
        <w:gridCol w:w="2388"/>
        <w:gridCol w:w="2369"/>
      </w:tblGrid>
      <w:tr w:rsidR="001B68C4" w:rsidTr="00C612AC">
        <w:trPr>
          <w:cantSplit/>
          <w:trHeight w:val="268"/>
        </w:trPr>
        <w:tc>
          <w:tcPr>
            <w:tcW w:w="9160" w:type="dxa"/>
            <w:gridSpan w:val="8"/>
            <w:tcBorders>
              <w:left w:val="single" w:sz="12" w:space="0" w:color="auto"/>
            </w:tcBorders>
          </w:tcPr>
          <w:p w:rsidR="001B68C4" w:rsidRDefault="001B68C4" w:rsidP="002F5136">
            <w:r>
              <w:rPr>
                <w:b/>
              </w:rPr>
              <w:t>Derivación Individual:</w:t>
            </w:r>
            <w:r>
              <w:t xml:space="preserve"> (IMPRESDINCIBLE RELLENAR, aunque no se haya instalado)</w:t>
            </w:r>
          </w:p>
          <w:p w:rsidR="00D37A62" w:rsidRPr="00D37A62" w:rsidRDefault="00D37A62" w:rsidP="002F5136">
            <w:pPr>
              <w:rPr>
                <w:sz w:val="12"/>
                <w:lang w:val="es-ES_tradnl"/>
              </w:rPr>
            </w:pPr>
          </w:p>
        </w:tc>
      </w:tr>
      <w:tr w:rsidR="001B68C4" w:rsidTr="00C612AC">
        <w:trPr>
          <w:cantSplit/>
          <w:trHeight w:val="264"/>
        </w:trPr>
        <w:tc>
          <w:tcPr>
            <w:tcW w:w="3331" w:type="dxa"/>
            <w:gridSpan w:val="4"/>
            <w:tcBorders>
              <w:left w:val="single" w:sz="12" w:space="0" w:color="auto"/>
              <w:right w:val="nil"/>
            </w:tcBorders>
          </w:tcPr>
          <w:p w:rsidR="001B68C4" w:rsidRDefault="00C612AC" w:rsidP="002F5136">
            <w:pPr>
              <w:rPr>
                <w:lang w:val="es-ES_tradnl"/>
              </w:rPr>
            </w:pPr>
            <w:bookmarkStart w:id="57" w:name="OLE_LINK51"/>
            <w:bookmarkStart w:id="58" w:name="OLE_LINK52"/>
            <w:bookmarkStart w:id="59" w:name="OLE_LINK53"/>
            <w:r w:rsidRPr="00B2513D">
              <w:t>Intensidad del I.G.</w:t>
            </w:r>
            <w:r w:rsidR="00565F0A">
              <w:rPr>
                <w:noProof/>
              </w:rPr>
              <w:pict>
                <v:line id="_x0000_s1253" style="position:absolute;z-index:251698688;visibility:visible;mso-position-horizontal-relative:text;mso-position-vertical-relative:text" from="85.55pt,10.1pt" to="110.7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" o:allowincell="f">
                  <o:lock v:ext="edit" aspectratio="t"/>
                  <w10:anchorlock/>
                </v:line>
              </w:pict>
            </w:r>
            <w:r w:rsidRPr="00B2513D">
              <w:t xml:space="preserve">A: </w:t>
            </w:r>
            <w:r w:rsidR="005B2DED" w:rsidRPr="00B2513D">
              <w:rPr>
                <w:b/>
              </w:rPr>
              <w:fldChar w:fldCharType="begin">
                <w:ffData>
                  <w:name w:val="Texto17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2513D">
              <w:instrText xml:space="preserve"> FORMTEXT </w:instrText>
            </w:r>
            <w:r w:rsidR="005B2DED" w:rsidRPr="00B2513D">
              <w:rPr>
                <w:b/>
              </w:rPr>
            </w:r>
            <w:r w:rsidR="005B2DED" w:rsidRPr="00B2513D">
              <w:rPr>
                <w:b/>
              </w:rPr>
              <w:fldChar w:fldCharType="separate"/>
            </w:r>
            <w:r w:rsidRPr="00B2513D">
              <w:rPr>
                <w:noProof/>
              </w:rPr>
              <w:t> </w:t>
            </w:r>
            <w:r w:rsidRPr="00B2513D">
              <w:rPr>
                <w:noProof/>
              </w:rPr>
              <w:t> </w:t>
            </w:r>
            <w:r w:rsidRPr="00B2513D">
              <w:rPr>
                <w:noProof/>
              </w:rPr>
              <w:t> </w:t>
            </w:r>
            <w:r w:rsidRPr="00B2513D">
              <w:rPr>
                <w:noProof/>
              </w:rPr>
              <w:t> </w:t>
            </w:r>
            <w:r w:rsidR="005B2DED" w:rsidRPr="00B2513D">
              <w:rPr>
                <w:b/>
              </w:rPr>
              <w:fldChar w:fldCharType="end"/>
            </w:r>
            <w:r w:rsidRPr="00B2513D">
              <w:t xml:space="preserve">  A</w:t>
            </w:r>
            <w:bookmarkEnd w:id="57"/>
            <w:bookmarkEnd w:id="58"/>
            <w:bookmarkEnd w:id="59"/>
          </w:p>
        </w:tc>
        <w:tc>
          <w:tcPr>
            <w:tcW w:w="5829" w:type="dxa"/>
            <w:gridSpan w:val="4"/>
            <w:tcBorders>
              <w:left w:val="nil"/>
            </w:tcBorders>
          </w:tcPr>
          <w:p w:rsidR="001B68C4" w:rsidRDefault="002F5136" w:rsidP="00D41CE2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Longitud:  </w:t>
            </w:r>
            <w:r w:rsidR="005B2DED">
              <w:rPr>
                <w:lang w:val="es-ES_tradnl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60" w:name="Texto179"/>
            <w:r>
              <w:rPr>
                <w:lang w:val="es-ES_tradnl"/>
              </w:rPr>
              <w:instrText xml:space="preserve"> FORMTEXT </w:instrText>
            </w:r>
            <w:r w:rsidR="005B2DED">
              <w:rPr>
                <w:lang w:val="es-ES_tradnl"/>
              </w:rPr>
            </w:r>
            <w:r w:rsidR="005B2DED">
              <w:rPr>
                <w:lang w:val="es-ES_tradnl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B2DED">
              <w:rPr>
                <w:lang w:val="es-ES_tradnl"/>
              </w:rPr>
              <w:fldChar w:fldCharType="end"/>
            </w:r>
            <w:bookmarkEnd w:id="60"/>
            <w:r w:rsidR="004D3D5E">
              <w:rPr>
                <w:lang w:val="es-ES_tradnl"/>
              </w:rPr>
              <w:t xml:space="preserve">    </w:t>
            </w:r>
            <w:r>
              <w:rPr>
                <w:lang w:val="es-ES_tradnl"/>
              </w:rPr>
              <w:t xml:space="preserve">mts. </w:t>
            </w:r>
            <w:r w:rsidR="00C612AC">
              <w:rPr>
                <w:lang w:val="es-ES_tradnl"/>
              </w:rPr>
              <w:t xml:space="preserve">/ </w:t>
            </w:r>
            <w:r>
              <w:rPr>
                <w:lang w:val="es-ES_tradnl"/>
              </w:rPr>
              <w:t xml:space="preserve">Sección: </w:t>
            </w:r>
            <w:r w:rsidR="00D41CE2">
              <w:rPr>
                <w:lang w:val="es-ES_tradnl"/>
              </w:rPr>
              <w:t xml:space="preserve">Activos  </w:t>
            </w:r>
            <w:r w:rsidR="005B2DED">
              <w:rPr>
                <w:lang w:val="es-ES_tradnl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41CE2">
              <w:rPr>
                <w:lang w:val="es-ES_tradnl"/>
              </w:rPr>
              <w:instrText xml:space="preserve"> FORMTEXT </w:instrText>
            </w:r>
            <w:r w:rsidR="005B2DED">
              <w:rPr>
                <w:lang w:val="es-ES_tradnl"/>
              </w:rPr>
            </w:r>
            <w:r w:rsidR="005B2DED">
              <w:rPr>
                <w:lang w:val="es-ES_tradnl"/>
              </w:rPr>
              <w:fldChar w:fldCharType="separate"/>
            </w:r>
            <w:r w:rsidR="00D41CE2">
              <w:rPr>
                <w:noProof/>
              </w:rPr>
              <w:t> </w:t>
            </w:r>
            <w:r w:rsidR="00D41CE2">
              <w:rPr>
                <w:noProof/>
              </w:rPr>
              <w:t> </w:t>
            </w:r>
            <w:r w:rsidR="00D41CE2">
              <w:rPr>
                <w:noProof/>
              </w:rPr>
              <w:t> </w:t>
            </w:r>
            <w:r w:rsidR="005B2DED">
              <w:rPr>
                <w:lang w:val="es-ES_tradnl"/>
              </w:rPr>
              <w:fldChar w:fldCharType="end"/>
            </w:r>
            <w:r w:rsidR="004D3D5E">
              <w:rPr>
                <w:lang w:val="es-ES_tradnl"/>
              </w:rPr>
              <w:t xml:space="preserve">  </w:t>
            </w:r>
            <w:r w:rsidR="00D41CE2">
              <w:rPr>
                <w:lang w:val="es-ES_tradnl"/>
              </w:rPr>
              <w:t>mm</w:t>
            </w:r>
            <w:r w:rsidR="00D41CE2">
              <w:rPr>
                <w:vertAlign w:val="superscript"/>
                <w:lang w:val="es-ES_tradnl"/>
              </w:rPr>
              <w:t>2</w:t>
            </w:r>
            <w:r>
              <w:rPr>
                <w:lang w:val="es-ES_tradnl"/>
              </w:rPr>
              <w:t xml:space="preserve">  / Tierra </w:t>
            </w:r>
            <w:r w:rsidR="005B2DED">
              <w:rPr>
                <w:lang w:val="es-ES_tradnl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41CE2">
              <w:rPr>
                <w:lang w:val="es-ES_tradnl"/>
              </w:rPr>
              <w:instrText xml:space="preserve"> FORMTEXT </w:instrText>
            </w:r>
            <w:r w:rsidR="005B2DED">
              <w:rPr>
                <w:lang w:val="es-ES_tradnl"/>
              </w:rPr>
            </w:r>
            <w:r w:rsidR="005B2DED">
              <w:rPr>
                <w:lang w:val="es-ES_tradnl"/>
              </w:rPr>
              <w:fldChar w:fldCharType="separate"/>
            </w:r>
            <w:r w:rsidR="00D41CE2">
              <w:rPr>
                <w:noProof/>
              </w:rPr>
              <w:t> </w:t>
            </w:r>
            <w:r w:rsidR="00D41CE2">
              <w:rPr>
                <w:noProof/>
              </w:rPr>
              <w:t> </w:t>
            </w:r>
            <w:r w:rsidR="00D41CE2">
              <w:rPr>
                <w:noProof/>
              </w:rPr>
              <w:t> </w:t>
            </w:r>
            <w:r w:rsidR="005B2DED">
              <w:rPr>
                <w:lang w:val="es-ES_tradnl"/>
              </w:rPr>
              <w:fldChar w:fldCharType="end"/>
            </w:r>
            <w:r w:rsidR="004D3D5E">
              <w:rPr>
                <w:lang w:val="es-ES_tradnl"/>
              </w:rPr>
              <w:t xml:space="preserve">  </w:t>
            </w:r>
            <w:r w:rsidR="00D41CE2">
              <w:rPr>
                <w:lang w:val="es-ES_tradnl"/>
              </w:rPr>
              <w:t>mm</w:t>
            </w:r>
            <w:r w:rsidR="00D41CE2">
              <w:rPr>
                <w:vertAlign w:val="superscript"/>
                <w:lang w:val="es-ES_tradnl"/>
              </w:rPr>
              <w:t>2</w:t>
            </w:r>
          </w:p>
        </w:tc>
      </w:tr>
      <w:tr w:rsidR="001B68C4" w:rsidTr="00C612AC">
        <w:trPr>
          <w:cantSplit/>
          <w:trHeight w:val="407"/>
        </w:trPr>
        <w:tc>
          <w:tcPr>
            <w:tcW w:w="212" w:type="dxa"/>
            <w:tcBorders>
              <w:left w:val="single" w:sz="12" w:space="0" w:color="auto"/>
            </w:tcBorders>
            <w:vAlign w:val="center"/>
          </w:tcPr>
          <w:p w:rsidR="001B68C4" w:rsidRDefault="00565F0A" w:rsidP="00D41CE2">
            <w:pPr>
              <w:rPr>
                <w:lang w:val="es-ES_tradnl"/>
              </w:rPr>
            </w:pPr>
            <w:r>
              <w:rPr>
                <w:noProof/>
              </w:rPr>
              <w:pict>
                <v:line id="Line 327" o:spid="_x0000_s1252" style="position:absolute;z-index:251667968;visibility:visible;mso-position-horizontal-relative:text;mso-position-vertical-relative:text" from="365.3pt,15.25pt" to="401.8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" o:allowincell="f"/>
              </w:pict>
            </w:r>
            <w:r>
              <w:rPr>
                <w:noProof/>
              </w:rPr>
              <w:pict>
                <v:line id="Line 299" o:spid="_x0000_s1251" style="position:absolute;z-index:251692544;visibility:visible;mso-position-horizontal-relative:text;mso-position-vertical-relative:text" from="206.65pt,-2.6pt" to="231.85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" o:allowincell="f">
                  <o:lock v:ext="edit" aspectratio="t"/>
                  <w10:anchorlock/>
                </v:line>
              </w:pict>
            </w:r>
          </w:p>
        </w:tc>
        <w:tc>
          <w:tcPr>
            <w:tcW w:w="2708" w:type="dxa"/>
            <w:vAlign w:val="center"/>
          </w:tcPr>
          <w:p w:rsidR="001B68C4" w:rsidRDefault="008E061E" w:rsidP="001C210B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Libre Halógenos: </w:t>
            </w:r>
            <w:r w:rsidR="005B2DED">
              <w:rPr>
                <w:lang w:val="es-ES_tradnl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es-ES_tradnl"/>
              </w:rPr>
              <w:instrText xml:space="preserve"> FORMCHECKBOX </w:instrText>
            </w:r>
            <w:r w:rsidR="005B2DED">
              <w:rPr>
                <w:lang w:val="es-ES_tradnl"/>
              </w:rPr>
            </w:r>
            <w:r w:rsidR="005B2DED">
              <w:rPr>
                <w:lang w:val="es-ES_tradnl"/>
              </w:rPr>
              <w:fldChar w:fldCharType="end"/>
            </w:r>
            <w:r>
              <w:rPr>
                <w:lang w:val="es-ES_tradnl"/>
              </w:rPr>
              <w:t xml:space="preserve"> Si  </w:t>
            </w:r>
            <w:r w:rsidR="005B2DED">
              <w:rPr>
                <w:lang w:val="es-ES_tradnl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es-ES_tradnl"/>
              </w:rPr>
              <w:instrText xml:space="preserve"> FORMCHECKBOX </w:instrText>
            </w:r>
            <w:r w:rsidR="005B2DED">
              <w:rPr>
                <w:lang w:val="es-ES_tradnl"/>
              </w:rPr>
            </w:r>
            <w:r w:rsidR="005B2DED">
              <w:rPr>
                <w:lang w:val="es-ES_tradnl"/>
              </w:rPr>
              <w:fldChar w:fldCharType="end"/>
            </w:r>
            <w:r>
              <w:rPr>
                <w:lang w:val="es-ES_tradnl"/>
              </w:rPr>
              <w:t xml:space="preserve"> N</w:t>
            </w:r>
            <w:r w:rsidR="00565F0A">
              <w:rPr>
                <w:noProof/>
              </w:rPr>
              <w:pict>
                <v:line id="_x0000_s1250" style="position:absolute;z-index:251700736;visibility:visible;mso-position-horizontal-relative:text;mso-position-vertical-relative:text" from="406.7pt,-2.6pt" to="431.9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" o:allowincell="f">
                  <o:lock v:ext="edit" aspectratio="t"/>
                  <w10:anchorlock/>
                </v:line>
              </w:pict>
            </w:r>
            <w:r>
              <w:rPr>
                <w:lang w:val="es-ES_tradnl"/>
              </w:rPr>
              <w:t xml:space="preserve">o      </w:t>
            </w:r>
          </w:p>
        </w:tc>
        <w:tc>
          <w:tcPr>
            <w:tcW w:w="170" w:type="dxa"/>
            <w:vAlign w:val="center"/>
          </w:tcPr>
          <w:p w:rsidR="001B68C4" w:rsidRDefault="001B68C4" w:rsidP="002F5136">
            <w:pPr>
              <w:rPr>
                <w:lang w:val="es-ES_tradnl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1B68C4" w:rsidRDefault="001C210B" w:rsidP="00D41CE2">
            <w:pPr>
              <w:rPr>
                <w:lang w:val="es-ES_tradnl"/>
              </w:rPr>
            </w:pPr>
            <w:r>
              <w:rPr>
                <w:lang w:val="es-ES_tradnl"/>
              </w:rPr>
              <w:t>Instalación</w:t>
            </w:r>
          </w:p>
        </w:tc>
        <w:tc>
          <w:tcPr>
            <w:tcW w:w="170" w:type="dxa"/>
            <w:vAlign w:val="center"/>
          </w:tcPr>
          <w:p w:rsidR="001B68C4" w:rsidRDefault="001B68C4" w:rsidP="002F5136">
            <w:pPr>
              <w:rPr>
                <w:lang w:val="es-ES_tradnl"/>
              </w:rPr>
            </w:pPr>
          </w:p>
        </w:tc>
        <w:tc>
          <w:tcPr>
            <w:tcW w:w="2388" w:type="dxa"/>
            <w:vAlign w:val="center"/>
          </w:tcPr>
          <w:p w:rsidR="001B68C4" w:rsidRDefault="00565F0A" w:rsidP="001C210B">
            <w:pPr>
              <w:rPr>
                <w:lang w:val="es-ES_tradnl"/>
              </w:rPr>
            </w:pPr>
            <w:r>
              <w:rPr>
                <w:noProof/>
              </w:rPr>
              <w:pict>
                <v:line id="_x0000_s1249" style="position:absolute;z-index:251694592;visibility:visible;mso-position-horizontal-relative:text;mso-position-vertical-relative:text" from="328.15pt,-2.6pt" to="353.35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" o:allowincell="f">
                  <o:lock v:ext="edit" aspectratio="t"/>
                  <w10:anchorlock/>
                </v:line>
              </w:pict>
            </w:r>
            <w:r w:rsidR="001C210B">
              <w:rPr>
                <w:lang w:val="es-ES_tradnl"/>
              </w:rPr>
              <w:t xml:space="preserve">Enterrada :   </w:t>
            </w:r>
            <w:r w:rsidR="005B2DED">
              <w:rPr>
                <w:lang w:val="es-ES_tradnl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61" w:name="Casilla28"/>
            <w:r w:rsidR="001C210B">
              <w:rPr>
                <w:lang w:val="es-ES_tradnl"/>
              </w:rPr>
              <w:instrText xml:space="preserve"> FORMCHECKBOX </w:instrText>
            </w:r>
            <w:r w:rsidR="005B2DED">
              <w:rPr>
                <w:lang w:val="es-ES_tradnl"/>
              </w:rPr>
            </w:r>
            <w:r w:rsidR="005B2DED">
              <w:rPr>
                <w:lang w:val="es-ES_tradnl"/>
              </w:rPr>
              <w:fldChar w:fldCharType="end"/>
            </w:r>
            <w:bookmarkEnd w:id="61"/>
            <w:r w:rsidR="001C210B">
              <w:rPr>
                <w:lang w:val="es-ES_tradnl"/>
              </w:rPr>
              <w:t xml:space="preserve"> Si </w:t>
            </w:r>
            <w:r w:rsidR="00D41CE2">
              <w:rPr>
                <w:lang w:val="es-ES_tradnl"/>
              </w:rPr>
              <w:t xml:space="preserve">Ø </w:t>
            </w:r>
            <w:r w:rsidR="005B2DED">
              <w:rPr>
                <w:lang w:val="es-ES_tradnl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62" w:name="Casilla29"/>
            <w:r w:rsidR="001C210B">
              <w:rPr>
                <w:lang w:val="es-ES_tradnl"/>
              </w:rPr>
              <w:instrText xml:space="preserve"> FORMCHECKBOX </w:instrText>
            </w:r>
            <w:r w:rsidR="005B2DED">
              <w:rPr>
                <w:lang w:val="es-ES_tradnl"/>
              </w:rPr>
            </w:r>
            <w:r w:rsidR="005B2DED">
              <w:rPr>
                <w:lang w:val="es-ES_tradnl"/>
              </w:rPr>
              <w:fldChar w:fldCharType="end"/>
            </w:r>
            <w:bookmarkEnd w:id="62"/>
            <w:r w:rsidR="001C210B">
              <w:rPr>
                <w:lang w:val="es-ES_tradnl"/>
              </w:rPr>
              <w:t xml:space="preserve"> No      </w:t>
            </w:r>
          </w:p>
        </w:tc>
        <w:tc>
          <w:tcPr>
            <w:tcW w:w="2369" w:type="dxa"/>
            <w:vAlign w:val="center"/>
          </w:tcPr>
          <w:p w:rsidR="001B68C4" w:rsidRDefault="001C210B" w:rsidP="002F513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Tubo:    </w:t>
            </w:r>
            <w:r w:rsidR="005B2DED">
              <w:rPr>
                <w:lang w:val="es-ES_tradnl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bookmarkStart w:id="63" w:name="Texto185"/>
            <w:r>
              <w:rPr>
                <w:lang w:val="es-ES_tradnl"/>
              </w:rPr>
              <w:instrText xml:space="preserve"> FORMTEXT </w:instrText>
            </w:r>
            <w:r w:rsidR="005B2DED">
              <w:rPr>
                <w:lang w:val="es-ES_tradnl"/>
              </w:rPr>
            </w:r>
            <w:r w:rsidR="005B2DED"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 w:rsidR="005B2DED">
              <w:rPr>
                <w:lang w:val="es-ES_tradnl"/>
              </w:rPr>
              <w:fldChar w:fldCharType="end"/>
            </w:r>
            <w:bookmarkEnd w:id="63"/>
            <w:r>
              <w:rPr>
                <w:lang w:val="es-ES_tradnl"/>
              </w:rPr>
              <w:t xml:space="preserve">    mm</w:t>
            </w:r>
          </w:p>
        </w:tc>
      </w:tr>
    </w:tbl>
    <w:p w:rsidR="001B68C4" w:rsidRDefault="001B68C4" w:rsidP="00CC604D">
      <w:pPr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341B44" w:rsidTr="00AC7AE9">
        <w:trPr>
          <w:trHeight w:val="268"/>
        </w:trPr>
        <w:tc>
          <w:tcPr>
            <w:tcW w:w="921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41B44" w:rsidRDefault="00341B44" w:rsidP="009A0D52">
            <w:pPr>
              <w:pStyle w:val="Ttulo1"/>
            </w:pPr>
            <w:r w:rsidRPr="00341B44">
              <w:t xml:space="preserve">Tensión </w:t>
            </w:r>
            <w:r>
              <w:t>aislamiento</w:t>
            </w:r>
            <w:r w:rsidR="009A0D52">
              <w:t>:</w:t>
            </w:r>
            <w:r w:rsidR="004D3D5E">
              <w:t xml:space="preserve"> </w:t>
            </w:r>
            <w:r w:rsidR="005B2DED"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B2DED">
              <w:fldChar w:fldCharType="end"/>
            </w:r>
            <w:r w:rsidR="004D3D5E">
              <w:t xml:space="preserve"> </w:t>
            </w:r>
            <w:r w:rsidRPr="009A0D52">
              <w:rPr>
                <w:b w:val="0"/>
                <w:sz w:val="18"/>
              </w:rPr>
              <w:t>0,45 / 0,75 kV</w:t>
            </w:r>
            <w:r w:rsidR="004D3D5E">
              <w:rPr>
                <w:b w:val="0"/>
                <w:sz w:val="18"/>
              </w:rPr>
              <w:t xml:space="preserve">       </w:t>
            </w:r>
            <w:r w:rsidR="005B2DED"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B2DED">
              <w:fldChar w:fldCharType="end"/>
            </w:r>
            <w:r w:rsidR="004D3D5E">
              <w:t xml:space="preserve"> </w:t>
            </w:r>
            <w:r w:rsidRPr="009A0D52">
              <w:rPr>
                <w:b w:val="0"/>
                <w:sz w:val="18"/>
              </w:rPr>
              <w:t>0,6 V / 1 kV</w:t>
            </w:r>
            <w:r w:rsidR="00D701B1">
              <w:rPr>
                <w:b w:val="0"/>
                <w:sz w:val="18"/>
              </w:rPr>
              <w:t xml:space="preserve">   </w:t>
            </w:r>
            <w:r w:rsidR="004D3D5E">
              <w:rPr>
                <w:b w:val="0"/>
                <w:sz w:val="18"/>
              </w:rPr>
              <w:t xml:space="preserve">   </w:t>
            </w:r>
            <w:r w:rsidR="009A0D52">
              <w:t xml:space="preserve">Int. </w:t>
            </w:r>
            <w:r w:rsidR="00A512C4">
              <w:t>Diferencial</w:t>
            </w:r>
            <w:r w:rsidR="00A512C4" w:rsidRPr="00B2513D">
              <w:t xml:space="preserve">: </w:t>
            </w:r>
            <w:r w:rsidR="005B2DED" w:rsidRPr="00B2513D">
              <w:rPr>
                <w:b w:val="0"/>
              </w:rPr>
              <w:fldChar w:fldCharType="begin">
                <w:ffData>
                  <w:name w:val="Texto17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512C4" w:rsidRPr="00B2513D">
              <w:instrText xml:space="preserve"> FORMTEXT </w:instrText>
            </w:r>
            <w:r w:rsidR="005B2DED" w:rsidRPr="00B2513D">
              <w:rPr>
                <w:b w:val="0"/>
              </w:rPr>
            </w:r>
            <w:r w:rsidR="005B2DED" w:rsidRPr="00B2513D">
              <w:rPr>
                <w:b w:val="0"/>
              </w:rPr>
              <w:fldChar w:fldCharType="separate"/>
            </w:r>
            <w:r w:rsidR="00A512C4" w:rsidRPr="00B2513D">
              <w:rPr>
                <w:noProof/>
              </w:rPr>
              <w:t> </w:t>
            </w:r>
            <w:r w:rsidR="00A512C4" w:rsidRPr="00B2513D">
              <w:rPr>
                <w:noProof/>
              </w:rPr>
              <w:t> </w:t>
            </w:r>
            <w:r w:rsidR="00A512C4" w:rsidRPr="00B2513D">
              <w:rPr>
                <w:noProof/>
              </w:rPr>
              <w:t> </w:t>
            </w:r>
            <w:r w:rsidR="00A512C4" w:rsidRPr="00B2513D">
              <w:rPr>
                <w:noProof/>
              </w:rPr>
              <w:t> </w:t>
            </w:r>
            <w:r w:rsidR="005B2DED" w:rsidRPr="00B2513D">
              <w:rPr>
                <w:b w:val="0"/>
              </w:rPr>
              <w:fldChar w:fldCharType="end"/>
            </w:r>
            <w:r w:rsidR="004D3D5E">
              <w:rPr>
                <w:b w:val="0"/>
              </w:rPr>
              <w:t xml:space="preserve">  </w:t>
            </w:r>
            <w:r w:rsidR="00A512C4" w:rsidRPr="00847F27">
              <w:rPr>
                <w:b w:val="0"/>
              </w:rPr>
              <w:t>A</w:t>
            </w:r>
            <w:r w:rsidR="009A0D52">
              <w:t xml:space="preserve">     Superficie:  </w:t>
            </w:r>
            <w:r w:rsidR="005B2DED">
              <w:fldChar w:fldCharType="begin">
                <w:ffData>
                  <w:name w:val="Texto17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A0D52">
              <w:instrText xml:space="preserve"> FORMTEXT </w:instrText>
            </w:r>
            <w:r w:rsidR="005B2DED">
              <w:fldChar w:fldCharType="separate"/>
            </w:r>
            <w:r w:rsidR="009A0D52">
              <w:rPr>
                <w:noProof/>
              </w:rPr>
              <w:t> </w:t>
            </w:r>
            <w:r w:rsidR="009A0D52">
              <w:rPr>
                <w:noProof/>
              </w:rPr>
              <w:t> </w:t>
            </w:r>
            <w:r w:rsidR="009A0D52">
              <w:rPr>
                <w:noProof/>
              </w:rPr>
              <w:t> </w:t>
            </w:r>
            <w:r w:rsidR="005B2DED">
              <w:fldChar w:fldCharType="end"/>
            </w:r>
            <w:r w:rsidR="004D3D5E">
              <w:t xml:space="preserve">   </w:t>
            </w:r>
            <w:r w:rsidR="009A0D52" w:rsidRPr="009A0D52">
              <w:rPr>
                <w:b w:val="0"/>
              </w:rPr>
              <w:t>mts</w:t>
            </w:r>
            <w:r w:rsidR="00565F0A">
              <w:rPr>
                <w:noProof/>
              </w:rPr>
              <w:pict>
                <v:line id="_x0000_s1247" style="position:absolute;z-index:251721216;visibility:visible;mso-position-horizontal-relative:text;mso-position-vertical-relative:text" from="408.9pt,10.75pt" to="434.1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" o:allowincell="f">
                  <o:lock v:ext="edit" aspectratio="t"/>
                  <w10:anchorlock/>
                </v:line>
              </w:pict>
            </w:r>
            <w:r w:rsidR="00D701B1">
              <w:rPr>
                <w:b w:val="0"/>
              </w:rPr>
              <w:t>.</w:t>
            </w:r>
          </w:p>
        </w:tc>
      </w:tr>
    </w:tbl>
    <w:p w:rsidR="00D37A62" w:rsidRDefault="00D37A62" w:rsidP="00CC604D">
      <w:pPr>
        <w:rPr>
          <w:sz w:val="12"/>
        </w:rPr>
      </w:pPr>
    </w:p>
    <w:tbl>
      <w:tblPr>
        <w:tblW w:w="0" w:type="auto"/>
        <w:tblBorders>
          <w:left w:val="single" w:sz="12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8"/>
      </w:tblGrid>
      <w:tr w:rsidR="00967E38" w:rsidTr="009A0D52">
        <w:trPr>
          <w:trHeight w:val="901"/>
        </w:trPr>
        <w:tc>
          <w:tcPr>
            <w:tcW w:w="9208" w:type="dxa"/>
            <w:vAlign w:val="center"/>
          </w:tcPr>
          <w:p w:rsidR="00967E38" w:rsidRDefault="00565F0A" w:rsidP="00AC7AE9">
            <w:pPr>
              <w:rPr>
                <w:b/>
                <w:lang w:val="es-ES_tradnl"/>
              </w:rPr>
            </w:pPr>
            <w:r>
              <w:rPr>
                <w:b/>
                <w:noProof/>
              </w:rPr>
              <w:pict>
                <v:line id="Line 6" o:spid="_x0000_s1245" style="position:absolute;z-index:251702784;visibility:visible" from="220.5pt,24.75pt" to="279.8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/P4FA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" o:allowincell="f"/>
              </w:pict>
            </w:r>
            <w:r>
              <w:rPr>
                <w:b/>
                <w:noProof/>
              </w:rPr>
              <w:pict>
                <v:line id="Line 28" o:spid="_x0000_s1246" style="position:absolute;z-index:251703808;visibility:visible" from="122.2pt,42.05pt" to="164.7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" o:allowincell="f"/>
              </w:pict>
            </w:r>
            <w:r w:rsidR="00967E38">
              <w:rPr>
                <w:b/>
                <w:lang w:val="es-ES_tradnl"/>
              </w:rPr>
              <w:t>Medidas Eléctricas:</w:t>
            </w:r>
          </w:p>
          <w:p w:rsidR="00967E38" w:rsidRDefault="00565F0A" w:rsidP="00AC7AE9">
            <w:pPr>
              <w:rPr>
                <w:lang w:val="es-ES_tradnl"/>
              </w:rPr>
            </w:pPr>
            <w:r>
              <w:rPr>
                <w:noProof/>
                <w:sz w:val="12"/>
              </w:rPr>
              <w:pict>
                <v:shape id="AutoShape 317" o:spid="_x0000_s1244" type="#_x0000_t32" style="position:absolute;margin-left:328.65pt;margin-top:10.85pt;width:55.1pt;height:0;z-index:251704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"/>
              </w:pict>
            </w:r>
            <w:r w:rsidR="00967E38">
              <w:rPr>
                <w:b/>
                <w:lang w:val="es-ES_tradnl"/>
              </w:rPr>
              <w:t>Puesta a tierra</w:t>
            </w:r>
            <w:r w:rsidR="004D3D5E">
              <w:rPr>
                <w:b/>
                <w:lang w:val="es-ES_tradnl"/>
              </w:rPr>
              <w:t xml:space="preserve">  </w:t>
            </w:r>
            <w:r w:rsidR="005B2DED">
              <w:rPr>
                <w:lang w:val="es-ES_tradnl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64" w:name="Casilla34"/>
            <w:r w:rsidR="00967E38">
              <w:rPr>
                <w:lang w:val="es-ES_tradnl"/>
              </w:rPr>
              <w:instrText xml:space="preserve"> FORMCHECKBOX </w:instrText>
            </w:r>
            <w:r w:rsidR="005B2DED">
              <w:rPr>
                <w:lang w:val="es-ES_tradnl"/>
              </w:rPr>
            </w:r>
            <w:r w:rsidR="005B2DED">
              <w:rPr>
                <w:lang w:val="es-ES_tradnl"/>
              </w:rPr>
              <w:fldChar w:fldCharType="end"/>
            </w:r>
            <w:bookmarkEnd w:id="64"/>
            <w:r w:rsidR="00967E38">
              <w:rPr>
                <w:lang w:val="es-ES_tradnl"/>
              </w:rPr>
              <w:t xml:space="preserve"> Picas</w:t>
            </w:r>
            <w:r w:rsidR="00967E38">
              <w:rPr>
                <w:lang w:val="es-ES_tradnl"/>
              </w:rPr>
              <w:tab/>
            </w:r>
            <w:r w:rsidR="005B2DED">
              <w:rPr>
                <w:lang w:val="es-ES_tradnl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65" w:name="Casilla35"/>
            <w:r w:rsidR="00967E38">
              <w:rPr>
                <w:lang w:val="es-ES_tradnl"/>
              </w:rPr>
              <w:instrText xml:space="preserve"> FORMCHECKBOX </w:instrText>
            </w:r>
            <w:r w:rsidR="005B2DED">
              <w:rPr>
                <w:lang w:val="es-ES_tradnl"/>
              </w:rPr>
            </w:r>
            <w:r w:rsidR="005B2DED">
              <w:rPr>
                <w:lang w:val="es-ES_tradnl"/>
              </w:rPr>
              <w:fldChar w:fldCharType="end"/>
            </w:r>
            <w:bookmarkEnd w:id="65"/>
            <w:r w:rsidR="00967E38">
              <w:rPr>
                <w:lang w:val="es-ES_tradnl"/>
              </w:rPr>
              <w:t xml:space="preserve">  Anillo o malla  </w:t>
            </w:r>
            <w:r w:rsidR="005B2DED">
              <w:rPr>
                <w:lang w:val="es-ES_tradnl"/>
              </w:rPr>
              <w:fldChar w:fldCharType="begin">
                <w:ffData>
                  <w:name w:val="Casilla3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66" w:name="Casilla36"/>
            <w:r w:rsidR="00967E38">
              <w:rPr>
                <w:lang w:val="es-ES_tradnl"/>
              </w:rPr>
              <w:instrText xml:space="preserve"> FORMCHECKBOX </w:instrText>
            </w:r>
            <w:r w:rsidR="005B2DED">
              <w:rPr>
                <w:lang w:val="es-ES_tradnl"/>
              </w:rPr>
            </w:r>
            <w:r w:rsidR="005B2DED">
              <w:rPr>
                <w:lang w:val="es-ES_tradnl"/>
              </w:rPr>
              <w:fldChar w:fldCharType="end"/>
            </w:r>
            <w:bookmarkEnd w:id="66"/>
            <w:r w:rsidR="00967E38">
              <w:rPr>
                <w:lang w:val="es-ES_tradnl"/>
              </w:rPr>
              <w:t xml:space="preserve">  Otros   </w:t>
            </w:r>
            <w:r w:rsidR="005B2DED">
              <w:rPr>
                <w:lang w:val="es-ES_tradnl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7" w:name="Texto21"/>
            <w:r w:rsidR="00967E38">
              <w:rPr>
                <w:lang w:val="es-ES_tradnl"/>
              </w:rPr>
              <w:instrText xml:space="preserve"> FORMTEXT </w:instrText>
            </w:r>
            <w:r w:rsidR="005B2DED">
              <w:rPr>
                <w:lang w:val="es-ES_tradnl"/>
              </w:rPr>
            </w:r>
            <w:r w:rsidR="005B2DED">
              <w:rPr>
                <w:lang w:val="es-ES_tradnl"/>
              </w:rPr>
              <w:fldChar w:fldCharType="separate"/>
            </w:r>
            <w:r w:rsidR="00967E38">
              <w:rPr>
                <w:noProof/>
              </w:rPr>
              <w:t> </w:t>
            </w:r>
            <w:r w:rsidR="00967E38">
              <w:rPr>
                <w:noProof/>
              </w:rPr>
              <w:t> </w:t>
            </w:r>
            <w:r w:rsidR="00967E38">
              <w:rPr>
                <w:noProof/>
              </w:rPr>
              <w:t> </w:t>
            </w:r>
            <w:r w:rsidR="00967E38">
              <w:rPr>
                <w:noProof/>
              </w:rPr>
              <w:t> </w:t>
            </w:r>
            <w:r w:rsidR="00967E38">
              <w:rPr>
                <w:noProof/>
              </w:rPr>
              <w:t> </w:t>
            </w:r>
            <w:r w:rsidR="005B2DED">
              <w:rPr>
                <w:lang w:val="es-ES_tradnl"/>
              </w:rPr>
              <w:fldChar w:fldCharType="end"/>
            </w:r>
            <w:bookmarkEnd w:id="67"/>
            <w:r w:rsidR="00967E38">
              <w:rPr>
                <w:lang w:val="es-ES_tradnl"/>
              </w:rPr>
              <w:t xml:space="preserve">                 Medida:         </w:t>
            </w:r>
            <w:r w:rsidR="005B2DED">
              <w:rPr>
                <w:lang w:val="es-ES_tradnl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67E38">
              <w:rPr>
                <w:lang w:val="es-ES_tradnl"/>
              </w:rPr>
              <w:instrText xml:space="preserve"> FORMTEXT </w:instrText>
            </w:r>
            <w:r w:rsidR="005B2DED">
              <w:rPr>
                <w:lang w:val="es-ES_tradnl"/>
              </w:rPr>
            </w:r>
            <w:r w:rsidR="005B2DED">
              <w:rPr>
                <w:lang w:val="es-ES_tradnl"/>
              </w:rPr>
              <w:fldChar w:fldCharType="separate"/>
            </w:r>
            <w:r w:rsidR="00967E38">
              <w:rPr>
                <w:noProof/>
              </w:rPr>
              <w:t> </w:t>
            </w:r>
            <w:r w:rsidR="00967E38">
              <w:rPr>
                <w:noProof/>
              </w:rPr>
              <w:t> </w:t>
            </w:r>
            <w:r w:rsidR="00967E38">
              <w:rPr>
                <w:noProof/>
              </w:rPr>
              <w:t> </w:t>
            </w:r>
            <w:r w:rsidR="00967E38">
              <w:rPr>
                <w:noProof/>
              </w:rPr>
              <w:t> </w:t>
            </w:r>
            <w:r w:rsidR="00967E38">
              <w:rPr>
                <w:noProof/>
              </w:rPr>
              <w:t> </w:t>
            </w:r>
            <w:r w:rsidR="005B2DED">
              <w:rPr>
                <w:lang w:val="es-ES_tradnl"/>
              </w:rPr>
              <w:fldChar w:fldCharType="end"/>
            </w:r>
            <w:r w:rsidR="00967E38">
              <w:rPr>
                <w:lang w:val="es-ES_tradnl"/>
              </w:rPr>
              <w:t xml:space="preserve">     Ω</w:t>
            </w:r>
          </w:p>
          <w:p w:rsidR="00967E38" w:rsidRDefault="00967E38" w:rsidP="00AC7AE9">
            <w:pPr>
              <w:rPr>
                <w:sz w:val="12"/>
                <w:lang w:val="es-ES_tradnl"/>
              </w:rPr>
            </w:pPr>
          </w:p>
          <w:p w:rsidR="00967E38" w:rsidRPr="00881FDF" w:rsidRDefault="00565F0A" w:rsidP="00AC7AE9">
            <w:pPr>
              <w:rPr>
                <w:b/>
                <w:lang w:val="es-ES_tradnl"/>
              </w:rPr>
            </w:pPr>
            <w:r>
              <w:rPr>
                <w:b/>
                <w:noProof/>
              </w:rPr>
              <w:pict>
                <v:shape id="AutoShape 318" o:spid="_x0000_s1243" type="#_x0000_t32" style="position:absolute;margin-left:291.1pt;margin-top:11.4pt;width:49.45pt;height:0;z-index:251705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"/>
              </w:pict>
            </w:r>
            <w:r w:rsidR="00967E38">
              <w:rPr>
                <w:b/>
                <w:lang w:val="es-ES_tradnl"/>
              </w:rPr>
              <w:t>Aislamiento</w:t>
            </w:r>
            <w:r w:rsidR="00967E38">
              <w:rPr>
                <w:lang w:val="es-ES_tradnl"/>
              </w:rPr>
              <w:t xml:space="preserve">     Entre Activos:   </w:t>
            </w:r>
            <w:r w:rsidR="005B2DED">
              <w:rPr>
                <w:lang w:val="es-ES_tradnl"/>
              </w:rPr>
              <w:fldChar w:fldCharType="begin">
                <w:ffData>
                  <w:name w:val="Texto18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8" w:name="Texto180"/>
            <w:r w:rsidR="00967E38">
              <w:rPr>
                <w:lang w:val="es-ES_tradnl"/>
              </w:rPr>
              <w:instrText xml:space="preserve"> FORMTEXT </w:instrText>
            </w:r>
            <w:r w:rsidR="005B2DED">
              <w:rPr>
                <w:lang w:val="es-ES_tradnl"/>
              </w:rPr>
            </w:r>
            <w:r w:rsidR="005B2DED">
              <w:rPr>
                <w:lang w:val="es-ES_tradnl"/>
              </w:rPr>
              <w:fldChar w:fldCharType="separate"/>
            </w:r>
            <w:r w:rsidR="00967E38">
              <w:rPr>
                <w:noProof/>
              </w:rPr>
              <w:t> </w:t>
            </w:r>
            <w:r w:rsidR="00967E38">
              <w:rPr>
                <w:noProof/>
              </w:rPr>
              <w:t> </w:t>
            </w:r>
            <w:r w:rsidR="00967E38">
              <w:rPr>
                <w:noProof/>
              </w:rPr>
              <w:t> </w:t>
            </w:r>
            <w:r w:rsidR="00967E38">
              <w:rPr>
                <w:noProof/>
              </w:rPr>
              <w:t> </w:t>
            </w:r>
            <w:r w:rsidR="005B2DED">
              <w:rPr>
                <w:lang w:val="es-ES_tradnl"/>
              </w:rPr>
              <w:fldChar w:fldCharType="end"/>
            </w:r>
            <w:bookmarkEnd w:id="68"/>
            <w:r w:rsidR="00967E38">
              <w:rPr>
                <w:lang w:val="es-ES_tradnl"/>
              </w:rPr>
              <w:t xml:space="preserve">       MΩ     Entre Activos y Tierra:      </w:t>
            </w:r>
            <w:r w:rsidR="005B2DED">
              <w:rPr>
                <w:lang w:val="es-ES_tradnl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67E38">
              <w:rPr>
                <w:lang w:val="es-ES_tradnl"/>
              </w:rPr>
              <w:instrText xml:space="preserve"> FORMTEXT </w:instrText>
            </w:r>
            <w:r w:rsidR="005B2DED">
              <w:rPr>
                <w:lang w:val="es-ES_tradnl"/>
              </w:rPr>
            </w:r>
            <w:r w:rsidR="005B2DED">
              <w:rPr>
                <w:lang w:val="es-ES_tradnl"/>
              </w:rPr>
              <w:fldChar w:fldCharType="separate"/>
            </w:r>
            <w:r w:rsidR="00967E38">
              <w:rPr>
                <w:noProof/>
              </w:rPr>
              <w:t> </w:t>
            </w:r>
            <w:r w:rsidR="00967E38">
              <w:rPr>
                <w:noProof/>
              </w:rPr>
              <w:t> </w:t>
            </w:r>
            <w:r w:rsidR="00967E38">
              <w:rPr>
                <w:noProof/>
              </w:rPr>
              <w:t> </w:t>
            </w:r>
            <w:r w:rsidR="00967E38">
              <w:rPr>
                <w:noProof/>
              </w:rPr>
              <w:t> </w:t>
            </w:r>
            <w:r w:rsidR="00967E38">
              <w:rPr>
                <w:noProof/>
              </w:rPr>
              <w:t> </w:t>
            </w:r>
            <w:r w:rsidR="005B2DED">
              <w:rPr>
                <w:lang w:val="es-ES_tradnl"/>
              </w:rPr>
              <w:fldChar w:fldCharType="end"/>
            </w:r>
            <w:r w:rsidR="00967E38">
              <w:rPr>
                <w:lang w:val="es-ES_tradnl"/>
              </w:rPr>
              <w:t xml:space="preserve">      MΩ</w:t>
            </w:r>
            <w:r>
              <w:rPr>
                <w:noProof/>
              </w:rPr>
              <w:pict>
                <v:line id="_x0000_s1242" style="position:absolute;z-index:251719168;visibility:visible;mso-position-horizontal-relative:text;mso-position-vertical-relative:text" from="312.85pt,-11.05pt" to="338.0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" o:allowincell="f">
                  <o:lock v:ext="edit" aspectratio="t"/>
                  <w10:anchorlock/>
                </v:line>
              </w:pict>
            </w:r>
          </w:p>
        </w:tc>
      </w:tr>
    </w:tbl>
    <w:p w:rsidR="00967E38" w:rsidRPr="00424787" w:rsidRDefault="00967E38" w:rsidP="00CC604D">
      <w:pPr>
        <w:rPr>
          <w:sz w:val="12"/>
        </w:rPr>
      </w:pPr>
    </w:p>
    <w:tbl>
      <w:tblPr>
        <w:tblW w:w="0" w:type="auto"/>
        <w:tblBorders>
          <w:left w:val="single" w:sz="12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C604D" w:rsidTr="0053149D">
        <w:trPr>
          <w:trHeight w:val="538"/>
        </w:trPr>
        <w:tc>
          <w:tcPr>
            <w:tcW w:w="9212" w:type="dxa"/>
            <w:vAlign w:val="center"/>
          </w:tcPr>
          <w:p w:rsidR="00CC604D" w:rsidRDefault="00CC604D" w:rsidP="00615CEB">
            <w:pPr>
              <w:rPr>
                <w:b/>
                <w:lang w:val="es-ES_tradnl"/>
              </w:rPr>
            </w:pPr>
            <w:r>
              <w:rPr>
                <w:b/>
                <w:noProof/>
              </w:rPr>
              <w:t>Red Distribución:</w:t>
            </w:r>
          </w:p>
          <w:bookmarkStart w:id="69" w:name="OLE_LINK20"/>
          <w:bookmarkStart w:id="70" w:name="OLE_LINK21"/>
          <w:bookmarkStart w:id="71" w:name="OLE_LINK22"/>
          <w:bookmarkStart w:id="72" w:name="OLE_LINK23"/>
          <w:bookmarkStart w:id="73" w:name="OLE_LINK24"/>
          <w:bookmarkStart w:id="74" w:name="OLE_LINK25"/>
          <w:bookmarkStart w:id="75" w:name="OLE_LINK26"/>
          <w:bookmarkStart w:id="76" w:name="_GoBack"/>
          <w:p w:rsidR="00CC604D" w:rsidRPr="00881FDF" w:rsidRDefault="005B2DED" w:rsidP="004C4D45">
            <w:pPr>
              <w:rPr>
                <w:b/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Casill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6CC2">
              <w:rPr>
                <w:lang w:val="es-ES_tradnl"/>
              </w:rPr>
              <w:instrText xml:space="preserve"> FORMCHECKBOX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end"/>
            </w:r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r w:rsidR="00F16CC2">
              <w:rPr>
                <w:lang w:val="es-ES_tradnl"/>
              </w:rPr>
              <w:t xml:space="preserve"> Centro Transformación</w:t>
            </w:r>
            <w:r w:rsidR="004D3D5E">
              <w:rPr>
                <w:lang w:val="es-ES_tradnl"/>
              </w:rPr>
              <w:t xml:space="preserve">   </w:t>
            </w:r>
            <w:r>
              <w:rPr>
                <w:lang w:val="es-ES_tradnl"/>
              </w:rPr>
              <w:fldChar w:fldCharType="begin">
                <w:ffData>
                  <w:name w:val="Casill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6CC2">
              <w:rPr>
                <w:lang w:val="es-ES_tradnl"/>
              </w:rPr>
              <w:instrText xml:space="preserve"> FORMCHECKBOX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end"/>
            </w:r>
            <w:r w:rsidR="00CC604D">
              <w:rPr>
                <w:lang w:val="es-ES_tradnl"/>
              </w:rPr>
              <w:t xml:space="preserve">  Red Baja Tensión</w:t>
            </w:r>
            <w:r w:rsidR="004D3D5E">
              <w:rPr>
                <w:lang w:val="es-ES_tradnl"/>
              </w:rPr>
              <w:t xml:space="preserve">             </w:t>
            </w:r>
            <w:r w:rsidR="00D701B1">
              <w:rPr>
                <w:lang w:val="es-ES_tradnl"/>
              </w:rPr>
              <w:t xml:space="preserve"> </w:t>
            </w:r>
            <w:r w:rsidR="004C4D45">
              <w:rPr>
                <w:b/>
                <w:lang w:val="es-ES_tradnl"/>
              </w:rPr>
              <w:t>Tipo:</w:t>
            </w:r>
            <w:r w:rsidR="00D701B1">
              <w:rPr>
                <w:b/>
                <w:lang w:val="es-ES_tradnl"/>
              </w:rPr>
              <w:t xml:space="preserve">  </w:t>
            </w:r>
            <w:r>
              <w:rPr>
                <w:lang w:val="es-ES_tradnl"/>
              </w:rPr>
              <w:fldChar w:fldCharType="begin">
                <w:ffData>
                  <w:name w:val="Casill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6CC2">
              <w:rPr>
                <w:lang w:val="es-ES_tradnl"/>
              </w:rPr>
              <w:instrText xml:space="preserve"> FORMCHECKBOX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end"/>
            </w:r>
            <w:r w:rsidR="004C4D45">
              <w:rPr>
                <w:lang w:val="es-ES_tradnl"/>
              </w:rPr>
              <w:t xml:space="preserve"> Aéreo </w:t>
            </w:r>
            <w:r w:rsidR="004D3D5E">
              <w:rPr>
                <w:lang w:val="es-ES_tradnl"/>
              </w:rPr>
              <w:t xml:space="preserve">    </w:t>
            </w:r>
            <w:r w:rsidR="004C4D45">
              <w:rPr>
                <w:lang w:val="es-ES_tradnl"/>
              </w:rPr>
              <w:t xml:space="preserve">  </w:t>
            </w:r>
            <w:r>
              <w:rPr>
                <w:lang w:val="es-ES_tradnl"/>
              </w:rPr>
              <w:fldChar w:fldCharType="begin">
                <w:ffData>
                  <w:name w:val="Casill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6CC2">
              <w:rPr>
                <w:lang w:val="es-ES_tradnl"/>
              </w:rPr>
              <w:instrText xml:space="preserve"> FORMCHECKBOX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end"/>
            </w:r>
            <w:r w:rsidR="004C4D45">
              <w:rPr>
                <w:lang w:val="es-ES_tradnl"/>
              </w:rPr>
              <w:t xml:space="preserve">  Subterráneo     </w:t>
            </w:r>
            <w:r>
              <w:rPr>
                <w:lang w:val="es-ES_tradnl"/>
              </w:rPr>
              <w:fldChar w:fldCharType="begin">
                <w:ffData>
                  <w:name w:val="Casill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6CC2">
              <w:rPr>
                <w:lang w:val="es-ES_tradnl"/>
              </w:rPr>
              <w:instrText xml:space="preserve"> FORMCHECKBOX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end"/>
            </w:r>
            <w:r w:rsidR="004C4D45">
              <w:rPr>
                <w:lang w:val="es-ES_tradnl"/>
              </w:rPr>
              <w:t xml:space="preserve">  Mixto</w:t>
            </w:r>
          </w:p>
        </w:tc>
      </w:tr>
    </w:tbl>
    <w:p w:rsidR="00CC604D" w:rsidRDefault="00CC604D" w:rsidP="00CC604D">
      <w:pPr>
        <w:rPr>
          <w:sz w:val="12"/>
          <w:lang w:val="es-ES_tradnl"/>
        </w:rPr>
      </w:pPr>
    </w:p>
    <w:tbl>
      <w:tblPr>
        <w:tblW w:w="0" w:type="auto"/>
        <w:tblBorders>
          <w:left w:val="single" w:sz="12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6"/>
        <w:gridCol w:w="5996"/>
      </w:tblGrid>
      <w:tr w:rsidR="00CC604D" w:rsidTr="0053149D">
        <w:trPr>
          <w:trHeight w:val="547"/>
        </w:trPr>
        <w:tc>
          <w:tcPr>
            <w:tcW w:w="3216" w:type="dxa"/>
          </w:tcPr>
          <w:p w:rsidR="00CC604D" w:rsidRDefault="00CC604D" w:rsidP="0053149D">
            <w:pPr>
              <w:rPr>
                <w:b/>
                <w:lang w:val="es-ES_tradnl"/>
              </w:rPr>
            </w:pPr>
            <w:bookmarkStart w:id="77" w:name="OLE_LINK35"/>
            <w:bookmarkStart w:id="78" w:name="OLE_LINK36"/>
            <w:bookmarkStart w:id="79" w:name="OLE_LINK37"/>
            <w:r>
              <w:rPr>
                <w:b/>
                <w:noProof/>
              </w:rPr>
              <w:t>I.Enlace:</w:t>
            </w:r>
          </w:p>
          <w:bookmarkEnd w:id="77"/>
          <w:bookmarkEnd w:id="78"/>
          <w:bookmarkEnd w:id="79"/>
          <w:p w:rsidR="0053149D" w:rsidRDefault="00CC604D" w:rsidP="0053149D">
            <w:pPr>
              <w:rPr>
                <w:lang w:val="es-ES_tradnl"/>
              </w:rPr>
            </w:pPr>
            <w:r>
              <w:rPr>
                <w:lang w:val="es-ES_tradnl"/>
              </w:rPr>
              <w:t>Tipo CGP</w:t>
            </w:r>
            <w:r w:rsidR="0053149D">
              <w:rPr>
                <w:lang w:val="es-ES_tradnl"/>
              </w:rPr>
              <w:t xml:space="preserve"> o BTV</w:t>
            </w:r>
            <w:r>
              <w:rPr>
                <w:lang w:val="es-ES_tradnl"/>
              </w:rPr>
              <w:t xml:space="preserve">:     </w:t>
            </w:r>
            <w:r w:rsidR="005B2DED">
              <w:rPr>
                <w:lang w:val="es-ES_tradnl"/>
              </w:rPr>
              <w:fldChar w:fldCharType="begin">
                <w:ffData>
                  <w:name w:val="Texto18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es-ES_tradnl"/>
              </w:rPr>
              <w:instrText xml:space="preserve"> FORMTEXT </w:instrText>
            </w:r>
            <w:r w:rsidR="005B2DED">
              <w:rPr>
                <w:lang w:val="es-ES_tradnl"/>
              </w:rPr>
            </w:r>
            <w:r w:rsidR="005B2DED">
              <w:rPr>
                <w:lang w:val="es-ES_tradnl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B2DED">
              <w:rPr>
                <w:lang w:val="es-ES_tradnl"/>
              </w:rPr>
              <w:fldChar w:fldCharType="end"/>
            </w:r>
          </w:p>
          <w:p w:rsidR="00CC604D" w:rsidRPr="0053149D" w:rsidRDefault="00565F0A" w:rsidP="0053149D">
            <w:pPr>
              <w:jc w:val="right"/>
              <w:rPr>
                <w:lang w:val="es-ES_tradnl"/>
              </w:rPr>
            </w:pPr>
            <w:r>
              <w:rPr>
                <w:noProof/>
                <w:sz w:val="12"/>
              </w:rPr>
              <w:pict>
                <v:shape id="AutoShape 343" o:spid="_x0000_s1241" type="#_x0000_t32" style="position:absolute;left:0;text-align:left;margin-left:76.5pt;margin-top:.55pt;width:59.3pt;height:0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"/>
              </w:pict>
            </w:r>
          </w:p>
        </w:tc>
        <w:tc>
          <w:tcPr>
            <w:tcW w:w="5995" w:type="dxa"/>
          </w:tcPr>
          <w:p w:rsidR="00CC604D" w:rsidRPr="0053149D" w:rsidRDefault="0053149D" w:rsidP="0053149D">
            <w:pPr>
              <w:rPr>
                <w:b/>
                <w:color w:val="FFFFFF" w:themeColor="background1"/>
                <w:lang w:val="es-ES_tradnl"/>
              </w:rPr>
            </w:pPr>
            <w:r w:rsidRPr="0053149D">
              <w:rPr>
                <w:b/>
                <w:noProof/>
                <w:color w:val="FFFFFF" w:themeColor="background1"/>
              </w:rPr>
              <w:t>I.Enlace:</w:t>
            </w:r>
          </w:p>
          <w:p w:rsidR="00CC604D" w:rsidRDefault="00CC604D" w:rsidP="0053149D">
            <w:pPr>
              <w:rPr>
                <w:lang w:val="es-ES_tradnl"/>
              </w:rPr>
            </w:pPr>
            <w:r>
              <w:rPr>
                <w:lang w:val="es-ES_tradnl"/>
              </w:rPr>
              <w:t>I. Base</w:t>
            </w:r>
            <w:r w:rsidR="00991C5D">
              <w:rPr>
                <w:lang w:val="es-ES_tradnl"/>
              </w:rPr>
              <w:t xml:space="preserve"> Cartucho</w:t>
            </w:r>
            <w:r>
              <w:rPr>
                <w:lang w:val="es-ES_tradnl"/>
              </w:rPr>
              <w:t xml:space="preserve">:      </w:t>
            </w:r>
            <w:r w:rsidR="005B2DED">
              <w:rPr>
                <w:lang w:val="es-ES_tradnl"/>
              </w:rPr>
              <w:fldChar w:fldCharType="begin">
                <w:ffData>
                  <w:name w:val="Texto18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es-ES_tradnl"/>
              </w:rPr>
              <w:instrText xml:space="preserve"> FORMTEXT </w:instrText>
            </w:r>
            <w:r w:rsidR="005B2DED">
              <w:rPr>
                <w:lang w:val="es-ES_tradnl"/>
              </w:rPr>
            </w:r>
            <w:r w:rsidR="005B2DED">
              <w:rPr>
                <w:lang w:val="es-ES_tradnl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B2DED">
              <w:rPr>
                <w:lang w:val="es-ES_tradnl"/>
              </w:rPr>
              <w:fldChar w:fldCharType="end"/>
            </w:r>
            <w:r w:rsidR="004D3D5E">
              <w:rPr>
                <w:lang w:val="es-ES_tradnl"/>
              </w:rPr>
              <w:t xml:space="preserve">   </w:t>
            </w:r>
            <w:r w:rsidR="0053149D">
              <w:rPr>
                <w:lang w:val="es-ES_tradnl"/>
              </w:rPr>
              <w:t>A</w:t>
            </w:r>
            <w:r>
              <w:rPr>
                <w:lang w:val="es-ES_tradnl"/>
              </w:rPr>
              <w:t xml:space="preserve">        I. Fusible:     </w:t>
            </w:r>
            <w:r w:rsidR="005B2DED">
              <w:rPr>
                <w:lang w:val="es-ES_tradnl"/>
              </w:rPr>
              <w:fldChar w:fldCharType="begin">
                <w:ffData>
                  <w:name w:val="Texto18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es-ES_tradnl"/>
              </w:rPr>
              <w:instrText xml:space="preserve"> FORMTEXT </w:instrText>
            </w:r>
            <w:r w:rsidR="005B2DED">
              <w:rPr>
                <w:lang w:val="es-ES_tradnl"/>
              </w:rPr>
            </w:r>
            <w:r w:rsidR="005B2DED">
              <w:rPr>
                <w:lang w:val="es-ES_tradnl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B2DED">
              <w:rPr>
                <w:lang w:val="es-ES_tradnl"/>
              </w:rPr>
              <w:fldChar w:fldCharType="end"/>
            </w:r>
            <w:r w:rsidR="004D3D5E">
              <w:rPr>
                <w:lang w:val="es-ES_tradnl"/>
              </w:rPr>
              <w:t xml:space="preserve"> </w:t>
            </w:r>
            <w:r w:rsidR="0053149D">
              <w:rPr>
                <w:lang w:val="es-ES_tradnl"/>
              </w:rPr>
              <w:t>A</w:t>
            </w:r>
          </w:p>
          <w:p w:rsidR="00CC604D" w:rsidRPr="00275628" w:rsidRDefault="00565F0A" w:rsidP="0053149D">
            <w:pPr>
              <w:rPr>
                <w:lang w:val="es-ES_tradnl"/>
              </w:rPr>
            </w:pPr>
            <w:r>
              <w:rPr>
                <w:noProof/>
              </w:rPr>
              <w:pict>
                <v:shape id="AutoShape 347" o:spid="_x0000_s1240" type="#_x0000_t32" style="position:absolute;margin-left:179.75pt;margin-top:.55pt;width:32.05pt;height:0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" adj="-267725,-1,-267725"/>
              </w:pict>
            </w:r>
            <w:r>
              <w:rPr>
                <w:noProof/>
              </w:rPr>
              <w:pict>
                <v:shape id="AutoShape 346" o:spid="_x0000_s1239" type="#_x0000_t32" style="position:absolute;margin-left:68.5pt;margin-top:.55pt;width:41.5pt;height:0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"/>
              </w:pict>
            </w:r>
          </w:p>
        </w:tc>
      </w:tr>
      <w:tr w:rsidR="00CC604D" w:rsidTr="0053149D">
        <w:trPr>
          <w:trHeight w:val="288"/>
        </w:trPr>
        <w:tc>
          <w:tcPr>
            <w:tcW w:w="9212" w:type="dxa"/>
            <w:gridSpan w:val="2"/>
            <w:vAlign w:val="center"/>
          </w:tcPr>
          <w:p w:rsidR="00CC604D" w:rsidRPr="00F16CC2" w:rsidRDefault="00565F0A" w:rsidP="00615CEB">
            <w:pPr>
              <w:rPr>
                <w:lang w:val="es-ES_tradnl"/>
              </w:rPr>
            </w:pPr>
            <w:r>
              <w:rPr>
                <w:noProof/>
              </w:rPr>
              <w:pict>
                <v:shape id="AutoShape 349" o:spid="_x0000_s1238" type="#_x0000_t32" style="position:absolute;margin-left:229.55pt;margin-top:11.25pt;width:40pt;height:0;z-index:251676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"/>
              </w:pict>
            </w:r>
            <w:r>
              <w:rPr>
                <w:b/>
                <w:noProof/>
              </w:rPr>
              <w:pict>
                <v:shape id="AutoShape 348" o:spid="_x0000_s1237" type="#_x0000_t32" style="position:absolute;margin-left:85.55pt;margin-top:11.75pt;width:36.2pt;height:0;z-index:251675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"/>
              </w:pict>
            </w:r>
            <w:r w:rsidR="00CC604D">
              <w:rPr>
                <w:lang w:val="es-ES_tradnl"/>
              </w:rPr>
              <w:t>Sección</w:t>
            </w:r>
            <w:r w:rsidR="00D7079F">
              <w:rPr>
                <w:lang w:val="es-ES_tradnl"/>
              </w:rPr>
              <w:t xml:space="preserve"> </w:t>
            </w:r>
            <w:r w:rsidR="00CC604D">
              <w:rPr>
                <w:lang w:val="es-ES_tradnl"/>
              </w:rPr>
              <w:t xml:space="preserve">Acometida:      </w:t>
            </w:r>
            <w:r w:rsidR="005B2DED">
              <w:rPr>
                <w:lang w:val="es-ES_tradnl"/>
              </w:rPr>
              <w:fldChar w:fldCharType="begin">
                <w:ffData>
                  <w:name w:val="Texto18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C604D">
              <w:rPr>
                <w:lang w:val="es-ES_tradnl"/>
              </w:rPr>
              <w:instrText xml:space="preserve"> FORMTEXT </w:instrText>
            </w:r>
            <w:r w:rsidR="005B2DED">
              <w:rPr>
                <w:lang w:val="es-ES_tradnl"/>
              </w:rPr>
            </w:r>
            <w:r w:rsidR="005B2DED">
              <w:rPr>
                <w:lang w:val="es-ES_tradnl"/>
              </w:rPr>
              <w:fldChar w:fldCharType="separate"/>
            </w:r>
            <w:r w:rsidR="00CC604D">
              <w:rPr>
                <w:noProof/>
              </w:rPr>
              <w:t> </w:t>
            </w:r>
            <w:r w:rsidR="00CC604D">
              <w:rPr>
                <w:noProof/>
              </w:rPr>
              <w:t> </w:t>
            </w:r>
            <w:r w:rsidR="00CC604D">
              <w:rPr>
                <w:noProof/>
              </w:rPr>
              <w:t> </w:t>
            </w:r>
            <w:r w:rsidR="00CC604D">
              <w:rPr>
                <w:noProof/>
              </w:rPr>
              <w:t> </w:t>
            </w:r>
            <w:r w:rsidR="005B2DED">
              <w:rPr>
                <w:lang w:val="es-ES_tradnl"/>
              </w:rPr>
              <w:fldChar w:fldCharType="end"/>
            </w:r>
            <w:r w:rsidR="00D7079F">
              <w:rPr>
                <w:lang w:val="es-ES_tradnl"/>
              </w:rPr>
              <w:t xml:space="preserve">    </w:t>
            </w:r>
            <w:r w:rsidR="0053149D">
              <w:rPr>
                <w:lang w:val="es-ES_tradnl"/>
              </w:rPr>
              <w:t>mm</w:t>
            </w:r>
            <w:r w:rsidR="0053149D">
              <w:rPr>
                <w:vertAlign w:val="superscript"/>
                <w:lang w:val="es-ES_tradnl"/>
              </w:rPr>
              <w:t>2</w:t>
            </w:r>
            <w:r w:rsidR="00CC604D">
              <w:rPr>
                <w:lang w:val="es-ES_tradnl"/>
              </w:rPr>
              <w:t xml:space="preserve">           Sección LGA:      </w:t>
            </w:r>
            <w:r w:rsidR="005B2DED">
              <w:rPr>
                <w:lang w:val="es-ES_tradnl"/>
              </w:rPr>
              <w:fldChar w:fldCharType="begin">
                <w:ffData>
                  <w:name w:val="Texto18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C604D">
              <w:rPr>
                <w:lang w:val="es-ES_tradnl"/>
              </w:rPr>
              <w:instrText xml:space="preserve"> FORMTEXT </w:instrText>
            </w:r>
            <w:r w:rsidR="005B2DED">
              <w:rPr>
                <w:lang w:val="es-ES_tradnl"/>
              </w:rPr>
            </w:r>
            <w:r w:rsidR="005B2DED">
              <w:rPr>
                <w:lang w:val="es-ES_tradnl"/>
              </w:rPr>
              <w:fldChar w:fldCharType="separate"/>
            </w:r>
            <w:r w:rsidR="00CC604D">
              <w:rPr>
                <w:noProof/>
              </w:rPr>
              <w:t> </w:t>
            </w:r>
            <w:r w:rsidR="00CC604D">
              <w:rPr>
                <w:noProof/>
              </w:rPr>
              <w:t> </w:t>
            </w:r>
            <w:r w:rsidR="00CC604D">
              <w:rPr>
                <w:noProof/>
              </w:rPr>
              <w:t> </w:t>
            </w:r>
            <w:r w:rsidR="00CC604D">
              <w:rPr>
                <w:noProof/>
              </w:rPr>
              <w:t> </w:t>
            </w:r>
            <w:r w:rsidR="005B2DED">
              <w:rPr>
                <w:lang w:val="es-ES_tradnl"/>
              </w:rPr>
              <w:fldChar w:fldCharType="end"/>
            </w:r>
            <w:r w:rsidR="004D3D5E">
              <w:rPr>
                <w:lang w:val="es-ES_tradnl"/>
              </w:rPr>
              <w:t xml:space="preserve">   </w:t>
            </w:r>
            <w:r w:rsidR="0053149D">
              <w:rPr>
                <w:lang w:val="es-ES_tradnl"/>
              </w:rPr>
              <w:t>mm</w:t>
            </w:r>
            <w:r w:rsidR="0053149D">
              <w:rPr>
                <w:vertAlign w:val="superscript"/>
                <w:lang w:val="es-ES_tradnl"/>
              </w:rPr>
              <w:t>2</w:t>
            </w:r>
          </w:p>
        </w:tc>
      </w:tr>
    </w:tbl>
    <w:p w:rsidR="0031472D" w:rsidRDefault="0031472D" w:rsidP="0031472D">
      <w:pPr>
        <w:rPr>
          <w:sz w:val="12"/>
          <w:lang w:val="es-ES_tradnl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4"/>
        <w:gridCol w:w="2850"/>
        <w:gridCol w:w="3899"/>
      </w:tblGrid>
      <w:tr w:rsidR="0031472D" w:rsidTr="0053149D">
        <w:trPr>
          <w:cantSplit/>
          <w:trHeight w:val="516"/>
        </w:trPr>
        <w:tc>
          <w:tcPr>
            <w:tcW w:w="2474" w:type="dxa"/>
            <w:tcBorders>
              <w:left w:val="single" w:sz="12" w:space="0" w:color="auto"/>
              <w:bottom w:val="single" w:sz="12" w:space="0" w:color="auto"/>
            </w:tcBorders>
          </w:tcPr>
          <w:p w:rsidR="0031472D" w:rsidRDefault="0031472D" w:rsidP="00615CEB">
            <w:pPr>
              <w:pStyle w:val="Ttulo1"/>
            </w:pPr>
            <w:r>
              <w:t>Ubicación de contadores</w:t>
            </w:r>
          </w:p>
          <w:p w:rsidR="0031472D" w:rsidRDefault="005B2DED" w:rsidP="00615CEB">
            <w:pPr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Casill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787">
              <w:rPr>
                <w:lang w:val="es-ES_tradnl"/>
              </w:rPr>
              <w:instrText xml:space="preserve"> FORMCHECKBOX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end"/>
            </w:r>
            <w:r w:rsidR="00D701B1">
              <w:rPr>
                <w:lang w:val="es-ES_tradnl"/>
              </w:rPr>
              <w:t xml:space="preserve"> Armario  </w:t>
            </w:r>
            <w:r>
              <w:rPr>
                <w:lang w:val="es-ES_tradnl"/>
              </w:rPr>
              <w:fldChar w:fldCharType="begin">
                <w:ffData>
                  <w:name w:val="Casill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787">
              <w:rPr>
                <w:lang w:val="es-ES_tradnl"/>
              </w:rPr>
              <w:instrText xml:space="preserve"> FORMCHECKBOX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end"/>
            </w:r>
            <w:r w:rsidR="0031472D">
              <w:rPr>
                <w:lang w:val="es-ES_tradnl"/>
              </w:rPr>
              <w:t xml:space="preserve"> Local</w:t>
            </w:r>
          </w:p>
          <w:p w:rsidR="0031472D" w:rsidRPr="00881FDF" w:rsidRDefault="00565F0A" w:rsidP="00615CEB">
            <w:pPr>
              <w:rPr>
                <w:lang w:val="es-ES_tradnl"/>
              </w:rPr>
            </w:pPr>
            <w:r>
              <w:rPr>
                <w:noProof/>
              </w:rPr>
              <w:pict>
                <v:shape id="AutoShape 351" o:spid="_x0000_s1236" type="#_x0000_t32" style="position:absolute;margin-left:-2.3pt;margin-top:5.8pt;width:459.75pt;height:.65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">
                  <v:stroke dashstyle="dash"/>
                </v:shape>
              </w:pict>
            </w:r>
          </w:p>
          <w:p w:rsidR="0031472D" w:rsidRDefault="005B2DED" w:rsidP="00615CEB">
            <w:pPr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Casill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787">
              <w:rPr>
                <w:lang w:val="es-ES_tradnl"/>
              </w:rPr>
              <w:instrText xml:space="preserve"> FORMCHECKBOX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end"/>
            </w:r>
            <w:r w:rsidR="0031472D">
              <w:rPr>
                <w:lang w:val="es-ES_tradnl"/>
              </w:rPr>
              <w:t xml:space="preserve"> Fachada  </w:t>
            </w:r>
            <w:r>
              <w:rPr>
                <w:lang w:val="es-ES_tradnl"/>
              </w:rPr>
              <w:fldChar w:fldCharType="begin">
                <w:ffData>
                  <w:name w:val="Casill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787">
              <w:rPr>
                <w:lang w:val="es-ES_tradnl"/>
              </w:rPr>
              <w:instrText xml:space="preserve"> FORMCHECKBOX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end"/>
            </w:r>
            <w:r w:rsidR="0031472D">
              <w:rPr>
                <w:lang w:val="es-ES_tradnl"/>
              </w:rPr>
              <w:t xml:space="preserve"> Interior</w:t>
            </w:r>
          </w:p>
        </w:tc>
        <w:tc>
          <w:tcPr>
            <w:tcW w:w="2850" w:type="dxa"/>
            <w:tcBorders>
              <w:bottom w:val="single" w:sz="12" w:space="0" w:color="auto"/>
            </w:tcBorders>
          </w:tcPr>
          <w:p w:rsidR="0031472D" w:rsidRDefault="0031472D" w:rsidP="00615CEB">
            <w:pPr>
              <w:rPr>
                <w:lang w:val="es-ES_tradnl"/>
              </w:rPr>
            </w:pPr>
          </w:p>
          <w:p w:rsidR="0031472D" w:rsidRDefault="0031472D" w:rsidP="00615CEB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Situación:         </w:t>
            </w:r>
            <w:r w:rsidR="005B2DED">
              <w:rPr>
                <w:lang w:val="es-ES_tradnl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B7947">
              <w:rPr>
                <w:lang w:val="es-ES_tradnl"/>
              </w:rPr>
              <w:instrText xml:space="preserve"> FORMTEXT </w:instrText>
            </w:r>
            <w:r w:rsidR="005B2DED">
              <w:rPr>
                <w:lang w:val="es-ES_tradnl"/>
              </w:rPr>
            </w:r>
            <w:r w:rsidR="005B2DED">
              <w:rPr>
                <w:lang w:val="es-ES_tradnl"/>
              </w:rPr>
              <w:fldChar w:fldCharType="separate"/>
            </w:r>
            <w:r w:rsidR="009B7947">
              <w:rPr>
                <w:noProof/>
              </w:rPr>
              <w:t> </w:t>
            </w:r>
            <w:r w:rsidR="009B7947">
              <w:rPr>
                <w:noProof/>
              </w:rPr>
              <w:t> </w:t>
            </w:r>
            <w:r w:rsidR="009B7947">
              <w:rPr>
                <w:noProof/>
              </w:rPr>
              <w:t> </w:t>
            </w:r>
            <w:r w:rsidR="009B7947">
              <w:rPr>
                <w:noProof/>
              </w:rPr>
              <w:t> </w:t>
            </w:r>
            <w:r w:rsidR="009B7947">
              <w:rPr>
                <w:noProof/>
              </w:rPr>
              <w:t> </w:t>
            </w:r>
            <w:r w:rsidR="005B2DED">
              <w:rPr>
                <w:lang w:val="es-ES_tradnl"/>
              </w:rPr>
              <w:fldChar w:fldCharType="end"/>
            </w:r>
          </w:p>
          <w:p w:rsidR="0031472D" w:rsidRDefault="00565F0A" w:rsidP="00615CEB">
            <w:pPr>
              <w:rPr>
                <w:lang w:val="es-ES_tradnl"/>
              </w:rPr>
            </w:pPr>
            <w:r>
              <w:rPr>
                <w:noProof/>
              </w:rPr>
              <w:pict>
                <v:shape id="AutoShape 350" o:spid="_x0000_s1235" type="#_x0000_t32" style="position:absolute;margin-left:40.9pt;margin-top:.85pt;width:85.45pt;height:0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"/>
              </w:pict>
            </w:r>
          </w:p>
          <w:bookmarkStart w:id="80" w:name="OLE_LINK27"/>
          <w:bookmarkStart w:id="81" w:name="OLE_LINK28"/>
          <w:bookmarkStart w:id="82" w:name="OLE_LINK29"/>
          <w:p w:rsidR="0031472D" w:rsidRDefault="005B2DED" w:rsidP="00615CEB">
            <w:pPr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787">
              <w:rPr>
                <w:lang w:val="es-ES_tradnl"/>
              </w:rPr>
              <w:instrText xml:space="preserve"> FORMCHECKBOX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end"/>
            </w:r>
            <w:r w:rsidR="0031472D">
              <w:rPr>
                <w:lang w:val="es-ES_tradnl"/>
              </w:rPr>
              <w:t xml:space="preserve"> Centralización modular</w:t>
            </w:r>
            <w:bookmarkEnd w:id="80"/>
            <w:bookmarkEnd w:id="81"/>
            <w:bookmarkEnd w:id="82"/>
          </w:p>
        </w:tc>
        <w:tc>
          <w:tcPr>
            <w:tcW w:w="3899" w:type="dxa"/>
            <w:tcBorders>
              <w:bottom w:val="single" w:sz="12" w:space="0" w:color="auto"/>
            </w:tcBorders>
          </w:tcPr>
          <w:p w:rsidR="0031472D" w:rsidRDefault="0031472D" w:rsidP="00615CEB">
            <w:pPr>
              <w:rPr>
                <w:lang w:val="es-ES_tradnl"/>
              </w:rPr>
            </w:pPr>
          </w:p>
          <w:p w:rsidR="0031472D" w:rsidRPr="00881FDF" w:rsidRDefault="0031472D" w:rsidP="00615CEB">
            <w:pPr>
              <w:rPr>
                <w:sz w:val="16"/>
                <w:szCs w:val="16"/>
                <w:lang w:val="es-ES_tradnl"/>
              </w:rPr>
            </w:pPr>
            <w:r w:rsidRPr="00881FDF">
              <w:rPr>
                <w:sz w:val="16"/>
                <w:szCs w:val="16"/>
                <w:lang w:val="es-ES_tradnl"/>
              </w:rPr>
              <w:t>(</w:t>
            </w:r>
            <w:r w:rsidR="0053149D">
              <w:rPr>
                <w:sz w:val="16"/>
                <w:szCs w:val="16"/>
                <w:lang w:val="es-ES_tradnl"/>
              </w:rPr>
              <w:t>Ejemplo: Planta baja, Sótano, etc…</w:t>
            </w:r>
            <w:r w:rsidRPr="00881FDF">
              <w:rPr>
                <w:sz w:val="16"/>
                <w:szCs w:val="16"/>
                <w:lang w:val="es-ES_tradnl"/>
              </w:rPr>
              <w:t>)</w:t>
            </w:r>
          </w:p>
          <w:p w:rsidR="0031472D" w:rsidRDefault="0031472D" w:rsidP="00615CEB">
            <w:pPr>
              <w:rPr>
                <w:lang w:val="es-ES_tradnl"/>
              </w:rPr>
            </w:pPr>
          </w:p>
          <w:p w:rsidR="0031472D" w:rsidRDefault="005B2DED" w:rsidP="00615CEB">
            <w:pPr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787">
              <w:rPr>
                <w:lang w:val="es-ES_tradnl"/>
              </w:rPr>
              <w:instrText xml:space="preserve"> FORMCHECKBOX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end"/>
            </w:r>
            <w:r w:rsidR="0031472D">
              <w:rPr>
                <w:lang w:val="es-ES_tradnl"/>
              </w:rPr>
              <w:t xml:space="preserve"> Centralización tipo panel</w:t>
            </w:r>
          </w:p>
        </w:tc>
      </w:tr>
    </w:tbl>
    <w:p w:rsidR="00703172" w:rsidRDefault="00703172">
      <w:pPr>
        <w:rPr>
          <w:sz w:val="12"/>
          <w:lang w:val="es-ES_tradnl"/>
        </w:rPr>
      </w:pPr>
    </w:p>
    <w:p w:rsidR="00F16CC2" w:rsidRPr="00BD28AE" w:rsidRDefault="00F16CC2" w:rsidP="003059E3">
      <w:pPr>
        <w:rPr>
          <w:sz w:val="12"/>
        </w:rPr>
        <w:sectPr w:rsidR="00F16CC2" w:rsidRPr="00BD28AE" w:rsidSect="008E0422">
          <w:headerReference w:type="default" r:id="rId9"/>
          <w:footerReference w:type="default" r:id="rId10"/>
          <w:type w:val="oddPage"/>
          <w:pgSz w:w="11907" w:h="16840" w:code="9"/>
          <w:pgMar w:top="567" w:right="1134" w:bottom="284" w:left="1134" w:header="113" w:footer="115" w:gutter="0"/>
          <w:cols w:space="720"/>
          <w:docGrid w:linePitch="272"/>
        </w:sectPr>
      </w:pPr>
    </w:p>
    <w:p w:rsidR="002C25EB" w:rsidRDefault="002C25EB" w:rsidP="002C25EB">
      <w:pPr>
        <w:rPr>
          <w:sz w:val="16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43"/>
        <w:gridCol w:w="843"/>
        <w:gridCol w:w="844"/>
        <w:gridCol w:w="843"/>
        <w:gridCol w:w="844"/>
        <w:gridCol w:w="843"/>
        <w:gridCol w:w="844"/>
        <w:gridCol w:w="631"/>
        <w:gridCol w:w="212"/>
        <w:gridCol w:w="843"/>
        <w:gridCol w:w="844"/>
        <w:gridCol w:w="843"/>
        <w:gridCol w:w="844"/>
        <w:gridCol w:w="843"/>
        <w:gridCol w:w="844"/>
        <w:gridCol w:w="843"/>
        <w:gridCol w:w="844"/>
      </w:tblGrid>
      <w:tr w:rsidR="002C25EB">
        <w:trPr>
          <w:cantSplit/>
          <w:jc w:val="center"/>
        </w:trPr>
        <w:tc>
          <w:tcPr>
            <w:tcW w:w="15266" w:type="dxa"/>
            <w:gridSpan w:val="18"/>
          </w:tcPr>
          <w:p w:rsidR="002C25EB" w:rsidRDefault="002C25EB" w:rsidP="00835EB4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highlight w:val="lightGray"/>
                <w:lang w:val="es-ES_tradnl"/>
              </w:rPr>
              <w:t>ESQUEMA UNIFILAR</w:t>
            </w:r>
            <w:r>
              <w:rPr>
                <w:b/>
                <w:sz w:val="24"/>
                <w:lang w:val="es-ES_tradnl"/>
              </w:rPr>
              <w:t xml:space="preserve"> (Solo en caso de MTD)</w:t>
            </w:r>
          </w:p>
          <w:p w:rsidR="002C25EB" w:rsidRDefault="002C25EB" w:rsidP="00835EB4">
            <w:pPr>
              <w:rPr>
                <w:lang w:val="es-ES_tradnl"/>
              </w:rPr>
            </w:pPr>
            <w:r>
              <w:rPr>
                <w:lang w:val="es-ES_tradnl"/>
              </w:rPr>
              <w:t>Valores a indicar:</w:t>
            </w:r>
          </w:p>
          <w:p w:rsidR="002C25EB" w:rsidRDefault="002C25EB" w:rsidP="00835EB4">
            <w:pPr>
              <w:numPr>
                <w:ilvl w:val="0"/>
                <w:numId w:val="7"/>
              </w:numPr>
              <w:tabs>
                <w:tab w:val="clear" w:pos="360"/>
                <w:tab w:val="num" w:pos="851"/>
              </w:tabs>
              <w:ind w:left="851" w:hanging="284"/>
              <w:rPr>
                <w:lang w:val="es-ES_tradnl"/>
              </w:rPr>
            </w:pPr>
            <w:r>
              <w:rPr>
                <w:b/>
                <w:lang w:val="es-ES_tradnl"/>
              </w:rPr>
              <w:t>Diferenciales:</w:t>
            </w:r>
            <w:r>
              <w:rPr>
                <w:lang w:val="es-ES_tradnl"/>
              </w:rPr>
              <w:t xml:space="preserve"> nº de polos x Intensidad Nominal (A), y sensibilidad nominal (mA). Ej: 2 x </w:t>
            </w:r>
            <w:smartTag w:uri="urn:schemas-microsoft-com:office:smarttags" w:element="metricconverter">
              <w:smartTagPr>
                <w:attr w:name="ProductID" w:val="25 A"/>
              </w:smartTagPr>
              <w:r>
                <w:rPr>
                  <w:lang w:val="es-ES_tradnl"/>
                </w:rPr>
                <w:t>25 A</w:t>
              </w:r>
            </w:smartTag>
            <w:r>
              <w:rPr>
                <w:lang w:val="es-ES_tradnl"/>
              </w:rPr>
              <w:t>, 30 mA.</w:t>
            </w:r>
          </w:p>
          <w:p w:rsidR="002C25EB" w:rsidRDefault="002C25EB" w:rsidP="00835EB4">
            <w:pPr>
              <w:numPr>
                <w:ilvl w:val="0"/>
                <w:numId w:val="7"/>
              </w:numPr>
              <w:tabs>
                <w:tab w:val="clear" w:pos="360"/>
                <w:tab w:val="num" w:pos="851"/>
              </w:tabs>
              <w:ind w:left="851" w:hanging="284"/>
              <w:rPr>
                <w:lang w:val="es-ES_tradnl"/>
              </w:rPr>
            </w:pPr>
            <w:r>
              <w:rPr>
                <w:b/>
                <w:lang w:val="es-ES_tradnl"/>
              </w:rPr>
              <w:t>Magnetotérmicos:</w:t>
            </w:r>
            <w:r>
              <w:rPr>
                <w:lang w:val="es-ES_tradnl"/>
              </w:rPr>
              <w:t xml:space="preserve"> nº de polos x Intensidad Nominal (A), y poder de corte (kA). Ej: 4x </w:t>
            </w:r>
            <w:smartTag w:uri="urn:schemas-microsoft-com:office:smarttags" w:element="metricconverter">
              <w:smartTagPr>
                <w:attr w:name="ProductID" w:val="40 A"/>
              </w:smartTagPr>
              <w:r>
                <w:rPr>
                  <w:lang w:val="es-ES_tradnl"/>
                </w:rPr>
                <w:t>40 A</w:t>
              </w:r>
            </w:smartTag>
            <w:r>
              <w:rPr>
                <w:lang w:val="es-ES_tradnl"/>
              </w:rPr>
              <w:t>, 10 kA.</w:t>
            </w:r>
          </w:p>
          <w:p w:rsidR="002C25EB" w:rsidRDefault="002C25EB" w:rsidP="00835EB4">
            <w:pPr>
              <w:rPr>
                <w:lang w:val="es-ES_tradnl"/>
              </w:rPr>
            </w:pPr>
          </w:p>
        </w:tc>
      </w:tr>
      <w:tr w:rsidR="002C25EB">
        <w:trPr>
          <w:cantSplit/>
          <w:trHeight w:val="965"/>
          <w:jc w:val="center"/>
        </w:trPr>
        <w:tc>
          <w:tcPr>
            <w:tcW w:w="1771" w:type="dxa"/>
            <w:vAlign w:val="center"/>
          </w:tcPr>
          <w:p w:rsidR="002C25EB" w:rsidRDefault="00565F0A" w:rsidP="00835EB4">
            <w:pPr>
              <w:jc w:val="center"/>
              <w:rPr>
                <w:lang w:val="es-ES_tradnl"/>
              </w:rPr>
            </w:pPr>
            <w:r>
              <w:rPr>
                <w:noProof/>
              </w:rPr>
              <w:pict>
                <v:group id="Group 64" o:spid="_x0000_s1234" style="position:absolute;left:0;text-align:left;margin-left:365.05pt;margin-top:14.8pt;width:36.65pt;height:19.5pt;rotation:90;z-index:251640320;mso-position-horizontal-relative:text;mso-position-vertical-relative:text" coordorigin="7294,13538" coordsize="733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" o:allowincell="f">
                  <o:lock v:ext="edit" aspectratio="t"/>
                  <v:line id="Line 65" o:spid="_x0000_s1027" style="position:absolute;flip:x;visibility:visible" from="7818,13553" to="8027,1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IpycQAAADcAAAADwAAAGRycy9kb3ducmV2LnhtbERPTWsCMRC9F/ofwgi9lJqtFNHVKFIQ&#10;PHiplV16GzfjZtnNZJtE3f77plDwNo/3Ocv1YDtxJR8axwpexxkI4srphmsFx8/tywxEiMgaO8ek&#10;4IcCrFePD0vMtbvxB10PsRYphEOOCkyMfS5lqAxZDGPXEyfu7LzFmKCvpfZ4S+G2k5Msm0qLDacG&#10;gz29G6raw8UqkLP987ffnN7aoi3LuSmqov/aK/U0GjYLEJGGeBf/u3c6zZ9P4e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cinJxAAAANwAAAAPAAAAAAAAAAAA&#10;AAAAAKECAABkcnMvZG93bnJldi54bWxQSwUGAAAAAAQABAD5AAAAkgMAAAAA&#10;"/>
                  <v:line id="Line 66" o:spid="_x0000_s1028" style="position:absolute;flip:x;visibility:visible" from="7515,13553" to="781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6MUsQAAADcAAAADwAAAGRycy9kb3ducmV2LnhtbERPTWsCMRC9F/wPYYReimYtpepqFBGE&#10;HrzUlhVv42bcLLuZrEmq23/fFAq9zeN9znLd21bcyIfasYLJOANBXDpdc6Xg82M3moEIEVlj65gU&#10;fFOA9WrwsMRcuzu/0+0QK5FCOOSowMTY5VKG0pDFMHYdceIuzluMCfpKao/3FG5b+Zxlr9JizanB&#10;YEdbQ2Vz+LIK5Gz/dPWb80tTNMfj3BRl0Z32Sj0O+80CRKQ+/ov/3G86zZ9P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PoxSxAAAANwAAAAPAAAAAAAAAAAA&#10;AAAAAKECAABkcnMvZG93bnJldi54bWxQSwUGAAAAAAQABAD5AAAAkgMAAAAA&#10;"/>
                  <v:line id="Line 67" o:spid="_x0000_s1029" style="position:absolute;flip:x;visibility:visible" from="7294,13553" to="7503,1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EYIMcAAADcAAAADwAAAGRycy9kb3ducmV2LnhtbESPQUsDMRCF74L/IYzgRWy2ItJum5ZS&#10;KHjoxSpbvI2b6WbZzWSbxHb9985B8DbDe/PeN8v16Ht1oZjawAamkwIUcR1sy42Bj/fd4wxUysgW&#10;+8Bk4IcSrFe3N0ssbbjyG10OuVESwqlEAy7nodQ61Y48pkkYiEU7hegxyxobbSNeJdz3+qkoXrTH&#10;lqXB4UBbR3V3+PYG9Gz/cI6br+eu6o7HuavqavjcG3N/N24WoDKN+d/8d/1qBX8ut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oRggxwAAANwAAAAPAAAAAAAA&#10;AAAAAAAAAKECAABkcnMvZG93bnJldi54bWxQSwUGAAAAAAQABAD5AAAAlQMAAAAA&#10;"/>
                  <v:line id="Line 68" o:spid="_x0000_s1030" style="position:absolute;visibility:visible" from="7578,13652" to="7698,13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xf5cEAAADcAAAADwAAAGRycy9kb3ducmV2LnhtbERPTWsCMRC9F/wPYYTearYepK5GkYLS&#10;U2mtpXgbN+NmcWeyJHHd/vumUOhtHu9zluuBW9VTiI0XA4+TAhRJ5W0jtYHDx/bhCVRMKBZbL2Tg&#10;myKsV6O7JZbW3+Sd+n2qVQ6RWKIBl1JXah0rR4xx4juSzJ19YEwZhlrbgLcczq2eFsVMMzaSGxx2&#10;9OyouuyvbOD4SqE/9exmVH9dw+eO+a2aGnM/HjYLUImG9C/+c7/YPH8+h99n8gV69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HF/lwQAAANwAAAAPAAAAAAAAAAAAAAAA&#10;AKECAABkcnMvZG93bnJldi54bWxQSwUGAAAAAAQABAD5AAAAjwMAAAAA&#10;">
                    <v:stroke endarrow="block" endarrowwidth="narrow"/>
                  </v:line>
                  <v:line id="Line 69" o:spid="_x0000_s1031" style="position:absolute;visibility:visible" from="7680,13622" to="7710,13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xhosUAAADc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EuHvTDw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xhosUAAADcAAAADwAAAAAAAAAA&#10;AAAAAAChAgAAZHJzL2Rvd25yZXYueG1sUEsFBgAAAAAEAAQA+QAAAJMDAAAAAA==&#10;"/>
                  <v:line id="Line 70" o:spid="_x0000_s1032" style="position:absolute;flip:y;visibility:visible" from="7713,13685" to="7763,1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RFRsYAAADc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bAJ/Z9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0RUbGAAAA3AAAAA8AAAAAAAAA&#10;AAAAAAAAoQIAAGRycy9kb3ducmV2LnhtbFBLBQYAAAAABAAEAPkAAACUAwAAAAA=&#10;"/>
                  <v:line id="Line 71" o:spid="_x0000_s1033" style="position:absolute;visibility:visible" from="7765,13685" to="7798,13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JaTsYAAADc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En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CWk7GAAAA3AAAAA8AAAAAAAAA&#10;AAAAAAAAoQIAAGRycy9kb3ducmV2LnhtbFBLBQYAAAAABAAEAPkAAACUAwAAAAA=&#10;"/>
                  <v:line id="Line 72" o:spid="_x0000_s1034" style="position:absolute;flip:x;visibility:visible" from="7744,13780" to="7801,13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p+qscAAADc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+wF/s6k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Kn6qxwAAANwAAAAPAAAAAAAA&#10;AAAAAAAAAKECAABkcnMvZG93bnJldi54bWxQSwUGAAAAAAQABAD5AAAAlQMAAAAA&#10;"/>
                  <v:line id="Line 73" o:spid="_x0000_s1035" style="position:absolute;visibility:visible" from="7747,13808" to="7780,13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dno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nZ6HGAAAA3AAAAA8AAAAAAAAA&#10;AAAAAAAAoQIAAGRycy9kb3ducmV2LnhtbFBLBQYAAAAABAAEAPkAAACUAwAAAAA=&#10;"/>
                  <v:line id="Line 74" o:spid="_x0000_s1036" style="position:absolute;visibility:visible" from="7495,13538" to="7521,13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aHt8UAAADcAAAADwAAAGRycy9kb3ducmV2LnhtbESPQWsCMRSE74X+h/AK3mq2aotsjVKK&#10;gngQVnuot8fmuVncvKxJXNd/b4RCj8PMfMPMFr1tREc+1I4VvA0zEMSl0zVXCn72q9cpiBCRNTaO&#10;ScGNAizmz08zzLW7ckHdLlYiQTjkqMDE2OZShtKQxTB0LXHyjs5bjEn6SmqP1wS3jRxl2Ye0WHNa&#10;MNjSt6HytLtYBf4Qw29xHm+6SbU8b0/e7OlYKDV46b8+QUTq43/4r73WCkbZOzzOpCM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UaHt8UAAADcAAAADwAAAAAAAAAA&#10;AAAAAAChAgAAZHJzL2Rvd25yZXYueG1sUEsFBgAAAAAEAAQA+QAAAJMDAAAAAA==&#10;" strokeweight=".25pt"/>
                  <v:line id="Line 75" o:spid="_x0000_s1037" style="position:absolute;flip:x;visibility:visible" from="7495,13538" to="7519,13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HTLsQAAADcAAAADwAAAGRycy9kb3ducmV2LnhtbESPzWrDMBCE74G+g9hALiGRa0IwbpSQ&#10;Fhza3vJ3X6yt7NZaGUlJ3LevAoUch9n5Zme1GWwnruRD61jB8zwDQVw73bJRcDpWswJEiMgaO8ek&#10;4JcCbNZPoxWW2t14T9dDNCJBOJSooImxL6UMdUMWw9z1xMn7ct5iTNIbqT3eEtx2Ms+ypbTYcmpo&#10;sKe3huqfw8WmNz6ORbHQn968Tk31nZ/zalfslJqMh+0LiEhDfBz/p9+1gjxbwn1MIoB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MdMuxAAAANwAAAAPAAAAAAAAAAAA&#10;AAAAAKECAABkcnMvZG93bnJldi54bWxQSwUGAAAAAAQABAD5AAAAkgMAAAAA&#10;" strokeweight=".25pt"/>
                  <w10:anchorlock/>
                </v:group>
              </w:pict>
            </w:r>
            <w:r w:rsidR="002C25EB">
              <w:rPr>
                <w:lang w:val="es-ES_tradnl"/>
              </w:rPr>
              <w:t>Interruptor</w:t>
            </w:r>
          </w:p>
          <w:p w:rsidR="002C25EB" w:rsidRDefault="002C25EB" w:rsidP="00835EB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General</w:t>
            </w:r>
          </w:p>
          <w:p w:rsidR="002C25EB" w:rsidRDefault="002C25EB" w:rsidP="00835EB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Automático</w:t>
            </w:r>
          </w:p>
        </w:tc>
        <w:tc>
          <w:tcPr>
            <w:tcW w:w="6535" w:type="dxa"/>
            <w:gridSpan w:val="8"/>
            <w:tcBorders>
              <w:right w:val="nil"/>
            </w:tcBorders>
            <w:vAlign w:val="center"/>
          </w:tcPr>
          <w:p w:rsidR="002C25EB" w:rsidRDefault="00565F0A" w:rsidP="00835EB4">
            <w:pPr>
              <w:jc w:val="center"/>
              <w:rPr>
                <w:lang w:val="es-ES_tradnl"/>
              </w:rPr>
            </w:pPr>
            <w:r>
              <w:rPr>
                <w:noProof/>
              </w:rPr>
              <w:pict>
                <v:line id="16 Conector recto" o:spid="_x0000_s1233" style="position:absolute;left:0;text-align:left;flip:y;z-index:251713024;visibility:visible;mso-position-horizontal-relative:text;mso-position-vertical-relative:text;mso-width-relative:margin;mso-height-relative:margin" from="292.2pt,41.75pt" to="292.2pt,1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" strokecolor="black [3040]" strokeweight="3pt"/>
              </w:pict>
            </w:r>
          </w:p>
        </w:tc>
        <w:tc>
          <w:tcPr>
            <w:tcW w:w="6960" w:type="dxa"/>
            <w:gridSpan w:val="9"/>
            <w:tcBorders>
              <w:left w:val="nil"/>
            </w:tcBorders>
            <w:vAlign w:val="center"/>
          </w:tcPr>
          <w:p w:rsidR="002C25EB" w:rsidRDefault="005B2DED" w:rsidP="00835EB4">
            <w:pPr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3" w:name="Texto22"/>
            <w:r w:rsidR="002C25EB"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83"/>
            <w:r w:rsidR="002C25EB">
              <w:rPr>
                <w:lang w:val="es-ES_tradnl"/>
              </w:rPr>
              <w:t xml:space="preserve">  x  </w:t>
            </w:r>
            <w:r>
              <w:rPr>
                <w:lang w:val="es-ES_tradnl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4" w:name="Texto23"/>
            <w:r w:rsidR="002C25EB"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84"/>
            <w:r w:rsidR="002C25EB">
              <w:rPr>
                <w:lang w:val="es-ES_tradnl"/>
              </w:rPr>
              <w:t xml:space="preserve">  A</w:t>
            </w:r>
          </w:p>
          <w:p w:rsidR="002C25EB" w:rsidRDefault="002C25EB" w:rsidP="00835EB4">
            <w:pPr>
              <w:rPr>
                <w:lang w:val="es-ES_tradnl"/>
              </w:rPr>
            </w:pPr>
          </w:p>
          <w:p w:rsidR="002C25EB" w:rsidRDefault="005B2DED" w:rsidP="00835EB4">
            <w:pPr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5" w:name="Texto24"/>
            <w:r w:rsidR="002C25EB"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85"/>
            <w:r w:rsidR="002C25EB">
              <w:rPr>
                <w:lang w:val="es-ES_tradnl"/>
              </w:rPr>
              <w:t xml:space="preserve">  kA</w:t>
            </w:r>
          </w:p>
        </w:tc>
      </w:tr>
      <w:tr w:rsidR="002C25EB">
        <w:trPr>
          <w:cantSplit/>
          <w:trHeight w:val="1540"/>
          <w:jc w:val="center"/>
        </w:trPr>
        <w:tc>
          <w:tcPr>
            <w:tcW w:w="1771" w:type="dxa"/>
            <w:vMerge w:val="restart"/>
            <w:vAlign w:val="center"/>
          </w:tcPr>
          <w:p w:rsidR="002C25EB" w:rsidRDefault="002C25EB" w:rsidP="00835EB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Diferenciales/Otros Automáticos</w:t>
            </w:r>
          </w:p>
        </w:tc>
        <w:tc>
          <w:tcPr>
            <w:tcW w:w="843" w:type="dxa"/>
            <w:vAlign w:val="bottom"/>
          </w:tcPr>
          <w:p w:rsidR="002C25EB" w:rsidRDefault="005B2DED" w:rsidP="00835EB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86" w:name="Texto25"/>
            <w:r w:rsidR="002C25EB"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86"/>
          </w:p>
        </w:tc>
        <w:tc>
          <w:tcPr>
            <w:tcW w:w="843" w:type="dxa"/>
            <w:vAlign w:val="bottom"/>
          </w:tcPr>
          <w:p w:rsidR="002C25EB" w:rsidRDefault="005B2DED" w:rsidP="00835EB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87" w:name="Texto26"/>
            <w:r w:rsidR="002C25EB"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87"/>
          </w:p>
        </w:tc>
        <w:tc>
          <w:tcPr>
            <w:tcW w:w="844" w:type="dxa"/>
            <w:vAlign w:val="bottom"/>
          </w:tcPr>
          <w:p w:rsidR="002C25EB" w:rsidRDefault="005B2DED" w:rsidP="00835EB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88" w:name="Texto27"/>
            <w:r w:rsidR="002C25EB"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88"/>
          </w:p>
        </w:tc>
        <w:tc>
          <w:tcPr>
            <w:tcW w:w="843" w:type="dxa"/>
            <w:vAlign w:val="bottom"/>
          </w:tcPr>
          <w:p w:rsidR="002C25EB" w:rsidRDefault="005B2DED" w:rsidP="00835EB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89" w:name="Texto28"/>
            <w:r w:rsidR="002C25EB"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89"/>
          </w:p>
        </w:tc>
        <w:tc>
          <w:tcPr>
            <w:tcW w:w="844" w:type="dxa"/>
            <w:vAlign w:val="bottom"/>
          </w:tcPr>
          <w:p w:rsidR="002C25EB" w:rsidRDefault="005B2DED" w:rsidP="00835EB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90" w:name="Texto29"/>
            <w:r w:rsidR="002C25EB"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90"/>
          </w:p>
        </w:tc>
        <w:tc>
          <w:tcPr>
            <w:tcW w:w="843" w:type="dxa"/>
            <w:vAlign w:val="bottom"/>
          </w:tcPr>
          <w:p w:rsidR="002C25EB" w:rsidRDefault="005B2DED" w:rsidP="00835EB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91" w:name="Texto30"/>
            <w:r w:rsidR="002C25EB"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91"/>
          </w:p>
        </w:tc>
        <w:tc>
          <w:tcPr>
            <w:tcW w:w="844" w:type="dxa"/>
            <w:vAlign w:val="bottom"/>
          </w:tcPr>
          <w:p w:rsidR="002C25EB" w:rsidRDefault="005B2DED" w:rsidP="00835EB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92" w:name="Texto31"/>
            <w:r w:rsidR="002C25EB"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92"/>
          </w:p>
        </w:tc>
        <w:tc>
          <w:tcPr>
            <w:tcW w:w="843" w:type="dxa"/>
            <w:gridSpan w:val="2"/>
            <w:vAlign w:val="bottom"/>
          </w:tcPr>
          <w:p w:rsidR="002C25EB" w:rsidRDefault="005B2DED" w:rsidP="00835EB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93" w:name="Texto32"/>
            <w:r w:rsidR="002C25EB"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010B97">
              <w:rPr>
                <w:noProof/>
              </w:rPr>
              <w:drawing>
                <wp:anchor distT="0" distB="0" distL="114300" distR="114300" simplePos="0" relativeHeight="251657728" behindDoc="0" locked="1" layoutInCell="0" allowOverlap="1">
                  <wp:simplePos x="0" y="0"/>
                  <wp:positionH relativeFrom="column">
                    <wp:posOffset>1449705</wp:posOffset>
                  </wp:positionH>
                  <wp:positionV relativeFrom="paragraph">
                    <wp:posOffset>1159510</wp:posOffset>
                  </wp:positionV>
                  <wp:extent cx="447675" cy="485775"/>
                  <wp:effectExtent l="0" t="0" r="9525" b="9525"/>
                  <wp:wrapNone/>
                  <wp:docPr id="268" name="Imagen 268" descr="DIFERENCIAL_BIPOLAR_FN_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DIFERENCIAL_BIPOLAR_FN_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93"/>
          </w:p>
        </w:tc>
        <w:tc>
          <w:tcPr>
            <w:tcW w:w="843" w:type="dxa"/>
            <w:vAlign w:val="bottom"/>
          </w:tcPr>
          <w:p w:rsidR="002C25EB" w:rsidRDefault="005B2DED" w:rsidP="00835EB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94" w:name="Texto33"/>
            <w:r w:rsidR="002C25EB"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94"/>
          </w:p>
        </w:tc>
        <w:tc>
          <w:tcPr>
            <w:tcW w:w="844" w:type="dxa"/>
            <w:vAlign w:val="bottom"/>
          </w:tcPr>
          <w:p w:rsidR="002C25EB" w:rsidRDefault="005B2DED" w:rsidP="00835EB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95" w:name="Texto34"/>
            <w:r w:rsidR="002C25EB"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95"/>
          </w:p>
        </w:tc>
        <w:tc>
          <w:tcPr>
            <w:tcW w:w="843" w:type="dxa"/>
            <w:vAlign w:val="bottom"/>
          </w:tcPr>
          <w:p w:rsidR="002C25EB" w:rsidRDefault="005B2DED" w:rsidP="00835EB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96" w:name="Texto35"/>
            <w:r w:rsidR="002C25EB"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96"/>
          </w:p>
        </w:tc>
        <w:tc>
          <w:tcPr>
            <w:tcW w:w="844" w:type="dxa"/>
            <w:vAlign w:val="bottom"/>
          </w:tcPr>
          <w:p w:rsidR="002C25EB" w:rsidRDefault="005B2DED" w:rsidP="00835EB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97" w:name="Texto36"/>
            <w:r w:rsidR="002C25EB"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97"/>
          </w:p>
        </w:tc>
        <w:tc>
          <w:tcPr>
            <w:tcW w:w="843" w:type="dxa"/>
            <w:vAlign w:val="bottom"/>
          </w:tcPr>
          <w:p w:rsidR="002C25EB" w:rsidRDefault="005B2DED" w:rsidP="00835EB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98" w:name="Texto37"/>
            <w:r w:rsidR="002C25EB"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98"/>
          </w:p>
        </w:tc>
        <w:tc>
          <w:tcPr>
            <w:tcW w:w="844" w:type="dxa"/>
            <w:vAlign w:val="bottom"/>
          </w:tcPr>
          <w:p w:rsidR="002C25EB" w:rsidRDefault="005B2DED" w:rsidP="00835EB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99" w:name="Texto38"/>
            <w:r w:rsidR="002C25EB"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99"/>
          </w:p>
        </w:tc>
        <w:tc>
          <w:tcPr>
            <w:tcW w:w="843" w:type="dxa"/>
            <w:vAlign w:val="bottom"/>
          </w:tcPr>
          <w:p w:rsidR="002C25EB" w:rsidRDefault="005B2DED" w:rsidP="00835EB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100" w:name="Texto39"/>
            <w:r w:rsidR="002C25EB"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100"/>
          </w:p>
        </w:tc>
        <w:tc>
          <w:tcPr>
            <w:tcW w:w="844" w:type="dxa"/>
            <w:vAlign w:val="bottom"/>
          </w:tcPr>
          <w:p w:rsidR="002C25EB" w:rsidRDefault="005B2DED" w:rsidP="00835EB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101" w:name="Texto40"/>
            <w:r w:rsidR="002C25EB"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101"/>
          </w:p>
        </w:tc>
      </w:tr>
      <w:tr w:rsidR="002C25EB">
        <w:trPr>
          <w:cantSplit/>
          <w:trHeight w:val="585"/>
          <w:jc w:val="center"/>
        </w:trPr>
        <w:tc>
          <w:tcPr>
            <w:tcW w:w="1771" w:type="dxa"/>
            <w:vMerge/>
            <w:tcBorders>
              <w:bottom w:val="nil"/>
            </w:tcBorders>
            <w:vAlign w:val="center"/>
          </w:tcPr>
          <w:p w:rsidR="002C25EB" w:rsidRDefault="002C25EB" w:rsidP="00835EB4">
            <w:pPr>
              <w:jc w:val="center"/>
              <w:rPr>
                <w:lang w:val="es-ES_tradnl"/>
              </w:rPr>
            </w:pPr>
          </w:p>
        </w:tc>
        <w:tc>
          <w:tcPr>
            <w:tcW w:w="843" w:type="dxa"/>
            <w:vMerge w:val="restart"/>
            <w:vAlign w:val="bottom"/>
          </w:tcPr>
          <w:p w:rsidR="002C25EB" w:rsidRDefault="00565F0A" w:rsidP="00835EB4">
            <w:pPr>
              <w:jc w:val="center"/>
              <w:rPr>
                <w:lang w:val="es-ES_tradnl"/>
              </w:rPr>
            </w:pPr>
            <w:r>
              <w:rPr>
                <w:noProof/>
              </w:rPr>
              <w:pict>
                <v:line id="20 Conector recto" o:spid="_x0000_s1232" style="position:absolute;left:0;text-align:left;flip:x;z-index:251717120;visibility:visible;mso-position-horizontal-relative:text;mso-position-vertical-relative:text;mso-width-relative:margin;mso-height-relative:margin" from="38.5pt,-16.15pt" to="38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" strokecolor="black [3040]" strokeweight="3pt"/>
              </w:pict>
            </w:r>
            <w:r w:rsidR="005B2DED">
              <w:rPr>
                <w:lang w:val="es-ES_tradnl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102" w:name="Texto57"/>
            <w:r w:rsidR="002C25EB">
              <w:rPr>
                <w:lang w:val="es-ES_tradnl"/>
              </w:rPr>
              <w:instrText xml:space="preserve"> FORMTEXT </w:instrText>
            </w:r>
            <w:r w:rsidR="005B2DED">
              <w:rPr>
                <w:lang w:val="es-ES_tradnl"/>
              </w:rPr>
            </w:r>
            <w:r w:rsidR="005B2DED">
              <w:rPr>
                <w:lang w:val="es-ES_tradnl"/>
              </w:rPr>
              <w:fldChar w:fldCharType="separate"/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5B2DED">
              <w:rPr>
                <w:lang w:val="es-ES_tradnl"/>
              </w:rPr>
              <w:fldChar w:fldCharType="end"/>
            </w:r>
            <w:bookmarkEnd w:id="102"/>
          </w:p>
        </w:tc>
        <w:tc>
          <w:tcPr>
            <w:tcW w:w="843" w:type="dxa"/>
            <w:vMerge w:val="restart"/>
            <w:vAlign w:val="bottom"/>
          </w:tcPr>
          <w:p w:rsidR="002C25EB" w:rsidRDefault="00565F0A" w:rsidP="00835EB4">
            <w:pPr>
              <w:jc w:val="center"/>
              <w:rPr>
                <w:lang w:val="es-ES_tradnl"/>
              </w:rPr>
            </w:pPr>
            <w:r>
              <w:rPr>
                <w:noProof/>
              </w:rPr>
              <w:pict>
                <v:line id="17 Conector recto" o:spid="_x0000_s1231" style="position:absolute;left:0;text-align:left;flip:x;z-index:251714048;visibility:visible;mso-position-horizontal-relative:text;mso-position-vertical-relative:text;mso-width-relative:margin;mso-height-relative:margin" from="-3.45pt,-66.3pt" to="250.3pt,-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" strokecolor="black [3040]" strokeweight="3pt"/>
              </w:pict>
            </w:r>
            <w:r>
              <w:rPr>
                <w:noProof/>
              </w:rPr>
              <w:pict>
                <v:line id="19 Conector recto" o:spid="_x0000_s1230" style="position:absolute;left:0;text-align:left;flip:x;z-index:251715072;visibility:visible;mso-position-horizontal-relative:text;mso-position-vertical-relative:text;mso-width-relative:margin;mso-height-relative:margin" from="-3.05pt,-67.2pt" to="-3pt,-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" strokecolor="black [3040]" strokeweight="3pt"/>
              </w:pict>
            </w:r>
            <w:r w:rsidR="005B2DED">
              <w:rPr>
                <w:lang w:val="es-ES_tradnl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103" w:name="Texto58"/>
            <w:r w:rsidR="002C25EB">
              <w:rPr>
                <w:lang w:val="es-ES_tradnl"/>
              </w:rPr>
              <w:instrText xml:space="preserve"> FORMTEXT </w:instrText>
            </w:r>
            <w:r w:rsidR="005B2DED">
              <w:rPr>
                <w:lang w:val="es-ES_tradnl"/>
              </w:rPr>
            </w:r>
            <w:r w:rsidR="005B2DED">
              <w:rPr>
                <w:lang w:val="es-ES_tradnl"/>
              </w:rPr>
              <w:fldChar w:fldCharType="separate"/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5B2DED">
              <w:rPr>
                <w:lang w:val="es-ES_tradnl"/>
              </w:rPr>
              <w:fldChar w:fldCharType="end"/>
            </w:r>
            <w:bookmarkEnd w:id="103"/>
          </w:p>
        </w:tc>
        <w:tc>
          <w:tcPr>
            <w:tcW w:w="844" w:type="dxa"/>
            <w:vMerge w:val="restart"/>
            <w:vAlign w:val="bottom"/>
          </w:tcPr>
          <w:p w:rsidR="002C25EB" w:rsidRDefault="003E3C3D" w:rsidP="00835EB4">
            <w:pPr>
              <w:jc w:val="center"/>
              <w:rPr>
                <w:lang w:val="es-ES_tradnl"/>
              </w:rPr>
            </w:pPr>
            <w:r>
              <w:rPr>
                <w:noProof/>
              </w:rPr>
              <w:drawing>
                <wp:anchor distT="0" distB="0" distL="114300" distR="114300" simplePos="0" relativeHeight="251709952" behindDoc="0" locked="1" layoutInCell="0" allowOverlap="1">
                  <wp:simplePos x="0" y="0"/>
                  <wp:positionH relativeFrom="column">
                    <wp:posOffset>4670425</wp:posOffset>
                  </wp:positionH>
                  <wp:positionV relativeFrom="paragraph">
                    <wp:posOffset>174625</wp:posOffset>
                  </wp:positionV>
                  <wp:extent cx="447675" cy="485775"/>
                  <wp:effectExtent l="0" t="0" r="9525" b="9525"/>
                  <wp:wrapNone/>
                  <wp:docPr id="279" name="Imagen 279" descr="DIFERENCIAL_BIPOLAR_FN_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DIFERENCIAL_BIPOLAR_FN_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B2DED">
              <w:rPr>
                <w:lang w:val="es-ES_tradnl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104" w:name="Texto59"/>
            <w:r w:rsidR="002C25EB">
              <w:rPr>
                <w:lang w:val="es-ES_tradnl"/>
              </w:rPr>
              <w:instrText xml:space="preserve"> FORMTEXT </w:instrText>
            </w:r>
            <w:r w:rsidR="005B2DED">
              <w:rPr>
                <w:lang w:val="es-ES_tradnl"/>
              </w:rPr>
            </w:r>
            <w:r w:rsidR="005B2DED">
              <w:rPr>
                <w:lang w:val="es-ES_tradnl"/>
              </w:rPr>
              <w:fldChar w:fldCharType="separate"/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5B2DED">
              <w:rPr>
                <w:lang w:val="es-ES_tradnl"/>
              </w:rPr>
              <w:fldChar w:fldCharType="end"/>
            </w:r>
            <w:bookmarkEnd w:id="104"/>
          </w:p>
        </w:tc>
        <w:tc>
          <w:tcPr>
            <w:tcW w:w="843" w:type="dxa"/>
            <w:vMerge w:val="restart"/>
            <w:vAlign w:val="bottom"/>
          </w:tcPr>
          <w:p w:rsidR="002C25EB" w:rsidRDefault="005B2DED" w:rsidP="00835EB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105" w:name="Texto60"/>
            <w:r w:rsidR="002C25EB"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105"/>
          </w:p>
        </w:tc>
        <w:tc>
          <w:tcPr>
            <w:tcW w:w="844" w:type="dxa"/>
            <w:vMerge w:val="restart"/>
            <w:vAlign w:val="bottom"/>
          </w:tcPr>
          <w:p w:rsidR="002C25EB" w:rsidRDefault="005B2DED" w:rsidP="00835EB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106" w:name="Texto61"/>
            <w:r w:rsidR="002C25EB"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106"/>
          </w:p>
        </w:tc>
        <w:tc>
          <w:tcPr>
            <w:tcW w:w="843" w:type="dxa"/>
            <w:vMerge w:val="restart"/>
            <w:vAlign w:val="bottom"/>
          </w:tcPr>
          <w:p w:rsidR="002C25EB" w:rsidRDefault="005B2DED" w:rsidP="00835EB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107" w:name="Texto62"/>
            <w:r w:rsidR="002C25EB"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107"/>
          </w:p>
        </w:tc>
        <w:tc>
          <w:tcPr>
            <w:tcW w:w="844" w:type="dxa"/>
            <w:vMerge w:val="restart"/>
            <w:vAlign w:val="bottom"/>
          </w:tcPr>
          <w:p w:rsidR="002C25EB" w:rsidRDefault="005B2DED" w:rsidP="00835EB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108" w:name="Texto63"/>
            <w:r w:rsidR="002C25EB"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108"/>
          </w:p>
        </w:tc>
        <w:tc>
          <w:tcPr>
            <w:tcW w:w="843" w:type="dxa"/>
            <w:gridSpan w:val="2"/>
            <w:vMerge w:val="restart"/>
            <w:vAlign w:val="bottom"/>
          </w:tcPr>
          <w:p w:rsidR="002C25EB" w:rsidRDefault="005B2DED" w:rsidP="00835EB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109" w:name="Texto64"/>
            <w:r w:rsidR="002C25EB"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109"/>
          </w:p>
        </w:tc>
        <w:tc>
          <w:tcPr>
            <w:tcW w:w="843" w:type="dxa"/>
            <w:vMerge w:val="restart"/>
            <w:vAlign w:val="bottom"/>
          </w:tcPr>
          <w:p w:rsidR="002C25EB" w:rsidRDefault="003E3C3D" w:rsidP="00835EB4">
            <w:pPr>
              <w:jc w:val="center"/>
              <w:rPr>
                <w:lang w:val="es-ES_tradnl"/>
              </w:rPr>
            </w:pPr>
            <w:r>
              <w:rPr>
                <w:noProof/>
              </w:rPr>
              <w:drawing>
                <wp:anchor distT="0" distB="0" distL="114300" distR="114300" simplePos="0" relativeHeight="251712000" behindDoc="0" locked="1" layoutInCell="0" allowOverlap="1">
                  <wp:simplePos x="0" y="0"/>
                  <wp:positionH relativeFrom="column">
                    <wp:posOffset>7349490</wp:posOffset>
                  </wp:positionH>
                  <wp:positionV relativeFrom="paragraph">
                    <wp:posOffset>174625</wp:posOffset>
                  </wp:positionV>
                  <wp:extent cx="447675" cy="485775"/>
                  <wp:effectExtent l="0" t="0" r="9525" b="9525"/>
                  <wp:wrapNone/>
                  <wp:docPr id="280" name="Imagen 280" descr="DIFERENCIAL_BIPOLAR_FN_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DIFERENCIAL_BIPOLAR_FN_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B2DED">
              <w:rPr>
                <w:lang w:val="es-ES_tradnl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110" w:name="Texto65"/>
            <w:r w:rsidR="002C25EB">
              <w:rPr>
                <w:lang w:val="es-ES_tradnl"/>
              </w:rPr>
              <w:instrText xml:space="preserve"> FORMTEXT </w:instrText>
            </w:r>
            <w:r w:rsidR="005B2DED">
              <w:rPr>
                <w:lang w:val="es-ES_tradnl"/>
              </w:rPr>
            </w:r>
            <w:r w:rsidR="005B2DED">
              <w:rPr>
                <w:lang w:val="es-ES_tradnl"/>
              </w:rPr>
              <w:fldChar w:fldCharType="separate"/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5B2DED">
              <w:rPr>
                <w:lang w:val="es-ES_tradnl"/>
              </w:rPr>
              <w:fldChar w:fldCharType="end"/>
            </w:r>
            <w:bookmarkEnd w:id="110"/>
          </w:p>
        </w:tc>
        <w:tc>
          <w:tcPr>
            <w:tcW w:w="844" w:type="dxa"/>
            <w:vMerge w:val="restart"/>
            <w:vAlign w:val="bottom"/>
          </w:tcPr>
          <w:p w:rsidR="002C25EB" w:rsidRDefault="005B2DED" w:rsidP="00835EB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111" w:name="Texto66"/>
            <w:r w:rsidR="002C25EB"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111"/>
          </w:p>
        </w:tc>
        <w:tc>
          <w:tcPr>
            <w:tcW w:w="843" w:type="dxa"/>
            <w:vMerge w:val="restart"/>
            <w:vAlign w:val="bottom"/>
          </w:tcPr>
          <w:p w:rsidR="002C25EB" w:rsidRDefault="005B2DED" w:rsidP="00835EB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112" w:name="Texto67"/>
            <w:r w:rsidR="002C25EB"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112"/>
          </w:p>
        </w:tc>
        <w:tc>
          <w:tcPr>
            <w:tcW w:w="844" w:type="dxa"/>
            <w:vMerge w:val="restart"/>
            <w:vAlign w:val="bottom"/>
          </w:tcPr>
          <w:p w:rsidR="002C25EB" w:rsidRDefault="005B2DED" w:rsidP="00835EB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13" w:name="Texto68"/>
            <w:r w:rsidR="002C25EB"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113"/>
          </w:p>
        </w:tc>
        <w:tc>
          <w:tcPr>
            <w:tcW w:w="843" w:type="dxa"/>
            <w:vMerge w:val="restart"/>
            <w:vAlign w:val="bottom"/>
          </w:tcPr>
          <w:p w:rsidR="002C25EB" w:rsidRDefault="005B2DED" w:rsidP="00835EB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114" w:name="Texto69"/>
            <w:r w:rsidR="002C25EB"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114"/>
          </w:p>
        </w:tc>
        <w:tc>
          <w:tcPr>
            <w:tcW w:w="844" w:type="dxa"/>
            <w:vMerge w:val="restart"/>
            <w:vAlign w:val="bottom"/>
          </w:tcPr>
          <w:p w:rsidR="002C25EB" w:rsidRDefault="005B2DED" w:rsidP="00835EB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115" w:name="Texto70"/>
            <w:r w:rsidR="002C25EB"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115"/>
          </w:p>
        </w:tc>
        <w:tc>
          <w:tcPr>
            <w:tcW w:w="843" w:type="dxa"/>
            <w:vMerge w:val="restart"/>
            <w:vAlign w:val="bottom"/>
          </w:tcPr>
          <w:p w:rsidR="002C25EB" w:rsidRDefault="005B2DED" w:rsidP="00835EB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116" w:name="Texto71"/>
            <w:r w:rsidR="002C25EB"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116"/>
          </w:p>
        </w:tc>
        <w:tc>
          <w:tcPr>
            <w:tcW w:w="844" w:type="dxa"/>
            <w:vMerge w:val="restart"/>
            <w:vAlign w:val="bottom"/>
          </w:tcPr>
          <w:p w:rsidR="002C25EB" w:rsidRDefault="005B2DED" w:rsidP="00835EB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117" w:name="Texto72"/>
            <w:r w:rsidR="002C25EB"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117"/>
          </w:p>
        </w:tc>
      </w:tr>
      <w:tr w:rsidR="002C25EB">
        <w:trPr>
          <w:cantSplit/>
          <w:trHeight w:val="960"/>
          <w:jc w:val="center"/>
        </w:trPr>
        <w:tc>
          <w:tcPr>
            <w:tcW w:w="1771" w:type="dxa"/>
            <w:vMerge/>
            <w:tcBorders>
              <w:top w:val="nil"/>
            </w:tcBorders>
            <w:vAlign w:val="center"/>
          </w:tcPr>
          <w:p w:rsidR="002C25EB" w:rsidRDefault="002C25EB" w:rsidP="00835EB4">
            <w:pPr>
              <w:jc w:val="center"/>
              <w:rPr>
                <w:lang w:val="es-ES_tradnl"/>
              </w:rPr>
            </w:pPr>
          </w:p>
        </w:tc>
        <w:tc>
          <w:tcPr>
            <w:tcW w:w="843" w:type="dxa"/>
            <w:vMerge/>
            <w:vAlign w:val="bottom"/>
          </w:tcPr>
          <w:p w:rsidR="002C25EB" w:rsidRDefault="002C25EB" w:rsidP="00835EB4">
            <w:pPr>
              <w:jc w:val="center"/>
              <w:rPr>
                <w:lang w:val="es-ES_tradnl"/>
              </w:rPr>
            </w:pPr>
          </w:p>
        </w:tc>
        <w:tc>
          <w:tcPr>
            <w:tcW w:w="843" w:type="dxa"/>
            <w:vMerge/>
            <w:vAlign w:val="bottom"/>
          </w:tcPr>
          <w:p w:rsidR="002C25EB" w:rsidRDefault="002C25EB" w:rsidP="00835EB4">
            <w:pPr>
              <w:jc w:val="center"/>
              <w:rPr>
                <w:lang w:val="es-ES_tradnl"/>
              </w:rPr>
            </w:pPr>
          </w:p>
        </w:tc>
        <w:tc>
          <w:tcPr>
            <w:tcW w:w="844" w:type="dxa"/>
            <w:vMerge/>
            <w:vAlign w:val="bottom"/>
          </w:tcPr>
          <w:p w:rsidR="002C25EB" w:rsidRDefault="002C25EB" w:rsidP="00835EB4">
            <w:pPr>
              <w:jc w:val="center"/>
              <w:rPr>
                <w:lang w:val="es-ES_tradnl"/>
              </w:rPr>
            </w:pPr>
          </w:p>
        </w:tc>
        <w:tc>
          <w:tcPr>
            <w:tcW w:w="843" w:type="dxa"/>
            <w:vMerge/>
            <w:vAlign w:val="bottom"/>
          </w:tcPr>
          <w:p w:rsidR="002C25EB" w:rsidRDefault="002C25EB" w:rsidP="00835EB4">
            <w:pPr>
              <w:jc w:val="center"/>
              <w:rPr>
                <w:lang w:val="es-ES_tradnl"/>
              </w:rPr>
            </w:pPr>
          </w:p>
        </w:tc>
        <w:tc>
          <w:tcPr>
            <w:tcW w:w="844" w:type="dxa"/>
            <w:vMerge/>
            <w:vAlign w:val="bottom"/>
          </w:tcPr>
          <w:p w:rsidR="002C25EB" w:rsidRDefault="002C25EB" w:rsidP="00835EB4">
            <w:pPr>
              <w:jc w:val="center"/>
              <w:rPr>
                <w:lang w:val="es-ES_tradnl"/>
              </w:rPr>
            </w:pPr>
          </w:p>
        </w:tc>
        <w:tc>
          <w:tcPr>
            <w:tcW w:w="843" w:type="dxa"/>
            <w:vMerge/>
            <w:vAlign w:val="bottom"/>
          </w:tcPr>
          <w:p w:rsidR="002C25EB" w:rsidRDefault="002C25EB" w:rsidP="00835EB4">
            <w:pPr>
              <w:jc w:val="center"/>
              <w:rPr>
                <w:lang w:val="es-ES_tradnl"/>
              </w:rPr>
            </w:pPr>
          </w:p>
        </w:tc>
        <w:tc>
          <w:tcPr>
            <w:tcW w:w="844" w:type="dxa"/>
            <w:vMerge/>
            <w:vAlign w:val="bottom"/>
          </w:tcPr>
          <w:p w:rsidR="002C25EB" w:rsidRDefault="002C25EB" w:rsidP="00835EB4">
            <w:pPr>
              <w:jc w:val="center"/>
              <w:rPr>
                <w:lang w:val="es-ES_tradnl"/>
              </w:rPr>
            </w:pPr>
          </w:p>
        </w:tc>
        <w:tc>
          <w:tcPr>
            <w:tcW w:w="843" w:type="dxa"/>
            <w:gridSpan w:val="2"/>
            <w:vMerge/>
            <w:vAlign w:val="bottom"/>
          </w:tcPr>
          <w:p w:rsidR="002C25EB" w:rsidRDefault="002C25EB" w:rsidP="00835EB4">
            <w:pPr>
              <w:jc w:val="center"/>
              <w:rPr>
                <w:lang w:val="es-ES_tradnl"/>
              </w:rPr>
            </w:pPr>
          </w:p>
        </w:tc>
        <w:tc>
          <w:tcPr>
            <w:tcW w:w="843" w:type="dxa"/>
            <w:vMerge/>
            <w:vAlign w:val="bottom"/>
          </w:tcPr>
          <w:p w:rsidR="002C25EB" w:rsidRDefault="002C25EB" w:rsidP="00835EB4">
            <w:pPr>
              <w:jc w:val="center"/>
              <w:rPr>
                <w:lang w:val="es-ES_tradnl"/>
              </w:rPr>
            </w:pPr>
          </w:p>
        </w:tc>
        <w:tc>
          <w:tcPr>
            <w:tcW w:w="844" w:type="dxa"/>
            <w:vMerge/>
            <w:vAlign w:val="bottom"/>
          </w:tcPr>
          <w:p w:rsidR="002C25EB" w:rsidRDefault="002C25EB" w:rsidP="00835EB4">
            <w:pPr>
              <w:jc w:val="center"/>
              <w:rPr>
                <w:lang w:val="es-ES_tradnl"/>
              </w:rPr>
            </w:pPr>
          </w:p>
        </w:tc>
        <w:tc>
          <w:tcPr>
            <w:tcW w:w="843" w:type="dxa"/>
            <w:vMerge/>
            <w:vAlign w:val="bottom"/>
          </w:tcPr>
          <w:p w:rsidR="002C25EB" w:rsidRDefault="002C25EB" w:rsidP="00835EB4">
            <w:pPr>
              <w:jc w:val="center"/>
              <w:rPr>
                <w:lang w:val="es-ES_tradnl"/>
              </w:rPr>
            </w:pPr>
          </w:p>
        </w:tc>
        <w:tc>
          <w:tcPr>
            <w:tcW w:w="844" w:type="dxa"/>
            <w:vMerge/>
            <w:vAlign w:val="bottom"/>
          </w:tcPr>
          <w:p w:rsidR="002C25EB" w:rsidRDefault="002C25EB" w:rsidP="00835EB4">
            <w:pPr>
              <w:jc w:val="center"/>
              <w:rPr>
                <w:lang w:val="es-ES_tradnl"/>
              </w:rPr>
            </w:pPr>
          </w:p>
        </w:tc>
        <w:tc>
          <w:tcPr>
            <w:tcW w:w="843" w:type="dxa"/>
            <w:vMerge/>
            <w:vAlign w:val="bottom"/>
          </w:tcPr>
          <w:p w:rsidR="002C25EB" w:rsidRDefault="002C25EB" w:rsidP="00835EB4">
            <w:pPr>
              <w:jc w:val="center"/>
              <w:rPr>
                <w:lang w:val="es-ES_tradnl"/>
              </w:rPr>
            </w:pPr>
          </w:p>
        </w:tc>
        <w:tc>
          <w:tcPr>
            <w:tcW w:w="844" w:type="dxa"/>
            <w:vMerge/>
            <w:vAlign w:val="bottom"/>
          </w:tcPr>
          <w:p w:rsidR="002C25EB" w:rsidRDefault="002C25EB" w:rsidP="00835EB4">
            <w:pPr>
              <w:jc w:val="center"/>
              <w:rPr>
                <w:lang w:val="es-ES_tradnl"/>
              </w:rPr>
            </w:pPr>
          </w:p>
        </w:tc>
        <w:tc>
          <w:tcPr>
            <w:tcW w:w="843" w:type="dxa"/>
            <w:vMerge/>
            <w:vAlign w:val="bottom"/>
          </w:tcPr>
          <w:p w:rsidR="002C25EB" w:rsidRDefault="002C25EB" w:rsidP="00835EB4">
            <w:pPr>
              <w:jc w:val="center"/>
              <w:rPr>
                <w:lang w:val="es-ES_tradnl"/>
              </w:rPr>
            </w:pPr>
          </w:p>
        </w:tc>
        <w:tc>
          <w:tcPr>
            <w:tcW w:w="844" w:type="dxa"/>
            <w:vMerge/>
            <w:vAlign w:val="bottom"/>
          </w:tcPr>
          <w:p w:rsidR="002C25EB" w:rsidRDefault="002C25EB" w:rsidP="00835EB4">
            <w:pPr>
              <w:jc w:val="center"/>
              <w:rPr>
                <w:lang w:val="es-ES_tradnl"/>
              </w:rPr>
            </w:pPr>
          </w:p>
        </w:tc>
      </w:tr>
      <w:tr w:rsidR="002C25EB">
        <w:trPr>
          <w:trHeight w:val="1080"/>
          <w:jc w:val="center"/>
        </w:trPr>
        <w:tc>
          <w:tcPr>
            <w:tcW w:w="1771" w:type="dxa"/>
            <w:vAlign w:val="center"/>
          </w:tcPr>
          <w:p w:rsidR="002C25EB" w:rsidRDefault="00565F0A" w:rsidP="00835EB4">
            <w:pPr>
              <w:jc w:val="center"/>
              <w:rPr>
                <w:lang w:val="es-ES_tradnl"/>
              </w:rPr>
            </w:pPr>
            <w:r>
              <w:rPr>
                <w:noProof/>
              </w:rPr>
              <w:pict>
                <v:group id="Group 232" o:spid="_x0000_s1218" style="position:absolute;left:0;text-align:left;margin-left:111.05pt;margin-top:15.5pt;width:36.65pt;height:19.5pt;rotation:90;z-index:251654656;mso-position-horizontal-relative:text;mso-position-vertical-relative:text" coordorigin="7294,13538" coordsize="733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" o:allowincell="f">
                  <v:line id="Line 233" o:spid="_x0000_s1229" style="position:absolute;flip:x;visibility:visible" from="7818,13553" to="8027,1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      <v:line id="Line 234" o:spid="_x0000_s1228" style="position:absolute;flip:x;visibility:visible" from="7515,13553" to="781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BQ8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Gc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VBQ8UAAADbAAAADwAAAAAAAAAA&#10;AAAAAAChAgAAZHJzL2Rvd25yZXYueG1sUEsFBgAAAAAEAAQA+QAAAJMDAAAAAA==&#10;"/>
                  <v:line id="Line 235" o:spid="_x0000_s1227" style="position:absolute;flip:x;visibility:visible" from="7294,13553" to="7503,1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    <v:line id="Line 236" o:spid="_x0000_s1226" style="position:absolute;visibility:visible" from="7578,13652" to="7698,13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vTpMMAAADbAAAADwAAAGRycy9kb3ducmV2LnhtbESPQWsCMRSE74X+h/AKvdWsFqSsRpFC&#10;xVOp1lK8PTfPzeK+lyWJ6/bfN0Khx2FmvmHmy4Fb1VOIjRcD41EBiqTytpHawP7z7ekFVEwoFlsv&#10;ZOCHIiwX93dzLK2/ypb6XapVhkgs0YBLqSu1jpUjxjjyHUn2Tj4wpixDrW3Aa4ZzqydFMdWMjeQF&#10;hx29OqrOuwsbOLxT6I89uynV35fwtWb+qCbGPD4MqxmoREP6D/+1N9bA8xhuX/IP0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L06TDAAAA2wAAAA8AAAAAAAAAAAAA&#10;AAAAoQIAAGRycy9kb3ducmV2LnhtbFBLBQYAAAAABAAEAPkAAACRAwAAAAA=&#10;">
                    <v:stroke endarrow="block" endarrowwidth="narrow"/>
                  </v:line>
                  <v:line id="Line 237" o:spid="_x0000_s1225" style="position:absolute;visibility:visible" from="7680,13622" to="7710,13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  <v:line id="Line 238" o:spid="_x0000_s1224" style="position:absolute;flip:y;visibility:visible" from="7713,13685" to="7763,1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      <v:line id="Line 239" o:spid="_x0000_s1223" style="position:absolute;visibility:visible" from="7765,13685" to="7798,13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  <v:line id="Line 240" o:spid="_x0000_s1222" style="position:absolute;flip:x;visibility:visible" from="7744,13780" to="7801,13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dm8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LO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B3ZvGAAAA2wAAAA8AAAAAAAAA&#10;AAAAAAAAoQIAAGRycy9kb3ducmV2LnhtbFBLBQYAAAAABAAEAPkAAACUAwAAAAA=&#10;"/>
                  <v:line id="Line 241" o:spid="_x0000_s1221" style="position:absolute;visibility:visible" from="7747,13808" to="7780,13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  <v:line id="Line 242" o:spid="_x0000_s1220" style="position:absolute;visibility:visible" from="7495,13538" to="7521,13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wv0cQAAADbAAAADwAAAGRycy9kb3ducmV2LnhtbESPQWsCMRSE74X+h/AKvdVsq1TZGkWk&#10;QulBWLeHentsnpvFzcuaxHX7741Q8DjMzDfMfDnYVvTkQ+NYwesoA0FcOd1wreCn3LzMQISIrLF1&#10;TAr+KMBy8fgwx1y7CxfU72ItEoRDjgpMjF0uZagMWQwj1xEn7+C8xZikr6X2eElw28q3LHuXFhtO&#10;CwY7WhuqjruzVeD3MfwWp/F3P6k/T9ujNyUdCqWen4bVB4hIQ7yH/9tfWsF4Crcv6Q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3C/RxAAAANsAAAAPAAAAAAAAAAAA&#10;AAAAAKECAABkcnMvZG93bnJldi54bWxQSwUGAAAAAAQABAD5AAAAkgMAAAAA&#10;" strokeweight=".25pt"/>
                  <v:line id="Line 243" o:spid="_x0000_s1219" style="position:absolute;flip:x;visibility:visible" from="7495,13538" to="7519,13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F/Z8MAAADbAAAADwAAAGRycy9kb3ducmV2LnhtbESPwU7DMAyG70h7h8iTuCCWUhCqumXT&#10;QOoE3NjY3WpMWtY4VRK28vb4gMTR+v1//rzaTH5QZ4qpD2zgblGAIm6D7dkZ+Dg0txWolJEtDoHJ&#10;wA8l2KxnVyusbbjwO5332SmBcKrRQJfzWGud2o48pkUYiSX7DNFjljE6bSNeBO4HXRbFo/bYs1zo&#10;cKTnjtrT/tuLxuuhqh7sW3RPN675Ko9ls6t2xlzPp+0SVKYp/y//tV+sgXuRlV8EAH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xf2fDAAAA2wAAAA8AAAAAAAAAAAAA&#10;AAAAoQIAAGRycy9kb3ducmV2LnhtbFBLBQYAAAAABAAEAPkAAACRAwAAAAA=&#10;" strokeweight=".25pt"/>
                </v:group>
              </w:pict>
            </w:r>
            <w:r>
              <w:rPr>
                <w:noProof/>
              </w:rPr>
              <w:pict>
                <v:group id="_x0000_s1206" style="position:absolute;left:0;text-align:left;margin-left:743.4pt;margin-top:16.5pt;width:36.65pt;height:19.5pt;rotation:90;z-index:251707904;mso-position-horizontal-relative:text;mso-position-vertical-relative:text" coordorigin="7294,13538" coordsize="733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" o:allowincell="f">
                  <v:line id="Line 209" o:spid="_x0000_s1217" style="position:absolute;flip:x;visibility:visible" from="7818,13553" to="8027,1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JXtMcAAADcAAAADwAAAGRycy9kb3ducmV2LnhtbESPT0vDQBTE74LfYXmCF2k3Fv/UmE0p&#10;guChl1ZJ6O2ZfWZDsm/j7trGb+8WCh6HmfkNU6wmO4gD+dA5VnA7z0AQN0533Cr4eH+dLUGEiKxx&#10;cEwKfinAqry8KDDX7shbOuxiKxKEQ44KTIxjLmVoDFkMczcSJ+/LeYsxSd9K7fGY4HaQiyx7kBY7&#10;TgsGR3ox1PS7H6tALjc33379eddXfV0/maqpxv1Gqeuraf0MItIU/8Pn9ptWsLh/hNOZdARk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ole0xwAAANwAAAAPAAAAAAAA&#10;AAAAAAAAAKECAABkcnMvZG93bnJldi54bWxQSwUGAAAAAAQABAD5AAAAlQMAAAAA&#10;"/>
                  <v:line id="Line 210" o:spid="_x0000_s1216" style="position:absolute;flip:x;visibility:visible" from="7515,13553" to="781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cFfcMAAADcAAAADwAAAGRycy9kb3ducmV2LnhtbERPy2oCMRTdC/2HcAtupGYUEZ0aRQpC&#10;F258MOLudnI7GWZyM01SHf++WRRcHs57teltK27kQ+1YwWScgSAuna65UnA+7d4WIEJE1tg6JgUP&#10;CrBZvwxWmGt35wPdjrESKYRDjgpMjF0uZSgNWQxj1xEn7tt5izFBX0nt8Z7CbSunWTaXFmtODQY7&#10;+jBUNsdfq0Au9qMfv/2aNUVzuSxNURbdda/U8LXfvoOI1Men+N/9qRVM52l+OpOOgF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nBX3DAAAA3AAAAA8AAAAAAAAAAAAA&#10;AAAAoQIAAGRycy9kb3ducmV2LnhtbFBLBQYAAAAABAAEAPkAAACRAwAAAAA=&#10;"/>
                  <v:line id="Line 211" o:spid="_x0000_s1215" style="position:absolute;flip:x;visibility:visible" from="7294,13553" to="7503,1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k+kcYAAADcAAAADwAAAGRycy9kb3ducmV2LnhtbESPQWsCMRSE7wX/Q3iCl6LZLkXsahQp&#10;FHrwUi0rvT03z82ym5dtkur675uC0OMwM98wq81gO3EhHxrHCp5mGQjiyumGawWfh7fpAkSIyBo7&#10;x6TgRgE269HDCgvtrvxBl32sRYJwKFCBibEvpAyVIYth5nri5J2dtxiT9LXUHq8JbjuZZ9lcWmw4&#10;LRjs6dVQ1e5/rAK52D1+++3puS3b4/HFlFXZf+2UmoyH7RJEpCH+h+/td60gn+fwdyYd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5PpHGAAAA3AAAAA8AAAAAAAAA&#10;AAAAAAAAoQIAAGRycy9kb3ducmV2LnhtbFBLBQYAAAAABAAEAPkAAACUAwAAAAA=&#10;"/>
                  <v:line id="Line 212" o:spid="_x0000_s1214" style="position:absolute;visibility:visible" from="7578,13652" to="7698,13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9/V8MAAADcAAAADwAAAGRycy9kb3ducmV2LnhtbESPQUvDQBSE74L/YXlCb3ZjDlHSbosI&#10;iqdSqyLeXrOv2dC8t2F3m6b/3hUEj8PMfMMs1xP3aqQQOy8G7uYFKJLG205aAx/vz7cPoGJCsdh7&#10;IQMXirBeXV8tsbb+LG807lKrMkRijQZcSkOtdWwcMca5H0iyd/CBMWUZWm0DnjOce10WRaUZO8kL&#10;Dgd6ctQcdyc28L2hMO5HdhW1X6fw+cK8bUpjZjfT4wJUoin9h//ar9ZAWd3D75l8BP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/f1fDAAAA3AAAAA8AAAAAAAAAAAAA&#10;AAAAoQIAAGRycy9kb3ducmV2LnhtbFBLBQYAAAAABAAEAPkAAACRAwAAAAA=&#10;">
                    <v:stroke endarrow="block" endarrowwidth="narrow"/>
                  </v:line>
                  <v:line id="Line 213" o:spid="_x0000_s1213" style="position:absolute;visibility:visible" from="7680,13622" to="7710,13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ktn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/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5LZ/GAAAA3AAAAA8AAAAAAAAA&#10;AAAAAAAAoQIAAGRycy9kb3ducmV2LnhtbFBLBQYAAAAABAAEAPkAAACUAwAAAAA=&#10;"/>
                  <v:line id="Line 214" o:spid="_x0000_s1212" style="position:absolute;flip:y;visibility:visible" from="7713,13685" to="7763,1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6ToMQAAADcAAAADwAAAGRycy9kb3ducmV2LnhtbERPy2oCMRTdC/2HcAvdFM1UStWpUUQQ&#10;unDjgxF318ntZJjJzTRJdfr3zUJweTjv+bK3rbiSD7VjBW+jDARx6XTNlYLjYTOcgggRWWPrmBT8&#10;UYDl4mkwx1y7G+/ouo+VSCEcclRgYuxyKUNpyGIYuY44cd/OW4wJ+kpqj7cUbls5zrIPabHm1GCw&#10;o7Whstn/WgVyun398avLe1M0p9PMFGXRnbdKvTz3q08Qkfr4EN/dX1rBeJLmpz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/pOgxAAAANwAAAAPAAAAAAAAAAAA&#10;AAAAAKECAABkcnMvZG93bnJldi54bWxQSwUGAAAAAAQABAD5AAAAkgMAAAAA&#10;"/>
                  <v:line id="Line 215" o:spid="_x0000_s1211" style="position:absolute;visibility:visible" from="7765,13685" to="7798,13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a3RMYAAADcAAAADwAAAGRycy9kb3ducmV2LnhtbESPQWvCQBSE70L/w/IK3nSjQiqpq0hL&#10;QXsoVQvt8Zl9JrHZt2F3m6T/3hUEj8PMfMMsVr2pRUvOV5YVTMYJCOLc6ooLBV+Ht9EchA/IGmvL&#10;pOCfPKyWD4MFZtp2vKN2HwoRIewzVFCG0GRS+rwkg35sG+LonawzGKJ0hdQOuwg3tZwmSSoNVhwX&#10;SmzopaT8d/9nFHzMPtN2vX3f9N/b9Ji/7o4/584pNXzs188gAvXhHr61N1rB9GkC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qWt0TGAAAA3AAAAA8AAAAAAAAA&#10;AAAAAAAAoQIAAGRycy9kb3ducmV2LnhtbFBLBQYAAAAABAAEAPkAAACUAwAAAAA=&#10;"/>
                  <v:line id="Line 216" o:spid="_x0000_s1210" style="position:absolute;flip:x;visibility:visible" from="7744,13780" to="7801,13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CoTMcAAADcAAAADwAAAGRycy9kb3ducmV2LnhtbESPQWsCMRSE74X+h/CEXkrNdimtrkYR&#10;odCDl6qseHtunptlNy9rkur23zeFQo/DzHzDzJeD7cSVfGgcK3geZyCIK6cbrhXsd+9PExAhImvs&#10;HJOCbwqwXNzfzbHQ7safdN3GWiQIhwIVmBj7QspQGbIYxq4nTt7ZeYsxSV9L7fGW4LaTeZa9SosN&#10;pwWDPa0NVe32yyqQk83jxa9OL23ZHg5TU1Zlf9wo9TAaVjMQkYb4H/5rf2gF+VsO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YKhMxwAAANwAAAAPAAAAAAAA&#10;AAAAAAAAAKECAABkcnMvZG93bnJldi54bWxQSwUGAAAAAAQABAD5AAAAlQMAAAAA&#10;"/>
                  <v:line id="Line 217" o:spid="_x0000_s1209" style="position:absolute;visibility:visible" from="7747,13808" to="7780,13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2xR8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Rq8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rbFHxwAAANwAAAAPAAAAAAAA&#10;AAAAAAAAAKECAABkcnMvZG93bnJldi54bWxQSwUGAAAAAAQABAD5AAAAlQMAAAAA&#10;"/>
                  <v:line id="Line 218" o:spid="_x0000_s1208" style="position:absolute;visibility:visible" from="7495,13538" to="7521,13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JqvcUAAADcAAAADwAAAGRycy9kb3ducmV2LnhtbESPQWsCMRSE7wX/Q3iCt5pVi5bVKFJa&#10;KD0Iqx7q7bF5bhY3L2uSrtt/bwoFj8PMfMOsNr1tREc+1I4VTMYZCOLS6ZorBcfDx/MriBCRNTaO&#10;ScEvBdisB08rzLW7cUHdPlYiQTjkqMDE2OZShtKQxTB2LXHyzs5bjEn6SmqPtwS3jZxm2VxarDkt&#10;GGzpzVB52f9YBf4Uw3dxnX11L9X7dXfx5kDnQqnRsN8uQUTq4yP83/7UCqaLOfydSUd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ZJqvcUAAADcAAAADwAAAAAAAAAA&#10;AAAAAAChAgAAZHJzL2Rvd25yZXYueG1sUEsFBgAAAAAEAAQA+QAAAJMDAAAAAA==&#10;" strokeweight=".25pt"/>
                  <v:line id="Line 219" o:spid="_x0000_s1207" style="position:absolute;flip:x;visibility:visible" from="7495,13538" to="7519,13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sFyMUAAADcAAAADwAAAGRycy9kb3ducmV2LnhtbESPQWsCMRCF7wX/Qxihl1KzXUpdVqPY&#10;wkrbm1rvw2bMrm4mS5Lq9t83guDx8eZ9b958OdhOnMmH1rGCl0kGgrh2umWj4GdXPRcgQkTW2Dkm&#10;BX8UYLkYPcyx1O7CGzpvoxEJwqFEBU2MfSllqBuyGCauJ07ewXmLMUlvpPZ4SXDbyTzL3qTFllND&#10;gz19NFSftr82vfG1K4pX/e3N+5Opjvk+r9bFWqnH8bCagYg0xPvxLf2pFeTTKVzHJAL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HsFyMUAAADcAAAADwAAAAAAAAAA&#10;AAAAAAChAgAAZHJzL2Rvd25yZXYueG1sUEsFBgAAAAAEAAQA+QAAAJMDAAAAAA==&#10;" strokeweight=".25pt"/>
                </v:group>
              </w:pict>
            </w:r>
            <w:r>
              <w:rPr>
                <w:noProof/>
              </w:rPr>
              <w:pict>
                <v:group id="Group 208" o:spid="_x0000_s1194" style="position:absolute;left:0;text-align:left;margin-left:701.95pt;margin-top:14.1pt;width:36.65pt;height:19.5pt;rotation:90;z-index:251652608;mso-position-horizontal-relative:text;mso-position-vertical-relative:text" coordorigin="7294,13538" coordsize="733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" o:allowincell="f">
                  <v:line id="Line 209" o:spid="_x0000_s1205" style="position:absolute;flip:x;visibility:visible" from="7818,13553" to="8027,1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WE+MQAAADcAAAADwAAAGRycy9kb3ducmV2LnhtbERPTWsCMRC9F/ofwhR6KTXbImW7GkUK&#10;Qg9etLLibdxMN8tuJtsk6vbfG0HwNo/3OdP5YDtxIh8axwreRhkI4srphmsF25/law4iRGSNnWNS&#10;8E8B5rPHhykW2p15TadNrEUK4VCgAhNjX0gZKkMWw8j1xIn7dd5iTNDXUns8p3Dbyfcs+5AWG04N&#10;Bnv6MlS1m6NVIPPVy59fHMZt2e52n6asyn6/Uur5aVhMQEQa4l18c3/rND8fw/WZdIGcX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NYT4xAAAANwAAAAPAAAAAAAAAAAA&#10;AAAAAKECAABkcnMvZG93bnJldi54bWxQSwUGAAAAAAQABAD5AAAAkgMAAAAA&#10;"/>
                  <v:line id="Line 210" o:spid="_x0000_s1204" style="position:absolute;flip:x;visibility:visible" from="7515,13553" to="781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khY8QAAADcAAAADwAAAGRycy9kb3ducmV2LnhtbERPTWsCMRC9F/wPYQQvpWYrbVm3RhFB&#10;6MGLWlZ6GzfTzbKbyTZJdfvvTaHQ2zze5yxWg+3EhXxoHCt4nGYgiCunG64VvB+3DzmIEJE1do5J&#10;wQ8FWC1HdwsstLvyni6HWIsUwqFABSbGvpAyVIYshqnriRP36bzFmKCvpfZ4TeG2k7Mse5EWG04N&#10;BnvaGKraw7dVIPPd/Zdfn5/asj2d5qasyv5jp9RkPKxfQUQa4r/4z/2m0/z8GX6fSR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eSFjxAAAANwAAAAPAAAAAAAAAAAA&#10;AAAAAKECAABkcnMvZG93bnJldi54bWxQSwUGAAAAAAQABAD5AAAAkgMAAAAA&#10;"/>
                  <v:line id="Line 211" o:spid="_x0000_s1203" style="position:absolute;flip:x;visibility:visible" from="7294,13553" to="7503,1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u/FMQAAADcAAAADwAAAGRycy9kb3ducmV2LnhtbERPTWsCMRC9C/0PYQpepGYtRbarUUQo&#10;9OCltqz0Nm6mm2U3k22S6vrvjVDwNo/3Ocv1YDtxIh8axwpm0wwEceV0w7WCr8+3pxxEiMgaO8ek&#10;4EIB1quH0RIL7c78Qad9rEUK4VCgAhNjX0gZKkMWw9T1xIn7cd5iTNDXUns8p3Dbyecsm0uLDacG&#10;gz1tDVXt/s8qkPlu8us3x5e2bA+HV1NWZf+9U2r8OGwWICIN8S7+d7/rND+fw+2ZdIF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q78UxAAAANwAAAAPAAAAAAAAAAAA&#10;AAAAAKECAABkcnMvZG93bnJldi54bWxQSwUGAAAAAAQABAD5AAAAkgMAAAAA&#10;"/>
                  <v:line id="Line 212" o:spid="_x0000_s1202" style="position:absolute;visibility:visible" from="7578,13652" to="7698,13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b40cEAAADcAAAADwAAAGRycy9kb3ducmV2LnhtbERPTWsCMRC9F/wPYYTearYerKxGkYLS&#10;U2mtpXgbN+NmcWeyJHHd/vumUOhtHu9zluuBW9VTiI0XA4+TAhRJ5W0jtYHDx/ZhDiomFIutFzLw&#10;TRHWq9HdEkvrb/JO/T7VKodILNGAS6krtY6VI8Y48R1J5s4+MKYMQ61twFsO51ZPi2KmGRvJDQ47&#10;enZUXfZXNnB8pdCfenYzqr+u4XPH/FZNjbkfD5sFqERD+hf/uV9snj9/gt9n8gV69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FvjRwQAAANwAAAAPAAAAAAAAAAAAAAAA&#10;AKECAABkcnMvZG93bnJldi54bWxQSwUGAAAAAAQABAD5AAAAjwMAAAAA&#10;">
                    <v:stroke endarrow="block" endarrowwidth="narrow"/>
                  </v:line>
                  <v:line id="Line 213" o:spid="_x0000_s1201" style="position:absolute;visibility:visible" from="7680,13622" to="7710,13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wPgscAAADc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XA+CxwAAANwAAAAPAAAAAAAA&#10;AAAAAAAAAKECAABkcnMvZG93bnJldi54bWxQSwUGAAAAAAQABAD5AAAAlQMAAAAA&#10;"/>
                  <v:line id="Line 214" o:spid="_x0000_s1200" style="position:absolute;flip:y;visibility:visible" from="7713,13685" to="7763,1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QrZsQAAADcAAAADwAAAGRycy9kb3ducmV2LnhtbERPTWsCMRC9F/ofwhR6KTVrKbKuRpGC&#10;4MFLtaz0Nt2Mm2U3k20SdfvvG0HwNo/3OfPlYDtxJh8axwrGowwEceV0w7WCr/36NQcRIrLGzjEp&#10;+KMAy8XjwxwL7S78SeddrEUK4VCgAhNjX0gZKkMWw8j1xIk7Om8xJuhrqT1eUrjt5FuWTaTFhlOD&#10;wZ4+DFXt7mQVyHz78utXP+9t2R4OU1NWZf+9Ver5aVjNQEQa4l18c290mp9P4fpMuk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NCtmxAAAANwAAAAPAAAAAAAAAAAA&#10;AAAAAKECAABkcnMvZG93bnJldi54bWxQSwUGAAAAAAQABAD5AAAAkgMAAAAA&#10;"/>
                  <v:line id="Line 215" o:spid="_x0000_s1199" style="position:absolute;visibility:visible" from="7765,13685" to="7798,13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OVWccAAADcAAAADwAAAGRycy9kb3ducmV2LnhtbESPQUvDQBCF70L/wzIFb3ZThaBpt6Uo&#10;QutBbBXscZodk9jsbNhdk/jvnYPQ2wzvzXvfLNeja1VPITaeDcxnGSji0tuGKwMf788396BiQrbY&#10;eiYDvxRhvZpcLbGwfuA99YdUKQnhWKCBOqWu0DqWNTmMM98Ri/blg8Mka6i0DThIuGv1bZbl2mHD&#10;0lBjR481lefDjzPweveW95vdy3b83OWn8ml/On4PwZjr6bhZgEo0pov5/3prBf9B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85VZxwAAANwAAAAPAAAAAAAA&#10;AAAAAAAAAKECAABkcnMvZG93bnJldi54bWxQSwUGAAAAAAQABAD5AAAAlQMAAAAA&#10;"/>
                  <v:line id="Line 216" o:spid="_x0000_s1198" style="position:absolute;flip:x;visibility:visible" from="7744,13780" to="7801,13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uxvcQAAADcAAAADwAAAGRycy9kb3ducmV2LnhtbERPTWsCMRC9C/6HMAUvolmlFN0aRQoF&#10;D160ZcXbdDPdLLuZrEnU9d83hUJv83ifs9r0thU38qF2rGA2zUAQl07XXCn4/HifLECEiKyxdUwK&#10;HhRgsx4OVphrd+cD3Y6xEimEQ44KTIxdLmUoDVkMU9cRJ+7beYsxQV9J7fGewm0r51n2Ii3WnBoM&#10;dvRmqGyOV6tALvbji99+PTdFczotTVEW3Xmv1Oip376CiNTHf/Gfe6fT/OUMfp9JF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m7G9xAAAANwAAAAPAAAAAAAAAAAA&#10;AAAAAKECAABkcnMvZG93bnJldi54bWxQSwUGAAAAAAQABAD5AAAAkgMAAAAA&#10;"/>
                  <v:line id="Line 217" o:spid="_x0000_s1197" style="position:absolute;visibility:visible" from="7747,13808" to="7780,13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2utc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P91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ba61xAAAANwAAAAPAAAAAAAAAAAA&#10;AAAAAKECAABkcnMvZG93bnJldi54bWxQSwUGAAAAAAQABAD5AAAAkgMAAAAA&#10;"/>
                  <v:line id="Line 218" o:spid="_x0000_s1196" style="position:absolute;visibility:visible" from="7495,13538" to="7521,13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xOo8MAAADcAAAADwAAAGRycy9kb3ducmV2LnhtbERPTWsCMRC9F/ofwhR6q9lWKbo1ikiF&#10;0oOwbg/1NmzGzeJmsiZx3f57IxS8zeN9znw52Fb05EPjWMHrKANBXDndcK3gp9y8TEGEiKyxdUwK&#10;/ijAcvH4MMdcuwsX1O9iLVIIhxwVmBi7XMpQGbIYRq4jTtzBeYsxQV9L7fGSwm0r37LsXVpsODUY&#10;7GhtqDruzlaB38fwW5zG3/2k/jxtj96UdCiUen4aVh8gIg3xLv53f+k0fzaG2zPpAr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MTqPDAAAA3AAAAA8AAAAAAAAAAAAA&#10;AAAAoQIAAGRycy9kb3ducmV2LnhtbFBLBQYAAAAABAAEAPkAAACRAwAAAAA=&#10;" strokeweight=".25pt"/>
                  <v:line id="Line 219" o:spid="_x0000_s1195" style="position:absolute;flip:x;visibility:visible" from="7495,13538" to="7519,13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AcOcUAAADcAAAADwAAAGRycy9kb3ducmV2LnhtbESPQWsCMRCF7wX/Qxihl6LZLlK2q1G0&#10;sNL2ptb7sBmz224mS5Lq9t83guBthve+N28Wq8F24kw+tI4VPE8zEMS10y0bBV+HalKACBFZY+eY&#10;FPxRgNVy9LDAUrsL7+i8j0akEA4lKmhi7EspQ92QxTB1PXHSTs5bjGn1RmqPlxRuO5ln2Yu02HK6&#10;0GBPbw3VP/tfm2p8HIpipj+92TyZ6js/5tW22Cr1OB7WcxCRhng33+h3nbjXGVyfSRPI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AcOcUAAADcAAAADwAAAAAAAAAA&#10;AAAAAAChAgAAZHJzL2Rvd25yZXYueG1sUEsFBgAAAAAEAAQA+QAAAJMDAAAAAA==&#10;" strokeweight=".25pt"/>
                </v:group>
              </w:pict>
            </w:r>
            <w:r>
              <w:rPr>
                <w:noProof/>
              </w:rPr>
              <w:pict>
                <v:group id="Group 196" o:spid="_x0000_s1182" style="position:absolute;left:0;text-align:left;margin-left:659.15pt;margin-top:14.4pt;width:36.65pt;height:19.5pt;rotation:90;z-index:251651584;mso-position-horizontal-relative:text;mso-position-vertical-relative:text" coordorigin="7294,13538" coordsize="733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" o:allowincell="f">
                  <v:line id="Line 197" o:spid="_x0000_s1193" style="position:absolute;flip:x;visibility:visible" from="7818,13553" to="8027,1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  <v:line id="Line 198" o:spid="_x0000_s1192" style="position:absolute;flip:x;visibility:visible" from="7515,13553" to="781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  <v:line id="Line 199" o:spid="_x0000_s1191" style="position:absolute;flip:x;visibility:visible" from="7294,13553" to="7503,1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  <v:line id="Line 200" o:spid="_x0000_s1190" style="position:absolute;visibility:visible" from="7578,13652" to="7698,13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Ar88IAAADaAAAADwAAAGRycy9kb3ducmV2LnhtbESPQWsCMRSE70L/Q3iF3jRbD1q2RhGh&#10;padSbYt4e928bpbue1mSuG7/vREEj8PMfMMsVgO3qqcQGy8GHicFKJLK20ZqA1+fL+MnUDGhWGy9&#10;kIF/irBa3o0WWFp/ki31u1SrDJFYogGXUldqHStHjHHiO5Ls/frAmLIMtbYBTxnOrZ4WxUwzNpIX&#10;HHa0cVT97Y5s4PBOof/p2c2o3h/D9yvzRzU15uF+WD+DSjSkW/jafrMG5nC5km+AX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1Ar88IAAADaAAAADwAAAAAAAAAAAAAA&#10;AAChAgAAZHJzL2Rvd25yZXYueG1sUEsFBgAAAAAEAAQA+QAAAJADAAAAAA==&#10;">
                    <v:stroke endarrow="block" endarrowwidth="narrow"/>
                  </v:line>
                  <v:line id="Line 201" o:spid="_x0000_s1189" style="position:absolute;visibility:visible" from="7680,13622" to="7710,13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<v:line id="Line 202" o:spid="_x0000_s1188" style="position:absolute;flip:y;visibility:visible" from="7713,13685" to="7763,1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  <v:line id="Line 203" o:spid="_x0000_s1187" style="position:absolute;visibility:visible" from="7765,13685" to="7798,13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<v:line id="Line 204" o:spid="_x0000_s1186" style="position:absolute;flip:x;visibility:visible" from="7744,13780" to="7801,13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  <v:line id="Line 205" o:spid="_x0000_s1185" style="position:absolute;visibility:visible" from="7747,13808" to="7780,13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<v:line id="Line 206" o:spid="_x0000_s1184" style="position:absolute;visibility:visible" from="7495,13538" to="7521,13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J1ssEAAADbAAAADwAAAGRycy9kb3ducmV2LnhtbERPTWsCMRC9F/wPYYTeatZaiqxGEbEg&#10;PRRWPeht2Iybxc1kTeK6/ntTKPQ2j/c582VvG9GRD7VjBeNRBoK4dLrmSsFh//U2BREissbGMSl4&#10;UIDlYvAyx1y7OxfU7WIlUgiHHBWYGNtcylAashhGriVO3Nl5izFBX0nt8Z7CbSPfs+xTWqw5NRhs&#10;aW2ovOxuVoE/xXAsrpPv7qPaXH8u3uzpXCj1OuxXMxCR+vgv/nNvdZo/gd9f0gFy8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UnWywQAAANsAAAAPAAAAAAAAAAAAAAAA&#10;AKECAABkcnMvZG93bnJldi54bWxQSwUGAAAAAAQABAD5AAAAjwMAAAAA&#10;" strokeweight=".25pt"/>
                  <v:line id="Line 207" o:spid="_x0000_s1183" style="position:absolute;flip:x;visibility:visible" from="7495,13538" to="7519,13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kpAsQAAADbAAAADwAAAGRycy9kb3ducmV2LnhtbESPT2sCMRDF7wW/Qxihl6LZLlKWrVG0&#10;sKK91T/3YTPNbruZLEmq67c3BcHbDO/93ryZLwfbiTP50DpW8DrNQBDXTrdsFBwP1aQAESKyxs4x&#10;KbhSgOVi9DTHUrsLf9F5H41IIRxKVNDE2JdShrohi2HqeuKkfTtvMabVG6k9XlK47WSeZW/SYsvp&#10;QoM9fTRU/+7/bKqxOxTFTH96s34x1U9+yqtNsVHqeTys3kFEGuLDfKe3OnEz+P8lDS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iSkCxAAAANsAAAAPAAAAAAAAAAAA&#10;AAAAAKECAABkcnMvZG93bnJldi54bWxQSwUGAAAAAAQABAD5AAAAkgMAAAAA&#10;" strokeweight=".25pt"/>
                </v:group>
              </w:pict>
            </w:r>
            <w:r>
              <w:rPr>
                <w:noProof/>
              </w:rPr>
              <w:pict>
                <v:group id="Group 184" o:spid="_x0000_s1170" style="position:absolute;left:0;text-align:left;margin-left:617.15pt;margin-top:14.1pt;width:36.65pt;height:19.5pt;rotation:90;z-index:251650560;mso-position-horizontal-relative:text;mso-position-vertical-relative:text" coordorigin="7294,13538" coordsize="733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" o:allowincell="f">
                  <v:line id="Line 185" o:spid="_x0000_s1181" style="position:absolute;flip:x;visibility:visible" from="7818,13553" to="8027,1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XJMMQAAADcAAAADwAAAGRycy9kb3ducmV2LnhtbERPS2sCMRC+C/6HMIVeSs0qpbVbo4hQ&#10;8ODFByu9TTfTzbKbyZpE3f57Uyh4m4/vObNFb1txIR9qxwrGowwEcel0zZWCw/7zeQoiRGSNrWNS&#10;8EsBFvPhYIa5dlfe0mUXK5FCOOSowMTY5VKG0pDFMHIdceJ+nLcYE/SV1B6vKdy2cpJlr9JizanB&#10;YEcrQ2WzO1sFcrp5Ovnl90tTNMfjuynKovvaKPX40C8/QETq4138717rNP9tA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RckwxAAAANwAAAAPAAAAAAAAAAAA&#10;AAAAAKECAABkcnMvZG93bnJldi54bWxQSwUGAAAAAAQABAD5AAAAkgMAAAAA&#10;"/>
                  <v:line id="Line 186" o:spid="_x0000_s1180" style="position:absolute;flip:x;visibility:visible" from="7515,13553" to="781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lsq8UAAADcAAAADwAAAGRycy9kb3ducmV2LnhtbERPTUvDQBC9F/oflil4EbupFa1pNqUI&#10;Qg+9WCXF25gdsyHZ2bi7tvHfu4LQ2zze5xSb0fbiRD60jhUs5hkI4trplhsFb6/PNysQISJr7B2T&#10;gh8KsCmnkwJz7c78QqdDbEQK4ZCjAhPjkEsZakMWw9wNxIn7dN5iTNA3Uns8p3Dby9ssu5cWW04N&#10;Bgd6MlR3h2+rQK72119++3HXVd3x+Giquhre90pdzcbtGkSkMV7E/+6dTvMflv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wlsq8UAAADcAAAADwAAAAAAAAAA&#10;AAAAAAChAgAAZHJzL2Rvd25yZXYueG1sUEsFBgAAAAAEAAQA+QAAAJMDAAAAAA==&#10;"/>
                  <v:line id="Line 187" o:spid="_x0000_s1179" style="position:absolute;flip:x;visibility:visible" from="7294,13553" to="7503,1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D038QAAADcAAAADwAAAGRycy9kb3ducmV2LnhtbERPTWsCMRC9C/6HMIVepGYtYnU1ihQK&#10;PXipLSvexs10s+xmsk1S3f77RhC8zeN9zmrT21acyYfasYLJOANBXDpdc6Xg6/PtaQ4iRGSNrWNS&#10;8EcBNuvhYIW5dhf+oPM+ViKFcMhRgYmxy6UMpSGLYew64sR9O28xJugrqT1eUrht5XOWzaTFmlOD&#10;wY5eDZXN/tcqkPPd6MdvT9OmaA6HhSnKojvulHp86LdLEJH6eBff3O86zX+Zwv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4PTfxAAAANwAAAAPAAAAAAAAAAAA&#10;AAAAAKECAABkcnMvZG93bnJldi54bWxQSwUGAAAAAAQABAD5AAAAkgMAAAAA&#10;"/>
                  <v:line id="Line 188" o:spid="_x0000_s1178" style="position:absolute;visibility:visible" from="7578,13652" to="7698,13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2zGsEAAADcAAAADwAAAGRycy9kb3ducmV2LnhtbERPTUvDQBC9F/wPywje2o0BW0m7LSIo&#10;nkRbRXobs2M2mJkNu5s0/ntXEHqbx/uczW7iTo0UYuvFwPWiAEVSe9tKY+Dt8DC/BRUTisXOCxn4&#10;oQi77cVsg5X1J3mlcZ8alUMkVmjApdRXWsfaEWNc+J4kc18+MKYMQ6NtwFMO506XRbHUjK3kBoc9&#10;3Tuqv/cDGzg+Uxg/R3ZLaj6G8P7I/FKXxlxdTndrUImmdBb/u59snr+6gb9n8gV6+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XbMawQAAANwAAAAPAAAAAAAAAAAAAAAA&#10;AKECAABkcnMvZG93bnJldi54bWxQSwUGAAAAAAQABAD5AAAAjwMAAAAA&#10;">
                    <v:stroke endarrow="block" endarrowwidth="narrow"/>
                  </v:line>
                  <v:line id="Line 189" o:spid="_x0000_s1177" style="position:absolute;visibility:visible" from="7680,13622" to="7710,13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pOTM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y3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Wk5MxAAAANwAAAAPAAAAAAAAAAAA&#10;AAAAAKECAABkcnMvZG93bnJldi54bWxQSwUGAAAAAAQABAD5AAAAkgMAAAAA&#10;"/>
                  <v:line id="Line 190" o:spid="_x0000_s1176" style="position:absolute;flip:y;visibility:visible" from="7713,13685" to="7763,1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JqqMQAAADcAAAADwAAAGRycy9kb3ducmV2LnhtbERPTWsCMRC9F/wPYYReimYtpepqFBGE&#10;HrzUlhVv42bcLLuZrEmq23/fFAq9zeN9znLd21bcyIfasYLJOANBXDpdc6Xg82M3moEIEVlj65gU&#10;fFOA9WrwsMRcuzu/0+0QK5FCOOSowMTY5VKG0pDFMHYdceIuzluMCfpKao/3FG5b+Zxlr9JizanB&#10;YEdbQ2Vz+LIK5Gz/dPWb80tTNMfj3BRl0Z32Sj0O+80CRKQ+/ov/3G86zZ9O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MmqoxAAAANwAAAAPAAAAAAAAAAAA&#10;AAAAAKECAABkcnMvZG93bnJldi54bWxQSwUGAAAAAAQABAD5AAAAkgMAAAAA&#10;"/>
                  <v:line id="Line 191" o:spid="_x0000_s1175" style="position:absolute;visibility:visible" from="7765,13685" to="7798,13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l/pc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iX+lxwAAANwAAAAPAAAAAAAA&#10;AAAAAAAAAKECAABkcnMvZG93bnJldi54bWxQSwUGAAAAAAQABAD5AAAAlQMAAAAA&#10;"/>
                  <v:line id="Line 192" o:spid="_x0000_s1174" style="position:absolute;flip:x;visibility:visible" from="7744,13780" to="7801,13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FbQcQAAADcAAAADwAAAGRycy9kb3ducmV2LnhtbERPTWsCMRC9F/wPYYReimYtpepqFBGE&#10;HrzUlhVv42bcLLuZrEmq23/fFAq9zeN9znLd21bcyIfasYLJOANBXDpdc6Xg82M3moEIEVlj65gU&#10;fFOA9WrwsMRcuzu/0+0QK5FCOOSowMTY5VKG0pDFMHYdceIuzluMCfpKao/3FG5b+Zxlr9JizanB&#10;YEdbQ2Vz+LIK5Gz/dPWb80tTNMfj3BRl0Z32Sj0O+80CRKQ+/ov/3G86zZ/O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4VtBxAAAANwAAAAPAAAAAAAAAAAA&#10;AAAAAKECAABkcnMvZG93bnJldi54bWxQSwUGAAAAAAQABAD5AAAAkgMAAAAA&#10;"/>
                  <v:line id="Line 193" o:spid="_x0000_s1173" style="position:absolute;visibility:visible" from="7747,13808" to="7780,13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oDhMcAAADc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KgOExwAAANwAAAAPAAAAAAAA&#10;AAAAAAAAAKECAABkcnMvZG93bnJldi54bWxQSwUGAAAAAAQABAD5AAAAlQMAAAAA&#10;"/>
                  <v:line id="Line 194" o:spid="_x0000_s1172" style="position:absolute;visibility:visible" from="7495,13538" to="7521,13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vjksIAAADcAAAADwAAAGRycy9kb3ducmV2LnhtbERPTWsCMRC9F/wPYYTeatYqRVajiFSQ&#10;HoTVHupt2Iybxc1kTeK6/feNIPQ2j/c5i1VvG9GRD7VjBeNRBoK4dLrmSsH3cfs2AxEissbGMSn4&#10;pQCr5eBlgbl2dy6oO8RKpBAOOSowMba5lKE0ZDGMXEucuLPzFmOCvpLa4z2F20a+Z9mHtFhzajDY&#10;0sZQeTncrAJ/iuGnuE6+umn1ed1fvDnSuVDqddiv5yAi9fFf/HTvdJo/G8PjmXSBX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vjksIAAADcAAAADwAAAAAAAAAAAAAA&#10;AAChAgAAZHJzL2Rvd25yZXYueG1sUEsFBgAAAAAEAAQA+QAAAJADAAAAAA==&#10;" strokeweight=".25pt"/>
                  <v:line id="Line 195" o:spid="_x0000_s1171" style="position:absolute;flip:x;visibility:visible" from="7495,13538" to="7519,13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y3C8QAAADcAAAADwAAAGRycy9kb3ducmV2LnhtbESPzWrDMBCE74W+g9hCLqWRa0IRbpSQ&#10;FhyS3pqf+2JtZCfWykhq4r59VSj0tsvMNzs7X46uF1cKsfOs4XlagCBuvOnYajjs6ycFIiZkg71n&#10;0vBNEZaL+7s5Vsbf+JOuu2RFDuFYoYY2paGSMjYtOYxTPxBn7eSDw5TXYKUJeMvhrpdlUbxIhx3n&#10;Cy0O9N5Sc9l9uVxju1dqZj6CfXu09bk8lvVarbWePIyrVxCJxvRv/qM3JnOqhN9n8gRy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/LcLxAAAANwAAAAPAAAAAAAAAAAA&#10;AAAAAKECAABkcnMvZG93bnJldi54bWxQSwUGAAAAAAQABAD5AAAAkgMAAAAA&#10;" strokeweight=".25pt"/>
                </v:group>
              </w:pict>
            </w:r>
            <w:r>
              <w:rPr>
                <w:noProof/>
              </w:rPr>
              <w:pict>
                <v:group id="Group 172" o:spid="_x0000_s1158" style="position:absolute;left:0;text-align:left;margin-left:575.3pt;margin-top:14.6pt;width:36.65pt;height:19.5pt;rotation:90;z-index:251649536;mso-position-horizontal-relative:text;mso-position-vertical-relative:text" coordorigin="7294,13538" coordsize="733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" o:allowincell="f">
                  <v:line id="Line 173" o:spid="_x0000_s1169" style="position:absolute;flip:x;visibility:visible" from="7818,13553" to="8027,1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JkAccAAADcAAAADwAAAGRycy9kb3ducmV2LnhtbESPQUsDMRCF70L/QxjBi9isRUrdNi1F&#10;EHroxSpbvE0342bZzWSbxHb9985B8DbDe/PeN6vN6Ht1oZjawAYepwUo4jrYlhsDH++vDwtQKSNb&#10;7AOTgR9KsFlPblZY2nDlN7occqMkhFOJBlzOQ6l1qh15TNMwEIv2FaLHLGtstI14lXDf61lRzLXH&#10;lqXB4UAvjuru8O0N6MX+/hy3p6eu6o7HZ1fV1fC5N+budtwuQWUa87/573pnBX8u+PKMT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AmQBxwAAANwAAAAPAAAAAAAA&#10;AAAAAAAAAKECAABkcnMvZG93bnJldi54bWxQSwUGAAAAAAQABAD5AAAAlQMAAAAA&#10;"/>
                  <v:line id="Line 174" o:spid="_x0000_s1168" style="position:absolute;flip:x;visibility:visible" from="7515,13553" to="781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7BmsQAAADcAAAADwAAAGRycy9kb3ducmV2LnhtbERPTWsCMRC9F/ofwhR6KZq1FLGrUUQQ&#10;evBSLSu9jZtxs+xmsiZRt//eCEJv83ifM1v0thUX8qF2rGA0zEAQl07XXCn42a0HExAhImtsHZOC&#10;PwqwmD8/zTDX7srfdNnGSqQQDjkqMDF2uZShNGQxDF1HnLij8xZjgr6S2uM1hdtWvmfZWFqsOTUY&#10;7GhlqGy2Z6tATjZvJ788fDRFs99/mqIsut+NUq8v/XIKIlIf/8UP95dO88cjuD+TLp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TsGaxAAAANwAAAAPAAAAAAAAAAAA&#10;AAAAAKECAABkcnMvZG93bnJldi54bWxQSwUGAAAAAAQABAD5AAAAkgMAAAAA&#10;"/>
                  <v:line id="Line 175" o:spid="_x0000_s1167" style="position:absolute;flip:x;visibility:visible" from="7294,13553" to="7503,1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xf7cQAAADcAAAADwAAAGRycy9kb3ducmV2LnhtbERPTWsCMRC9F/ofwhR6KZqtFNHVKCIU&#10;evBSLSvexs24WXYzWZNUt//eCEJv83ifM1/2thUX8qF2rOB9mIEgLp2uuVLws/scTECEiKyxdUwK&#10;/ijAcvH8NMdcuyt/02UbK5FCOOSowMTY5VKG0pDFMHQdceJOzluMCfpKao/XFG5bOcqysbRYc2ow&#10;2NHaUNlsf60COdm8nf3q+NEUzX4/NUVZdIeNUq8v/WoGIlIf/8UP95dO88cjuD+TLp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nF/txAAAANwAAAAPAAAAAAAAAAAA&#10;AAAAAKECAABkcnMvZG93bnJldi54bWxQSwUGAAAAAAQABAD5AAAAkgMAAAAA&#10;"/>
                  <v:line id="Line 176" o:spid="_x0000_s1166" style="position:absolute;visibility:visible" from="7578,13652" to="7698,13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EYKMEAAADcAAAADwAAAGRycy9kb3ducmV2LnhtbERPTUsDMRC9C/6HMII3m7XCItumRQTF&#10;k9iqlN6mm+lm6c5kSdLt+u9NodDbPN7nzJcjd2qgEFsvBh4nBSiS2ttWGgM/328Pz6BiQrHYeSED&#10;fxRhubi9mWNl/UlWNKxTo3KIxAoNuJT6SutYO2KME9+TZG7vA2PKMDTaBjzlcO70tChKzdhKbnDY&#10;06uj+rA+soHtJ4VhN7Arqdkcw+8781c9Neb+bnyZgUo0pqv44v6weX75BOdn8gV6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IRgowQAAANwAAAAPAAAAAAAAAAAAAAAA&#10;AKECAABkcnMvZG93bnJldi54bWxQSwUGAAAAAAQABAD5AAAAjwMAAAAA&#10;">
                    <v:stroke endarrow="block" endarrowwidth="narrow"/>
                  </v:line>
                  <v:line id="Line 177" o:spid="_x0000_s1165" style="position:absolute;visibility:visible" from="7680,13622" to="7710,13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3jf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6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eN9xAAAANwAAAAPAAAAAAAAAAAA&#10;AAAAAKECAABkcnMvZG93bnJldi54bWxQSwUGAAAAAAQABAD5AAAAkgMAAAAA&#10;"/>
                  <v:line id="Line 178" o:spid="_x0000_s1164" style="position:absolute;flip:y;visibility:visible" from="7713,13685" to="7763,1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XHmcQAAADc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k9f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dceZxAAAANwAAAAPAAAAAAAAAAAA&#10;AAAAAKECAABkcnMvZG93bnJldi54bWxQSwUGAAAAAAQABAD5AAAAkgMAAAAA&#10;"/>
                  <v:line id="Line 179" o:spid="_x0000_s1163" style="position:absolute;visibility:visible" from="7765,13685" to="7798,13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PYkcQAAADcAAAADwAAAGRycy9kb3ducmV2LnhtbERP32vCMBB+H/g/hBP2NtNtEEY1ikwE&#10;3cOYbqCPZ3O21eZSkqzt/vtlMPDtPr6fN1sMthEd+VA71vA4yUAQF87UXGr4+lw/vIAIEdlg45g0&#10;/FCAxXx0N8PcuJ531O1jKVIIhxw1VDG2uZShqMhimLiWOHFn5y3GBH0pjcc+hdtGPmWZkhZrTg0V&#10;tvRaUXHdf1sN788fqltu3zbDYatOxWp3Ol56r/X9eFhOQUQa4k38796YNF8p+HsmXS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g9iRxAAAANwAAAAPAAAAAAAAAAAA&#10;AAAAAKECAABkcnMvZG93bnJldi54bWxQSwUGAAAAAAQABAD5AAAAkgMAAAAA&#10;"/>
                  <v:line id="Line 180" o:spid="_x0000_s1162" style="position:absolute;flip:x;visibility:visible" from="7744,13780" to="7801,13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v8dcQAAADcAAAADwAAAGRycy9kb3ducmV2LnhtbERPTWsCMRC9C/6HMIVeSs1axOpqFCkU&#10;PHipyoq3cTPdLLuZbJNUt/++KRS8zeN9znLd21ZcyYfasYLxKANBXDpdc6XgeHh/noEIEVlj65gU&#10;/FCA9Wo4WGKu3Y0/6LqPlUghHHJUYGLscilDachiGLmOOHGfzluMCfpKao+3FG5b+ZJlU2mx5tRg&#10;sKM3Q2Wz/7YK5Gz39OU3l0lTNKfT3BRl0Z13Sj0+9JsFiEh9vIv/3Vud5k9f4e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6/x1xAAAANwAAAAPAAAAAAAAAAAA&#10;AAAAAKECAABkcnMvZG93bnJldi54bWxQSwUGAAAAAAQABAD5AAAAkgMAAAAA&#10;"/>
                  <v:line id="Line 181" o:spid="_x0000_s1161" style="position:absolute;visibility:visible" from="7747,13808" to="7780,13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Dpe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UOl4xwAAANwAAAAPAAAAAAAA&#10;AAAAAAAAAKECAABkcnMvZG93bnJldi54bWxQSwUGAAAAAAQABAD5AAAAlQMAAAAA&#10;"/>
                  <v:line id="Line 182" o:spid="_x0000_s1160" style="position:absolute;visibility:visible" from="7495,13538" to="7521,13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EJbsMAAADcAAAADwAAAGRycy9kb3ducmV2LnhtbERPTWsCMRC9F/ofwhS81WxrEd0aRaRC&#10;6UFY7aHehs24WdxM1iSu239vBMHbPN7nzBa9bURHPtSOFbwNMxDEpdM1Vwp+d+vXCYgQkTU2jknB&#10;PwVYzJ+fZphrd+GCum2sRArhkKMCE2ObSxlKQxbD0LXEiTs4bzEm6CupPV5SuG3ke5aNpcWaU4PB&#10;llaGyuP2bBX4fQx/xWn0031UX6fN0ZsdHQqlBi/98hNEpD4+xHf3t07zx1O4PZMuk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7xCW7DAAAA3AAAAA8AAAAAAAAAAAAA&#10;AAAAoQIAAGRycy9kb3ducmV2LnhtbFBLBQYAAAAABAAEAPkAAACRAwAAAAA=&#10;" strokeweight=".25pt"/>
                  <v:line id="Line 183" o:spid="_x0000_s1159" style="position:absolute;flip:x;visibility:visible" from="7495,13538" to="7519,13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f8wMQAAADcAAAADwAAAGRycy9kb3ducmV2LnhtbESPQU/DMAyF70j7D5EncUEspUJQdcum&#10;gdQJuLGxu9WYtKxxqiRs5d/jAxI3P/l9z8+rzeQHdaaY+sAG7hYFKOI22J6dgY9Dc1uBShnZ4hCY&#10;DPxQgs16drXC2oYLv9N5n52SEE41GuhyHmutU9uRx7QII7HsPkP0mEVGp23Ei4T7QZdF8aA99iwX&#10;OhzpuaP2tP/2UuP1UFX39i26pxvXfJXHstlVO2Ou59N2CSrTlP/Nf/SLFe5R6sszMoF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t/zAxAAAANwAAAAPAAAAAAAAAAAA&#10;AAAAAKECAABkcnMvZG93bnJldi54bWxQSwUGAAAAAAQABAD5AAAAkgMAAAAA&#10;" strokeweight=".25pt"/>
                </v:group>
              </w:pict>
            </w:r>
            <w:r>
              <w:rPr>
                <w:noProof/>
              </w:rPr>
              <w:pict>
                <v:group id="Group 160" o:spid="_x0000_s1146" style="position:absolute;left:0;text-align:left;margin-left:532.85pt;margin-top:14.4pt;width:36.65pt;height:19.5pt;rotation:90;z-index:251648512;mso-position-horizontal-relative:text;mso-position-vertical-relative:text" coordorigin="7294,13538" coordsize="733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" o:allowincell="f">
                  <v:line id="Line 161" o:spid="_x0000_s1157" style="position:absolute;flip:x;visibility:visible" from="7818,13553" to="8027,1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E0Z8cAAADcAAAADwAAAGRycy9kb3ducmV2LnhtbESPQUsDMRCF70L/QxjBi9ispUjdNi1F&#10;EHroxSpbvE0342bZzWSbxHb9985B8DbDe/PeN6vN6Ht1oZjawAYepwUo4jrYlhsDH++vDwtQKSNb&#10;7AOTgR9KsFlPblZY2nDlN7occqMkhFOJBlzOQ6l1qh15TNMwEIv2FaLHLGtstI14lXDf61lRPGmP&#10;LUuDw4FeHNXd4dsb0Iv9/TluT/Ou6o7HZ1fV1fC5N+budtwuQWUa87/573pnBX8utPKMT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wTRnxwAAANwAAAAPAAAAAAAA&#10;AAAAAAAAAKECAABkcnMvZG93bnJldi54bWxQSwUGAAAAAAQABAD5AAAAlQMAAAAA&#10;"/>
                  <v:line id="Line 162" o:spid="_x0000_s1156" style="position:absolute;flip:x;visibility:visible" from="7515,13553" to="781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2R/MQAAADcAAAADwAAAGRycy9kb3ducmV2LnhtbERPTWsCMRC9F/ofwgi9lJpVpOhqFBEE&#10;D15qyy69jZtxs+xmsk2ibv99Uyj0No/3OavNYDtxIx8axwom4wwEceV0w7WCj/f9yxxEiMgaO8ek&#10;4JsCbNaPDyvMtbvzG91OsRYphEOOCkyMfS5lqAxZDGPXEyfu4rzFmKCvpfZ4T+G2k9Mse5UWG04N&#10;BnvaGara09UqkPPj85ffnmdt0ZblwhRV0X8elXoaDdsliEhD/Bf/uQ86zZ8t4PeZdIF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jZH8xAAAANwAAAAPAAAAAAAAAAAA&#10;AAAAAKECAABkcnMvZG93bnJldi54bWxQSwUGAAAAAAQABAD5AAAAkgMAAAAA&#10;"/>
                  <v:line id="Line 163" o:spid="_x0000_s1155" style="position:absolute;flip:x;visibility:visible" from="7294,13553" to="7503,1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6uvMcAAADcAAAADwAAAGRycy9kb3ducmV2LnhtbESPQUsDMRCF74L/IYzgRdqsoqVum5Yi&#10;CB56aZUt3qabcbPsZrImsV3/vXMoeJvhvXnvm+V69L06UUxtYAP30wIUcR1sy42Bj/fXyRxUysgW&#10;+8Bk4JcSrFfXV0ssbTjzjk773CgJ4VSiAZfzUGqdakce0zQMxKJ9hegxyxobbSOeJdz3+qEoZtpj&#10;y9LgcKAXR3W3//EG9Hx79x03x8eu6g6HZ1fV1fC5Neb2ZtwsQGUa87/5cv1mBf9J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bq68xwAAANwAAAAPAAAAAAAA&#10;AAAAAAAAAKECAABkcnMvZG93bnJldi54bWxQSwUGAAAAAAQABAD5AAAAlQMAAAAA&#10;"/>
                  <v:line id="Line 164" o:spid="_x0000_s1154" style="position:absolute;visibility:visible" from="7578,13652" to="7698,13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PpecEAAADcAAAADwAAAGRycy9kb3ducmV2LnhtbERPTWsCMRC9F/ofwhR6q1mFSlmNIoWK&#10;p1KtpXgbN+NmcWeyJHHd/vtGKPQ2j/c58+XAreopxMaLgfGoAEVSedtIbWD/+fb0AiomFIutFzLw&#10;QxGWi/u7OZbWX2VL/S7VKodILNGAS6krtY6VI8Y48h1J5k4+MKYMQ61twGsO51ZPimKqGRvJDQ47&#10;enVUnXcXNnB4p9Afe3ZTqr8v4WvN/FFNjHl8GFYzUImG9C/+c29snv88htsz+QK9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0+l5wQAAANwAAAAPAAAAAAAAAAAAAAAA&#10;AKECAABkcnMvZG93bnJldi54bWxQSwUGAAAAAAQABAD5AAAAjwMAAAAA&#10;">
                    <v:stroke endarrow="block" endarrowwidth="narrow"/>
                  </v:line>
                  <v:line id="Line 165" o:spid="_x0000_s1153" style="position:absolute;visibility:visible" from="7680,13622" to="7710,13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QUL8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1BQvxAAAANwAAAAPAAAAAAAAAAAA&#10;AAAAAKECAABkcnMvZG93bnJldi54bWxQSwUGAAAAAAQABAD5AAAAkgMAAAAA&#10;"/>
                  <v:line id="Line 166" o:spid="_x0000_s1152" style="position:absolute;flip:y;visibility:visible" from="7713,13685" to="7763,1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wwy8UAAADcAAAADwAAAGRycy9kb3ducmV2LnhtbERPTUvDQBC9F/oflil4EbupValpNqUI&#10;Qg+9WCXF25gdsyHZ2bi7tvHfu4LQ2zze5xSb0fbiRD60jhUs5hkI4trplhsFb6/PNysQISJr7B2T&#10;gh8KsCmnkwJz7c78QqdDbEQK4ZCjAhPjkEsZakMWw9wNxIn7dN5iTNA3Uns8p3Dby9sse5AWW04N&#10;Bgd6MlR3h2+rQK72119++3HXVd3x+Giquhre90pdzcbtGkSkMV7E/+6dTvPvl/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Lwwy8UAAADcAAAADwAAAAAAAAAA&#10;AAAAAAChAgAAZHJzL2Rvd25yZXYueG1sUEsFBgAAAAAEAAQA+QAAAJMDAAAAAA==&#10;"/>
                  <v:line id="Line 167" o:spid="_x0000_s1151" style="position:absolute;visibility:visible" from="7765,13685" to="7798,13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EpwM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fPpn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nEpwMUAAADcAAAADwAAAAAAAAAA&#10;AAAAAAChAgAAZHJzL2Rvd25yZXYueG1sUEsFBgAAAAAEAAQA+QAAAJMDAAAAAA==&#10;"/>
                  <v:line id="Line 168" o:spid="_x0000_s1150" style="position:absolute;flip:x;visibility:visible" from="7744,13780" to="7801,13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kNJMQAAADcAAAADwAAAGRycy9kb3ducmV2LnhtbERPTWsCMRC9C/6HMIVeSs1atOhqFCkU&#10;PHipyoq3cTPdLLuZbJNUt/++KRS8zeN9znLd21ZcyYfasYLxKANBXDpdc6XgeHh/noEIEVlj65gU&#10;/FCA9Wo4WGKu3Y0/6LqPlUghHHJUYGLscilDachiGLmOOHGfzluMCfpKao+3FG5b+ZJlr9JizanB&#10;YEdvhspm/20VyNnu6ctvLpOmaE6nuSnKojvvlHp86DcLEJH6eBf/u7c6zZ9O4e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GQ0kxAAAANwAAAAPAAAAAAAAAAAA&#10;AAAAAKECAABkcnMvZG93bnJldi54bWxQSwUGAAAAAAQABAD5AAAAkgMAAAAA&#10;"/>
                  <v:line id="Line 169" o:spid="_x0000_s1149" style="position:absolute;visibility:visible" from="7747,13808" to="7780,13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8SLM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7xIsxAAAANwAAAAPAAAAAAAAAAAA&#10;AAAAAKECAABkcnMvZG93bnJldi54bWxQSwUGAAAAAAQABAD5AAAAkgMAAAAA&#10;"/>
                  <v:line id="Line 170" o:spid="_x0000_s1148" style="position:absolute;visibility:visible" from="7495,13538" to="7521,13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7yOsMAAADcAAAADwAAAGRycy9kb3ducmV2LnhtbERPTWsCMRC9C/6HMEJvmtXWtmyNItJC&#10;6UFY7UFvw2bcLG4ma5Ku23/fCEJv83ifs1j1thEd+VA7VjCdZCCIS6drrhR87z/GryBCRNbYOCYF&#10;vxRgtRwOFphrd+WCul2sRArhkKMCE2ObSxlKQxbDxLXEiTs5bzEm6CupPV5TuG3kLMuepcWaU4PB&#10;ljaGyvPuxyrwxxgOxeXxq3uq3i/bszd7OhVKPYz69RuISH38F9/dnzrNn7/A7Zl0gV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5O8jrDAAAA3AAAAA8AAAAAAAAAAAAA&#10;AAAAoQIAAGRycy9kb3ducmV2LnhtbFBLBQYAAAAABAAEAPkAAACRAwAAAAA=&#10;" strokeweight=".25pt"/>
                  <v:line id="Line 171" o:spid="_x0000_s1147" style="position:absolute;flip:x;visibility:visible" from="7495,13538" to="7519,13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SspsQAAADcAAAADwAAAGRycy9kb3ducmV2LnhtbESPQU/DMAyF70j7D5EncUEspQJUdcum&#10;gdQJuLGxu9WYtKxxqiRs5d/jAxI3P/l9z8+rzeQHdaaY+sAG7hYFKOI22J6dgY9Dc1uBShnZ4hCY&#10;DPxQgs16drXC2oYLv9N5n52SEE41GuhyHmutU9uRx7QII7HsPkP0mEVGp23Ei4T7QZdF8ag99iwX&#10;OhzpuaP2tP/2UuP1UFX39i26pxvXfJXHstlVO2Ou59N2CSrTlP/Nf/SLFe5B2sozMoF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dKymxAAAANwAAAAPAAAAAAAAAAAA&#10;AAAAAKECAABkcnMvZG93bnJldi54bWxQSwUGAAAAAAQABAD5AAAAkgMAAAAA&#10;" strokeweight=".25pt"/>
                </v:group>
              </w:pict>
            </w:r>
            <w:r>
              <w:rPr>
                <w:noProof/>
              </w:rPr>
              <w:pict>
                <v:group id="Group 148" o:spid="_x0000_s1134" style="position:absolute;left:0;text-align:left;margin-left:490.65pt;margin-top:14.65pt;width:36.65pt;height:19.5pt;rotation:90;z-index:251647488;mso-position-horizontal-relative:text;mso-position-vertical-relative:text" coordorigin="7294,13538" coordsize="733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" o:allowincell="f">
                  <v:line id="Line 149" o:spid="_x0000_s1145" style="position:absolute;flip:x;visibility:visible" from="7818,13553" to="8027,1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R288QAAADc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r9M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FHbzxAAAANwAAAAPAAAAAAAAAAAA&#10;AAAAAKECAABkcnMvZG93bnJldi54bWxQSwUGAAAAAAQABAD5AAAAkgMAAAAA&#10;"/>
                  <v:line id="Line 150" o:spid="_x0000_s1144" style="position:absolute;flip:x;visibility:visible" from="7515,13553" to="781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jTaMUAAADcAAAADwAAAGRycy9kb3ducmV2LnhtbERPTUvDQBC9F/oflil4EbupFa1pNqUI&#10;Qg+9WCXF25gdsyHZ2bi7tvHfu4LQ2zze5xSb0fbiRD60jhUs5hkI4trplhsFb6/PNysQISJr7B2T&#10;gh8KsCmnkwJz7c78QqdDbEQK4ZCjAhPjkEsZakMWw9wNxIn7dN5iTNA3Uns8p3Dby9ssu5cWW04N&#10;Bgd6MlR3h2+rQK72119++3HXVd3x+Giquhre90pdzcbtGkSkMV7E/+6dTvOXD/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ljTaMUAAADcAAAADwAAAAAAAAAA&#10;AAAAAAChAgAAZHJzL2Rvd25yZXYueG1sUEsFBgAAAAAEAAQA+QAAAJMDAAAAAA==&#10;"/>
                  <v:line id="Line 151" o:spid="_x0000_s1143" style="position:absolute;flip:x;visibility:visible" from="7294,13553" to="7503,1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dHGscAAADcAAAADwAAAGRycy9kb3ducmV2LnhtbESPT2vDMAzF74N9B6PBLqN19ofSpXVL&#10;GQx26KXdSNlNjbU4JJYz22uzbz8dCrtJvKf3flquR9+rE8XUBjZwPy1AEdfBttwY+Hh/ncxBpYxs&#10;sQ9MBn4pwXp1fbXE0oYz7+i0z42SEE4lGnA5D6XWqXbkMU3DQCzaV4ges6yx0TbiWcJ9rx+KYqY9&#10;tiwNDgd6cVR3+x9vQM+3d99xc3zqqu5weHZVXQ2fW2Nub8bNAlSmMf+bL9dvVvAfhVaekQn06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/x0caxwAAANwAAAAPAAAAAAAA&#10;AAAAAAAAAKECAABkcnMvZG93bnJldi54bWxQSwUGAAAAAAQABAD5AAAAlQMAAAAA&#10;"/>
                  <v:line id="Line 152" o:spid="_x0000_s1142" style="position:absolute;visibility:visible" from="7578,13652" to="7698,13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oA38EAAADcAAAADwAAAGRycy9kb3ducmV2LnhtbERPTUvDQBC9F/wPywje2o0RSk27LSIo&#10;nkRbRXobs2M2mJkNu5s0/ntXEHqbx/uczW7iTo0UYuvFwPWiAEVSe9tKY+Dt8DBfgYoJxWLnhQz8&#10;UITd9mK2wcr6k7zSuE+NyiESKzTgUuorrWPtiDEufE+SuS8fGFOGodE24CmHc6fLolhqxlZyg8Oe&#10;7h3V3/uBDRyfKYyfI7slNR9DeH9kfqlLY64up7s1qERTOov/3U82z7+5hb9n8gV6+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egDfwQAAANwAAAAPAAAAAAAAAAAAAAAA&#10;AKECAABkcnMvZG93bnJldi54bWxQSwUGAAAAAAQABAD5AAAAjwMAAAAA&#10;">
                    <v:stroke endarrow="block" endarrowwidth="narrow"/>
                  </v:line>
                  <v:line id="Line 153" o:spid="_x0000_s1141" style="position:absolute;visibility:visible" from="7680,13622" to="7710,13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O5Hs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k7kexwAAANwAAAAPAAAAAAAA&#10;AAAAAAAAAKECAABkcnMvZG93bnJldi54bWxQSwUGAAAAAAQABAD5AAAAlQMAAAAA&#10;"/>
                  <v:line id="Line 154" o:spid="_x0000_s1140" style="position:absolute;flip:y;visibility:visible" from="7713,13685" to="7763,1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ud+sQAAADcAAAADwAAAGRycy9kb3ducmV2LnhtbERPTWsCMRC9F/ofwhR6KZq1iNjVKCII&#10;PXiplpXexs24WXYzWZOo23/fCEJv83ifM1/2thVX8qF2rGA0zEAQl07XXCn43m8GUxAhImtsHZOC&#10;XwqwXDw/zTHX7sZfdN3FSqQQDjkqMDF2uZShNGQxDF1HnLiT8xZjgr6S2uMthdtWvmfZRFqsOTUY&#10;7GhtqGx2F6tATrdvZ786jpuiORw+TFEW3c9WqdeXfjUDEamP/+KH+1On+eMR3J9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+536xAAAANwAAAAPAAAAAAAAAAAA&#10;AAAAAKECAABkcnMvZG93bnJldi54bWxQSwUGAAAAAAQABAD5AAAAkgMAAAAA&#10;"/>
                  <v:line id="Line 155" o:spid="_x0000_s1139" style="position:absolute;visibility:visible" from="7765,13685" to="7798,13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2C8s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DYLyxAAAANwAAAAPAAAAAAAAAAAA&#10;AAAAAKECAABkcnMvZG93bnJldi54bWxQSwUGAAAAAAQABAD5AAAAkgMAAAAA&#10;"/>
                  <v:line id="Line 156" o:spid="_x0000_s1138" style="position:absolute;flip:x;visibility:visible" from="7744,13780" to="7801,13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WmFsQAAADcAAAADwAAAGRycy9kb3ducmV2LnhtbERPTWsCMRC9C/6HMIVeSs1apehqFCkU&#10;PHipyoq3cTPdLLuZbJNUt/++KRS8zeN9znLd21ZcyYfasYLxKANBXDpdc6XgeHh/noEIEVlj65gU&#10;/FCA9Wo4WGKu3Y0/6LqPlUghHHJUYGLscilDachiGLmOOHGfzluMCfpKao+3FG5b+ZJlr9JizanB&#10;YEdvhspm/20VyNnu6ctvLtOmaE6nuSnKojvvlHp86DcLEJH6eBf/u7c6zZ9O4O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ZaYWxAAAANwAAAAPAAAAAAAAAAAA&#10;AAAAAKECAABkcnMvZG93bnJldi54bWxQSwUGAAAAAAQABAD5AAAAkgMAAAAA&#10;"/>
                  <v:line id="Line 157" o:spid="_x0000_s1137" style="position:absolute;visibility:visible" from="7747,13808" to="7780,13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i/HcQAAADcAAAADwAAAGRycy9kb3ducmV2LnhtbERPS2vCQBC+F/wPywi91Y2tBEldRSwF&#10;7aH4gvY4ZqdJNDsbdrdJ+u/dguBtPr7nzBa9qUVLzleWFYxHCQji3OqKCwXHw/vTFIQPyBpry6Tg&#10;jzws5oOHGWbadryjdh8KEUPYZ6igDKHJpPR5SQb9yDbEkfuxzmCI0BVSO+xiuKnlc5Kk0mDFsaHE&#10;hlYl5Zf9r1Hw+bJN2+XmY91/bdJT/rY7fZ87p9TjsF++ggjUh7v45l7rOH8ygf9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qL8dxAAAANwAAAAPAAAAAAAAAAAA&#10;AAAAAKECAABkcnMvZG93bnJldi54bWxQSwUGAAAAAAQABAD5AAAAkgMAAAAA&#10;"/>
                  <v:line id="Line 158" o:spid="_x0000_s1136" style="position:absolute;visibility:visible" from="7495,13538" to="7521,13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lfC8MAAADcAAAADwAAAGRycy9kb3ducmV2LnhtbERPS2sCMRC+C/0PYQreNNv6QLZGKaVC&#10;6UFY7aHehs24WdxM1iSu23/fCIK3+fies1z3thEd+VA7VvAyzkAQl07XXCn42W9GCxAhImtsHJOC&#10;PwqwXj0Nlphrd+WCul2sRArhkKMCE2ObSxlKQxbD2LXEiTs6bzEm6CupPV5TuG3ka5bNpcWaU4PB&#10;lj4MlafdxSrwhxh+i/Pku5tWn+ftyZs9HQulhs/9+xuISH18iO/uL53mT2dweyZd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JXwvDAAAA3AAAAA8AAAAAAAAAAAAA&#10;AAAAoQIAAGRycy9kb3ducmV2LnhtbFBLBQYAAAAABAAEAPkAAACRAwAAAAA=&#10;" strokeweight=".25pt"/>
                  <v:line id="Line 159" o:spid="_x0000_s1135" style="position:absolute;flip:x;visibility:visible" from="7495,13538" to="7519,13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4LksQAAADcAAAADwAAAGRycy9kb3ducmV2LnhtbESPQWsCMRCF7wX/QxjBS6lZF5FlaxQV&#10;Vmxv1fY+bKbZrZvJkkRd/70pFHqb4b3vzZvlerCduJIPrWMFs2kGgrh2umWj4PNUvRQgQkTW2Dkm&#10;BXcKsF6NnpZYanfjD7oeoxEphEOJCpoY+1LKUDdkMUxdT5y0b+ctxrR6I7XHWwq3ncyzbCEttpwu&#10;NNjTrqH6fLzYVOPtVBRz/e7N9tlUP/lXXu2LvVKT8bB5BRFpiP/mP/qgEzdfwO8zaQK5e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fguSxAAAANwAAAAPAAAAAAAAAAAA&#10;AAAAAKECAABkcnMvZG93bnJldi54bWxQSwUGAAAAAAQABAD5AAAAkgMAAAAA&#10;" strokeweight=".25pt"/>
                </v:group>
              </w:pict>
            </w:r>
            <w:r>
              <w:rPr>
                <w:noProof/>
              </w:rPr>
              <w:pict>
                <v:group id="Group 136" o:spid="_x0000_s1122" style="position:absolute;left:0;text-align:left;margin-left:448pt;margin-top:14.25pt;width:36.65pt;height:19.5pt;rotation:90;z-index:251646464;mso-position-horizontal-relative:text;mso-position-vertical-relative:text" coordorigin="7294,13538" coordsize="733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" o:allowincell="f">
                  <v:line id="Line 137" o:spid="_x0000_s1133" style="position:absolute;flip:x;visibility:visible" from="7818,13553" to="8027,1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PbwsQAAADcAAAADwAAAGRycy9kb3ducmV2LnhtbERPTWsCMRC9C/0PYQq9iGYVKboaRQSh&#10;By+1ZcXbuBk3y24ma5Lq9t83hUJv83ifs9r0thV38qF2rGAyzkAQl07XXCn4/NiP5iBCRNbYOiYF&#10;3xRgs34arDDX7sHvdD/GSqQQDjkqMDF2uZShNGQxjF1HnLir8xZjgr6S2uMjhdtWTrPsVVqsOTUY&#10;7GhnqGyOX1aBnB+GN7+9zJqiOZ0WpiiL7nxQ6uW53y5BROrjv/jP/abT/OkMfp9JF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U9vCxAAAANwAAAAPAAAAAAAAAAAA&#10;AAAAAKECAABkcnMvZG93bnJldi54bWxQSwUGAAAAAAQABAD5AAAAkgMAAAAA&#10;"/>
                  <v:line id="Line 138" o:spid="_x0000_s1132" style="position:absolute;flip:x;visibility:visible" from="7515,13553" to="781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9+WcQAAADcAAAADwAAAGRycy9kb3ducmV2LnhtbERPS2sCMRC+C/6HMIVeSs0qbbFbo4hQ&#10;8ODFByu9TTfTzbKbyZpE3f57Uyh4m4/vObNFb1txIR9qxwrGowwEcel0zZWCw/7zeQoiRGSNrWNS&#10;8EsBFvPhYIa5dlfe0mUXK5FCOOSowMTY5VKG0pDFMHIdceJ+nLcYE/SV1B6vKdy2cpJlb9JizanB&#10;YEcrQ2WzO1sFcrp5Ovnl90tTNMfjuynKovvaKPX40C8/QETq4138717rNH/yC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H35ZxAAAANwAAAAPAAAAAAAAAAAA&#10;AAAAAKECAABkcnMvZG93bnJldi54bWxQSwUGAAAAAAQABAD5AAAAkgMAAAAA&#10;"/>
                  <v:line id="Line 139" o:spid="_x0000_s1131" style="position:absolute;flip:x;visibility:visible" from="7294,13553" to="7503,1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3gLsQAAADcAAAADwAAAGRycy9kb3ducmV2LnhtbERPTWsCMRC9F/ofwhR6KZqtFNHVKCIU&#10;evBSLSvexs24WXYzWZNUt//eCEJv83ifM1/2thUX8qF2rOB9mIEgLp2uuVLws/scTECEiKyxdUwK&#10;/ijAcvH8NMdcuyt/02UbK5FCOOSowMTY5VKG0pDFMHQdceJOzluMCfpKao/XFG5bOcqysbRYc2ow&#10;2NHaUNlsf60COdm8nf3q+NEUzX4/NUVZdIeNUq8v/WoGIlIf/8UP95dO80djuD+TLp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zeAuxAAAANwAAAAPAAAAAAAAAAAA&#10;AAAAAKECAABkcnMvZG93bnJldi54bWxQSwUGAAAAAAQABAD5AAAAkgMAAAAA&#10;"/>
                  <v:line id="Line 140" o:spid="_x0000_s1130" style="position:absolute;visibility:visible" from="7578,13652" to="7698,13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Cn68EAAADcAAAADwAAAGRycy9kb3ducmV2LnhtbERPTUsDMRC9C/6HMII3m3UPVbZNiwiW&#10;nkSrUnqbbqabpTuTJUm36783QqG3ebzPmS9H7tRAIbZeDDxOClAktbetNAa+v94enkHFhGKx80IG&#10;finCcnF7M8fK+rN80rBJjcohEis04FLqK61j7YgxTnxPkrmDD4wpw9BoG/Ccw7nTZVFMNWMrucFh&#10;T6+O6uPmxAZ27xSG/cBuSs32FH5WzB91acz93fgyA5VoTFfxxb22eX75BP/P5Av04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cKfrwQAAANwAAAAPAAAAAAAAAAAAAAAA&#10;AKECAABkcnMvZG93bnJldi54bWxQSwUGAAAAAAQABAD5AAAAjwMAAAAA&#10;">
                    <v:stroke endarrow="block" endarrowwidth="narrow"/>
                  </v:line>
                  <v:line id="Line 141" o:spid="_x0000_s1129" style="position:absolute;visibility:visible" from="7680,13622" to="7710,13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pQuM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OlC4xwAAANwAAAAPAAAAAAAA&#10;AAAAAAAAAKECAABkcnMvZG93bnJldi54bWxQSwUGAAAAAAQABAD5AAAAlQMAAAAA&#10;"/>
                  <v:line id="Line 142" o:spid="_x0000_s1128" style="position:absolute;flip:y;visibility:visible" from="7713,13685" to="7763,1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J0XMQAAADcAAAADwAAAGRycy9kb3ducmV2LnhtbERPTWsCMRC9F/wPYQpeimYrpejWKFIQ&#10;PHiplRVv0810s+xmsiZRt/++EQRv83ifM1/2thUX8qF2rOB1nIEgLp2uuVKw/16PpiBCRNbYOiYF&#10;fxRguRg8zTHX7spfdNnFSqQQDjkqMDF2uZShNGQxjF1HnLhf5y3GBH0ltcdrCretnGTZu7RYc2ow&#10;2NGnobLZna0COd2+nPzq560pmsNhZoqy6I5bpYbP/eoDRKQ+PsR390an+ZMZ3J5JF8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UnRcxAAAANwAAAAPAAAAAAAAAAAA&#10;AAAAAKECAABkcnMvZG93bnJldi54bWxQSwUGAAAAAAQABAD5AAAAkgMAAAAA&#10;"/>
                  <v:line id="Line 143" o:spid="_x0000_s1127" style="position:absolute;visibility:visible" from="7765,13685" to="7798,13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KY8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lcpjxwAAANwAAAAPAAAAAAAA&#10;AAAAAAAAAKECAABkcnMvZG93bnJldi54bWxQSwUGAAAAAAQABAD5AAAAlQMAAAAA&#10;"/>
                  <v:line id="Line 144" o:spid="_x0000_s1126" style="position:absolute;flip:x;visibility:visible" from="7744,13780" to="7801,13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3uh8QAAADcAAAADwAAAGRycy9kb3ducmV2LnhtbERPTWsCMRC9C/6HMIVeSs3alqKrUUQQ&#10;evCiLSvexs10s+xmsiapbv+9KRS8zeN9znzZ21ZcyIfasYLxKANBXDpdc6Xg63PzPAERIrLG1jEp&#10;+KUAy8VwMMdcuyvv6LKPlUghHHJUYGLscilDachiGLmOOHHfzluMCfpKao/XFG5b+ZJl79JizanB&#10;YEdrQ2Wz/7EK5GT7dPar01tTNIfD1BRl0R23Sj0+9KsZiEh9vIv/3R86zX8dw9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/e6HxAAAANwAAAAPAAAAAAAAAAAA&#10;AAAAAKECAABkcnMvZG93bnJldi54bWxQSwUGAAAAAAQABAD5AAAAkgMAAAAA&#10;"/>
                  <v:line id="Line 145" o:spid="_x0000_s1125" style="position:absolute;visibility:visible" from="7747,13808" to="7780,13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vxj8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8+m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C/GPxAAAANwAAAAPAAAAAAAAAAAA&#10;AAAAAKECAABkcnMvZG93bnJldi54bWxQSwUGAAAAAAQABAD5AAAAkgMAAAAA&#10;"/>
                  <v:line id="Line 146" o:spid="_x0000_s1124" style="position:absolute;visibility:visible" from="7495,13538" to="7521,13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oRmcIAAADcAAAADwAAAGRycy9kb3ducmV2LnhtbERPTWsCMRC9F/wPYQRvNduuFNkapYgF&#10;8SCserC3YTNuFjeTNYnr9t83hUJv83ifs1gNthU9+dA4VvAyzUAQV043XCs4HT+f5yBCRNbYOiYF&#10;3xRgtRw9LbDQ7sEl9YdYixTCoUAFJsaukDJUhiyGqeuIE3dx3mJM0NdSe3ykcNvK1yx7kxYbTg0G&#10;O1obqq6Hu1Xgv2I4l7d818/qzW1/9eZIl1KpyXj4eAcRaYj/4j/3Vqf5eQ6/z6QL5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KoRmcIAAADcAAAADwAAAAAAAAAAAAAA&#10;AAChAgAAZHJzL2Rvd25yZXYueG1sUEsFBgAAAAAEAAQA+QAAAJADAAAAAA==&#10;" strokeweight=".25pt"/>
                  <v:line id="Line 147" o:spid="_x0000_s1123" style="position:absolute;flip:x;visibility:visible" from="7495,13538" to="7519,13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ZDA8UAAADcAAAADwAAAGRycy9kb3ducmV2LnhtbESPQWsCMRCF7wX/Qxihl1Kz3Yosq1Fs&#10;YaXtTa33YTNmVzeTJUl1++8bQehthve+N28Wq8F24kI+tI4VvEwyEMS10y0bBd/76rkAESKyxs4x&#10;KfilAKvl6GGBpXZX3tJlF41IIRxKVNDE2JdShrohi2HieuKkHZ23GNPqjdQeryncdjLPspm02HK6&#10;0GBP7w3V592PTTU+90Ux1V/evD2Z6pQf8mpTbJR6HA/rOYhIQ/w33+kPnbjXKdyeSRP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eZDA8UAAADcAAAADwAAAAAAAAAA&#10;AAAAAAChAgAAZHJzL2Rvd25yZXYueG1sUEsFBgAAAAAEAAQA+QAAAJMDAAAAAA==&#10;" strokeweight=".25pt"/>
                </v:group>
              </w:pict>
            </w:r>
            <w:r>
              <w:rPr>
                <w:noProof/>
              </w:rPr>
              <w:pict>
                <v:group id="Group 124" o:spid="_x0000_s1110" style="position:absolute;left:0;text-align:left;margin-left:406.2pt;margin-top:14.3pt;width:36.65pt;height:19.5pt;rotation:90;z-index:251645440;mso-position-horizontal-relative:text;mso-position-vertical-relative:text" coordorigin="7294,13538" coordsize="733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" o:allowincell="f">
                  <v:line id="Line 125" o:spid="_x0000_s1121" style="position:absolute;flip:x;visibility:visible" from="7818,13553" to="8027,1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oskMQAAADc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MkU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miyQxAAAANwAAAAPAAAAAAAAAAAA&#10;AAAAAKECAABkcnMvZG93bnJldi54bWxQSwUGAAAAAAQABAD5AAAAkgMAAAAA&#10;"/>
                  <v:line id="Line 126" o:spid="_x0000_s1120" style="position:absolute;flip:x;visibility:visible" from="7515,13553" to="781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aJC8QAAADcAAAADwAAAGRycy9kb3ducmV2LnhtbERPTWsCMRC9C/6HMIVeSs3alqKrUUQQ&#10;evCiLSvexs10s+xmsiapbv+9KRS8zeN9znzZ21ZcyIfasYLxKANBXDpdc6Xg63PzPAERIrLG1jEp&#10;+KUAy8VwMMdcuyvv6LKPlUghHHJUYGLscilDachiGLmOOHHfzluMCfpKao/XFG5b+ZJl79JizanB&#10;YEdrQ2Wz/7EK5GT7dPar01tTNIfD1BRl0R23Sj0+9KsZiEh9vIv/3R86zR+/wt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1okLxAAAANwAAAAPAAAAAAAAAAAA&#10;AAAAAKECAABkcnMvZG93bnJldi54bWxQSwUGAAAAAAQABAD5AAAAkgMAAAAA&#10;"/>
                  <v:line id="Line 127" o:spid="_x0000_s1119" style="position:absolute;flip:x;visibility:visible" from="7294,13553" to="7503,1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8Rf8QAAADcAAAADwAAAGRycy9kb3ducmV2LnhtbERPTWsCMRC9F/ofwhR6KZq1iNjVKCII&#10;PXiplpXexs24WXYzWZOo23/fCEJv83ifM1/2thVX8qF2rGA0zEAQl07XXCn43m8GUxAhImtsHZOC&#10;XwqwXDw/zTHX7sZfdN3FSqQQDjkqMDF2uZShNGQxDF1HnLiT8xZjgr6S2uMthdtWvmfZRFqsOTUY&#10;7GhtqGx2F6tATrdvZ786jpuiORw+TFEW3c9WqdeXfjUDEamP/+KH+1On+aMx3J9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PxF/xAAAANwAAAAPAAAAAAAAAAAA&#10;AAAAAKECAABkcnMvZG93bnJldi54bWxQSwUGAAAAAAQABAD5AAAAkgMAAAAA&#10;"/>
                  <v:line id="Line 128" o:spid="_x0000_s1118" style="position:absolute;visibility:visible" from="7578,13652" to="7698,13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JWusEAAADcAAAADwAAAGRycy9kb3ducmV2LnhtbERPTWsCMRC9F/ofwhR6q1mFSlmNIoWK&#10;p1KtpXgbN+NmcWeyJHHd/vtGKPQ2j/c58+XAreopxMaLgfGoAEVSedtIbWD/+fb0AiomFIutFzLw&#10;QxGWi/u7OZbWX2VL/S7VKodILNGAS6krtY6VI8Y48h1J5k4+MKYMQ61twGsO51ZPimKqGRvJDQ47&#10;enVUnXcXNnB4p9Afe3ZTqr8v4WvN/FFNjHl8GFYzUImG9C/+c29snj9+htsz+QK9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gla6wQAAANwAAAAPAAAAAAAAAAAAAAAA&#10;AKECAABkcnMvZG93bnJldi54bWxQSwUGAAAAAAQABAD5AAAAjwMAAAAA&#10;">
                    <v:stroke endarrow="block" endarrowwidth="narrow"/>
                  </v:line>
                  <v:line id="Line 129" o:spid="_x0000_s1117" style="position:absolute;visibility:visible" from="7680,13622" to="7710,13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Wr7M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ZMU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havsxAAAANwAAAAPAAAAAAAAAAAA&#10;AAAAAKECAABkcnMvZG93bnJldi54bWxQSwUGAAAAAAQABAD5AAAAkgMAAAAA&#10;"/>
                  <v:line id="Line 130" o:spid="_x0000_s1116" style="position:absolute;flip:y;visibility:visible" from="7713,13685" to="7763,1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2PCMQAAADcAAAADwAAAGRycy9kb3ducmV2LnhtbERPTWsCMRC9C/6HMIVeSs1aSqurUUQQ&#10;evCiLSvexs10s+xmsiapbv+9KRS8zeN9znzZ21ZcyIfasYLxKANBXDpdc6Xg63PzPAERIrLG1jEp&#10;+KUAy8VwMMdcuyvv6LKPlUghHHJUYGLscilDachiGLmOOHHfzluMCfpKao/XFG5b+ZJlb9JizanB&#10;YEdrQ2Wz/7EK5GT7dPar02tTNIfD1BRl0R23Sj0+9KsZiEh9vIv/3R86zR+/w9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7Y8IxAAAANwAAAAPAAAAAAAAAAAA&#10;AAAAAKECAABkcnMvZG93bnJldi54bWxQSwUGAAAAAAQABAD5AAAAkgMAAAAA&#10;"/>
                  <v:line id="Line 131" o:spid="_x0000_s1115" style="position:absolute;visibility:visible" from="7765,13685" to="7798,13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aaBc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t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VpoFxwAAANwAAAAPAAAAAAAA&#10;AAAAAAAAAKECAABkcnMvZG93bnJldi54bWxQSwUGAAAAAAQABAD5AAAAlQMAAAAA&#10;"/>
                  <v:line id="Line 132" o:spid="_x0000_s1114" style="position:absolute;flip:x;visibility:visible" from="7744,13780" to="7801,13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6+4cQAAADcAAAADwAAAGRycy9kb3ducmV2LnhtbERPTWsCMRC9C/6HMAUvolmlFN0aRQoF&#10;D160ZcXbdDPdLLuZrEnU9d83hUJv83ifs9r0thU38qF2rGA2zUAQl07XXCn4/HifLECEiKyxdUwK&#10;HhRgsx4OVphrd+cD3Y6xEimEQ44KTIxdLmUoDVkMU9cRJ+7beYsxQV9J7fGewm0r51n2Ii3WnBoM&#10;dvRmqGyOV6tALvbji99+PTdFczotTVEW3Xmv1Oip376CiNTHf/Gfe6fT/NkSfp9JF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Pr7hxAAAANwAAAAPAAAAAAAAAAAA&#10;AAAAAKECAABkcnMvZG93bnJldi54bWxQSwUGAAAAAAQABAD5AAAAkgMAAAAA&#10;"/>
                  <v:line id="Line 133" o:spid="_x0000_s1113" style="position:absolute;visibility:visible" from="7747,13808" to="7780,13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cvs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TFy+xwAAANwAAAAPAAAAAAAA&#10;AAAAAAAAAKECAABkcnMvZG93bnJldi54bWxQSwUGAAAAAAQABAD5AAAAlQMAAAAA&#10;"/>
                  <v:line id="Line 134" o:spid="_x0000_s1112" style="position:absolute;visibility:visible" from="7495,13538" to="7521,13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28qMMAAADcAAAADwAAAGRycy9kb3ducmV2LnhtbERPTWvCQBC9F/oflil4qxu1lBLdiIiC&#10;eChEe2hvQ3bMhmRn4+4a03/fLRR6m8f7nNV6tJ0YyIfGsYLZNANBXDndcK3g47x/fgMRIrLGzjEp&#10;+KYA6+LxYYW5dncuaTjFWqQQDjkqMDH2uZShMmQxTF1PnLiL8xZjgr6W2uM9hdtOzrPsVVpsODUY&#10;7GlrqGpPN6vAf8XwWV4Xx+Gl3l3fW2/OdCmVmjyNmyWISGP8F/+5DzrNn8/g95l0gSx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tvKjDAAAA3AAAAA8AAAAAAAAAAAAA&#10;AAAAoQIAAGRycy9kb3ducmV2LnhtbFBLBQYAAAAABAAEAPkAAACRAwAAAAA=&#10;" strokeweight=".25pt"/>
                  <v:line id="Line 135" o:spid="_x0000_s1111" style="position:absolute;flip:x;visibility:visible" from="7495,13538" to="7519,13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roMcQAAADcAAAADwAAAGRycy9kb3ducmV2LnhtbESPzWrDMBCE74W+g9hCLqWRK0IxbpSQ&#10;FhyS3pqf+2JtZCfWykhq4r59VSj0tsvMNzs7X46uF1cKsfOs4XlagCBuvOnYajjs66cSREzIBnvP&#10;pOGbIiwX93dzrIy/8Sddd8mKHMKxQg1tSkMlZWxachinfiDO2skHhymvwUoT8JbDXS9VUbxIhx3n&#10;Cy0O9N5Sc9l9uVxjuy/LmfkI9u3R1md1VPW6XGs9eRhXryASjenf/EdvTOaUgt9n8gRy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mugxxAAAANwAAAAPAAAAAAAAAAAA&#10;AAAAAKECAABkcnMvZG93bnJldi54bWxQSwUGAAAAAAQABAD5AAAAkgMAAAAA&#10;" strokeweight=".25pt"/>
                </v:group>
              </w:pict>
            </w:r>
            <w:r>
              <w:rPr>
                <w:noProof/>
              </w:rPr>
              <w:pict>
                <v:group id="Group 112" o:spid="_x0000_s1098" style="position:absolute;left:0;text-align:left;margin-left:364.2pt;margin-top:14.25pt;width:36.65pt;height:19.5pt;rotation:90;z-index:251644416;mso-position-horizontal-relative:text;mso-position-vertical-relative:text" coordorigin="7294,13538" coordsize="733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" o:allowincell="f">
                  <v:line id="Line 113" o:spid="_x0000_s1109" style="position:absolute;flip:x;visibility:visible" from="7818,13553" to="8027,1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2BoccAAADc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b8QfHlGJt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3YGhxwAAANwAAAAPAAAAAAAA&#10;AAAAAAAAAKECAABkcnMvZG93bnJldi54bWxQSwUGAAAAAAQABAD5AAAAlQMAAAAA&#10;"/>
                  <v:line id="Line 114" o:spid="_x0000_s1108" style="position:absolute;flip:x;visibility:visible" from="7515,13553" to="781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EkOsMAAADcAAAADwAAAGRycy9kb3ducmV2LnhtbERPTWsCMRC9F/wPYQpeimaVUnRrFCkU&#10;PHiplRVv0810s+xmsiZRt/++EQRv83ifs1j1thUX8qF2rGAyzkAQl07XXCnYf3+OZiBCRNbYOiYF&#10;fxRgtRw8LTDX7spfdNnFSqQQDjkqMDF2uZShNGQxjF1HnLhf5y3GBH0ltcdrCretnGbZm7RYc2ow&#10;2NGHobLZna0COdu+nPz657UpmsNhboqy6I5bpYbP/fodRKQ+PsR390an+dkEbs+k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RJDrDAAAA3AAAAA8AAAAAAAAAAAAA&#10;AAAAoQIAAGRycy9kb3ducmV2LnhtbFBLBQYAAAAABAAEAPkAAACRAwAAAAA=&#10;"/>
                  <v:line id="Line 115" o:spid="_x0000_s1107" style="position:absolute;flip:x;visibility:visible" from="7294,13553" to="7503,1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O6TcMAAADc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dkUbs+k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Duk3DAAAA3AAAAA8AAAAAAAAAAAAA&#10;AAAAoQIAAGRycy9kb3ducmV2LnhtbFBLBQYAAAAABAAEAPkAAACRAwAAAAA=&#10;"/>
                  <v:line id="Line 116" o:spid="_x0000_s1106" style="position:absolute;visibility:visible" from="7578,13652" to="7698,13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79iMEAAADcAAAADwAAAGRycy9kb3ducmV2LnhtbERPTWsCMRC9F/ofwhS81WwtSNkaRYSK&#10;p6JWEW/TzXSzdGeyJHHd/vtGKPQ2j/c5s8XAreopxMaLgadxAYqk8raR2sDh4+3xBVRMKBZbL2Tg&#10;hyIs5vd3Myytv8qO+n2qVQ6RWKIBl1JXah0rR4xx7DuSzH35wJgyDLW2Aa85nFs9KYqpZmwkNzjs&#10;aOWo+t5f2MD5nUL/2bObUn26hOOaeVtNjBk9DMtXUImG9C/+c29snl88w+2ZfIGe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/v2IwQAAANwAAAAPAAAAAAAAAAAAAAAA&#10;AKECAABkcnMvZG93bnJldi54bWxQSwUGAAAAAAQABAD5AAAAjwMAAAAA&#10;">
                    <v:stroke endarrow="block" endarrowwidth="narrow"/>
                  </v:line>
                  <v:line id="Line 117" o:spid="_x0000_s1105" style="position:absolute;visibility:visible" from="7680,13622" to="7710,13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IG3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gbdxAAAANwAAAAPAAAAAAAAAAAA&#10;AAAAAKECAABkcnMvZG93bnJldi54bWxQSwUGAAAAAAQABAD5AAAAkgMAAAAA&#10;"/>
                  <v:line id="Line 118" o:spid="_x0000_s1104" style="position:absolute;flip:y;visibility:visible" from="7713,13685" to="7763,1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oiOcQAAADcAAAADwAAAGRycy9kb3ducmV2LnhtbERPTWsCMRC9F/wPYQQvotlKK7o1ihQK&#10;PXipyoq3cTPdLLuZbJNUt/++KQi9zeN9zmrT21ZcyYfasYLHaQaCuHS65krB8fA2WYAIEVlj65gU&#10;/FCAzXrwsMJcuxt/0HUfK5FCOOSowMTY5VKG0pDFMHUdceI+nbcYE/SV1B5vKdy2cpZlc2mx5tRg&#10;sKNXQ2Wz/7YK5GI3/vLby1NTNKfT0hRl0Z13So2G/fYFRKQ+/ovv7ned5mfP8PdMuk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qiI5xAAAANwAAAAPAAAAAAAAAAAA&#10;AAAAAKECAABkcnMvZG93bnJldi54bWxQSwUGAAAAAAQABAD5AAAAkgMAAAAA&#10;"/>
                  <v:line id="Line 119" o:spid="_x0000_s1103" style="position:absolute;visibility:visible" from="7765,13685" to="7798,13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w9McQAAADc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ycp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D0xxAAAANwAAAAPAAAAAAAAAAAA&#10;AAAAAKECAABkcnMvZG93bnJldi54bWxQSwUGAAAAAAQABAD5AAAAkgMAAAAA&#10;"/>
                  <v:line id="Line 120" o:spid="_x0000_s1102" style="position:absolute;flip:x;visibility:visible" from="7744,13780" to="7801,13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QZ1cQAAADcAAAADwAAAGRycy9kb3ducmV2LnhtbERPTWsCMRC9F/wPYQQvotlKqbo1ihQK&#10;PXipyoq3cTPdLLuZbJNUt/++KQi9zeN9zmrT21ZcyYfasYLHaQaCuHS65krB8fA2WYAIEVlj65gU&#10;/FCAzXrwsMJcuxt/0HUfK5FCOOSowMTY5VKG0pDFMHUdceI+nbcYE/SV1B5vKdy2cpZlz9JizanB&#10;YEevhspm/20VyMVu/OW3l6emaE6npSnKojvvlBoN++0LiEh9/Bff3e86zc/m8PdMuk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NBnVxAAAANwAAAAPAAAAAAAAAAAA&#10;AAAAAKECAABkcnMvZG93bnJldi54bWxQSwUGAAAAAAQABAD5AAAAkgMAAAAA&#10;"/>
                  <v:line id="Line 121" o:spid="_x0000_s1101" style="position:absolute;visibility:visible" from="7747,13808" to="7780,13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8M2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jwzYxwAAANwAAAAPAAAAAAAA&#10;AAAAAAAAAKECAABkcnMvZG93bnJldi54bWxQSwUGAAAAAAQABAD5AAAAlQMAAAAA&#10;"/>
                  <v:line id="Line 122" o:spid="_x0000_s1100" style="position:absolute;visibility:visible" from="7495,13538" to="7521,13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7szsIAAADcAAAADwAAAGRycy9kb3ducmV2LnhtbERPTWsCMRC9F/wPYYTeatZaiq5GkaJQ&#10;eiisetDbsBk3i5vJmsR1+++bQsHbPN7nLFa9bURHPtSOFYxHGQji0umaKwWH/fZlCiJEZI2NY1Lw&#10;QwFWy8HTAnPt7lxQt4uVSCEcclRgYmxzKUNpyGIYuZY4cWfnLcYEfSW1x3sKt418zbJ3abHm1GCw&#10;pQ9D5WV3swr8KYZjcZ18dW/V5vp98WZP50Kp52G/noOI1MeH+N/9qdP8bAZ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7szsIAAADcAAAADwAAAAAAAAAAAAAA&#10;AAChAgAAZHJzL2Rvd25yZXYueG1sUEsFBgAAAAAEAAQA+QAAAJADAAAAAA==&#10;" strokeweight=".25pt"/>
                  <v:line id="Line 123" o:spid="_x0000_s1099" style="position:absolute;flip:x;visibility:visible" from="7495,13538" to="7519,13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gZYMQAAADcAAAADwAAAGRycy9kb3ducmV2LnhtbESPQU/DMAyF70j7D5EncUEsXYVQVZZN&#10;A6kTcGODu9V4abfGqZKwlX+PD0jc/OT3PT+vNpMf1IVi6gMbWC4KUMRtsD07A5+H5r4ClTKyxSEw&#10;GfihBJv17GaFtQ1X/qDLPjslIZxqNNDlPNZap7Yjj2kRRmLZHUP0mEVGp23Eq4T7QZdF8ag99iwX&#10;OhzppaP2vP/2UuPtUFUP9j265zvXnMqvstlVO2Nu59P2CVSmKf+b/+hXK9xS6sszMoF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aBlgxAAAANwAAAAPAAAAAAAAAAAA&#10;AAAAAKECAABkcnMvZG93bnJldi54bWxQSwUGAAAAAAQABAD5AAAAkgMAAAAA&#10;" strokeweight=".25pt"/>
                </v:group>
              </w:pict>
            </w:r>
            <w:r>
              <w:rPr>
                <w:noProof/>
              </w:rPr>
              <w:pict>
                <v:group id="Group 100" o:spid="_x0000_s1086" style="position:absolute;left:0;text-align:left;margin-left:321.9pt;margin-top:14.2pt;width:36.65pt;height:19.5pt;rotation:90;z-index:251643392;mso-position-horizontal-relative:text;mso-position-vertical-relative:text" coordorigin="7294,13538" coordsize="733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" o:allowincell="f">
                  <v:line id="Line 101" o:spid="_x0000_s1097" style="position:absolute;flip:x;visibility:visible" from="7818,13553" to="8027,1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+74sIAAADbAAAADwAAAGRycy9kb3ducmV2LnhtbERPz2vCMBS+D/Y/hDfYZczUIaN2RpGB&#10;4MGLTlq8vTVvTWnz0iVR639vDoMdP77fi9Voe3EhH1rHCqaTDARx7XTLjYLj1+Y1BxEissbeMSm4&#10;UYDV8vFhgYV2V97T5RAbkUI4FKjAxDgUUobakMUwcQNx4n6ctxgT9I3UHq8p3PbyLcvepcWWU4PB&#10;gT4N1d3hbBXIfPfy69ffs67sqmpuyrocTjulnp/G9QeISGP8F/+5t1pBnsam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T+74sIAAADbAAAADwAAAAAAAAAAAAAA&#10;AAChAgAAZHJzL2Rvd25yZXYueG1sUEsFBgAAAAAEAAQA+QAAAJADAAAAAA==&#10;"/>
                  <v:line id="Line 102" o:spid="_x0000_s1096" style="position:absolute;flip:x;visibility:visible" from="7515,13553" to="781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MeecUAAADbAAAADwAAAGRycy9kb3ducmV2LnhtbESPQWsCMRSE74X+h/AKvZSatRRZV6NI&#10;QfDgpVpWenvdPDfLbl62SdTtv28EweMwM98w8+VgO3EmHxrHCsajDARx5XTDtYKv/fo1BxEissbO&#10;MSn4owDLxePDHAvtLvxJ512sRYJwKFCBibEvpAyVIYth5Hri5B2dtxiT9LXUHi8Jbjv5lmUTabHh&#10;tGCwpw9DVbs7WQUy3778+tXPe1u2h8PUlFXZf2+Ven4aVjMQkYZ4D9/aG60gn8L1S/oBc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MeecUAAADbAAAADwAAAAAAAAAA&#10;AAAAAAChAgAAZHJzL2Rvd25yZXYueG1sUEsFBgAAAAAEAAQA+QAAAJMDAAAAAA==&#10;"/>
                  <v:line id="Line 103" o:spid="_x0000_s1095" style="position:absolute;flip:x;visibility:visible" from="7294,13553" to="7503,1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hOcIAAADbAAAADwAAAGRycy9kb3ducmV2LnhtbERPz2vCMBS+C/sfwhvsIjN1iGg1igjC&#10;Dl6mUvH21jyb0ualJpl2/705DHb8+H4v171txZ18qB0rGI8yEMSl0zVXCk7H3fsMRIjIGlvHpOCX&#10;AqxXL4Ml5to9+Ivuh1iJFMIhRwUmxi6XMpSGLIaR64gTd3XeYkzQV1J7fKRw28qPLJtKizWnBoMd&#10;bQ2VzeHHKpCz/fDmN9+TpmjO57kpyqK77JV6e+03CxCR+vgv/nN/agXztD59ST9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AhOcIAAADbAAAADwAAAAAAAAAAAAAA&#10;AAChAgAAZHJzL2Rvd25yZXYueG1sUEsFBgAAAAAEAAQA+QAAAJADAAAAAA==&#10;"/>
                  <v:line id="Line 104" o:spid="_x0000_s1094" style="position:absolute;visibility:visible" from="7578,13652" to="7698,13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2MnsMAAADbAAAADwAAAGRycy9kb3ducmV2LnhtbESPQWsCMRSE74X+h/AKvdWsHqRdjSKF&#10;iqfSWkvx9tw8N4v7XpYkrtt/3xQEj8PMfMPMlwO3qqcQGy8GxqMCFEnlbSO1gd3X29MzqJhQLLZe&#10;yMAvRVgu7u/mWFp/kU/qt6lWGSKxRAMupa7UOlaOGOPIdyTZO/rAmLIMtbYBLxnOrZ4UxVQzNpIX&#10;HHb06qg6bc9sYP9OoT/07KZU/5zD95r5o5oY8/gwrGagEg3pFr62N9bAyxj+v+Qfo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tjJ7DAAAA2wAAAA8AAAAAAAAAAAAA&#10;AAAAoQIAAGRycy9kb3ducmV2LnhtbFBLBQYAAAAABAAEAPkAAACRAwAAAAA=&#10;">
                    <v:stroke endarrow="block" endarrowwidth="narrow"/>
                  </v:line>
                  <v:line id="Line 105" o:spid="_x0000_s1093" style="position:absolute;visibility:visible" from="7680,13622" to="7710,13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      <v:line id="Line 106" o:spid="_x0000_s1092" style="position:absolute;flip:y;visibility:visible" from="7713,13685" to="7763,1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K/T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82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Cv07GAAAA2wAAAA8AAAAAAAAA&#10;AAAAAAAAoQIAAGRycy9kb3ducmV2LnhtbFBLBQYAAAAABAAEAPkAAACUAwAAAAA=&#10;"/>
                  <v:line id="Line 107" o:spid="_x0000_s1091" style="position:absolute;visibility:visible" from="7765,13685" to="7798,13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JDtHGAAAA2wAAAA8AAAAAAAAA&#10;AAAAAAAAoQIAAGRycy9kb3ducmV2LnhtbFBLBQYAAAAABAAEAPkAAACUAwAAAAA=&#10;"/>
                  <v:line id="Line 108" o:spid="_x0000_s1090" style="position:absolute;flip:x;visibility:visible" from="7744,13780" to="7801,13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eCoc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8x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ngqHGAAAA2wAAAA8AAAAAAAAA&#10;AAAAAAAAoQIAAGRycy9kb3ducmV2LnhtbFBLBQYAAAAABAAEAPkAAACUAwAAAAA=&#10;"/>
                  <v:line id="Line 109" o:spid="_x0000_s1089" style="position:absolute;visibility:visible" from="7747,13808" to="7780,13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      <v:line id="Line 110" o:spid="_x0000_s1088" style="position:absolute;visibility:visible" from="7495,13538" to="7521,13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pw68UAAADbAAAADwAAAGRycy9kb3ducmV2LnhtbESPT2sCMRTE7wW/Q3iCt5q1lf7ZGkVK&#10;BfFQWO1Bb4/Nc7O4eVmTuK7f3hQKPQ4z8xtmtuhtIzryoXasYDLOQBCXTtdcKfjZrR7fQISIrLFx&#10;TApuFGAxHzzMMNfuygV121iJBOGQowITY5tLGUpDFsPYtcTJOzpvMSbpK6k9XhPcNvIpy16kxZrT&#10;gsGWPg2Vp+3FKvCHGPbF+XnTTauv8/fJmx0dC6VGw375ASJSH//Df+21VvD+Cr9f0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rpw68UAAADbAAAADwAAAAAAAAAA&#10;AAAAAAChAgAAZHJzL2Rvd25yZXYueG1sUEsFBgAAAAAEAAQA+QAAAJMDAAAAAA==&#10;" strokeweight=".25pt"/>
                  <v:line id="Line 111" o:spid="_x0000_s1087" style="position:absolute;flip:x;visibility:visible" from="7495,13538" to="7519,13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cgXcMAAADbAAAADwAAAGRycy9kb3ducmV2LnhtbESPwU7DMAyG70h7h8iTuCCWUiFUumXT&#10;QOoE3NjY3WpMWtY4VRK28vb4gMTR+v1//rzaTH5QZ4qpD2zgblGAIm6D7dkZ+Dg0txWolJEtDoHJ&#10;wA8l2KxnVyusbbjwO5332SmBcKrRQJfzWGud2o48pkUYiSX7DNFjljE6bSNeBO4HXRbFg/bYs1zo&#10;cKTnjtrT/tuLxuuhqu7tW3RPN675Ko9ls6t2xlzPp+0SVKYp/y//tV+sgUeRlV8EAH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XIF3DAAAA2wAAAA8AAAAAAAAAAAAA&#10;AAAAoQIAAGRycy9kb3ducmV2LnhtbFBLBQYAAAAABAAEAPkAAACRAwAAAAA=&#10;" strokeweight=".25pt"/>
                </v:group>
              </w:pict>
            </w:r>
            <w:r>
              <w:rPr>
                <w:noProof/>
              </w:rPr>
              <w:pict>
                <v:group id="Group 88" o:spid="_x0000_s1074" style="position:absolute;left:0;text-align:left;margin-left:279.85pt;margin-top:14.85pt;width:36.65pt;height:19.5pt;rotation:90;z-index:251642368;mso-position-horizontal-relative:text;mso-position-vertical-relative:text" coordorigin="7294,13538" coordsize="733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" o:allowincell="f">
                  <v:line id="Line 89" o:spid="_x0000_s1085" style="position:absolute;flip:x;visibility:visible" from="7818,13553" to="8027,1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n6LMUAAADbAAAADwAAAGRycy9kb3ducmV2LnhtbESPQWsCMRSE74L/IbxCL6VmLWJ1NYoU&#10;Ch68VGXF23Pzull287JNUt3++6ZQ8DjMzDfMct3bVlzJh9qxgvEoA0FcOl1zpeB4eH+egQgRWWPr&#10;mBT8UID1ajhYYq7djT/ouo+VSBAOOSowMXa5lKE0ZDGMXEecvE/nLcYkfSW1x1uC21a+ZNlUWqw5&#10;LRjs6M1Q2ey/rQI52z19+c1l0hTN6TQ3RVl0551Sjw/9ZgEiUh/v4f/2Vit4n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n6LMUAAADbAAAADwAAAAAAAAAA&#10;AAAAAAChAgAAZHJzL2Rvd25yZXYueG1sUEsFBgAAAAAEAAQA+QAAAJMDAAAAAA==&#10;"/>
                  <v:line id="Line 90" o:spid="_x0000_s1084" style="position:absolute;flip:x;visibility:visible" from="7515,13553" to="781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Vft8UAAADbAAAADwAAAGRycy9kb3ducmV2LnhtbESPQWsCMRSE7wX/Q3hCL0WzllJ1NYoI&#10;Qg9easuKt+fmuVl287ImqW7/fVMo9DjMzDfMct3bVtzIh9qxgsk4A0FcOl1zpeDzYzeagQgRWWPr&#10;mBR8U4D1avCwxFy7O7/T7RArkSAcclRgYuxyKUNpyGIYu444eRfnLcYkfSW1x3uC21Y+Z9mrtFhz&#10;WjDY0dZQ2Ry+rAI52z9d/eb80hTN8Tg3RVl0p71Sj8N+swARqY//4b/2m1Ywn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Vft8UAAADbAAAADwAAAAAAAAAA&#10;AAAAAAChAgAAZHJzL2Rvd25yZXYueG1sUEsFBgAAAAAEAAQA+QAAAJMDAAAAAA==&#10;"/>
                  <v:line id="Line 91" o:spid="_x0000_s1083" style="position:absolute;flip:x;visibility:visible" from="7294,13553" to="7503,1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rLxcMAAADbAAAADwAAAGRycy9kb3ducmV2LnhtbERPy2oCMRTdF/oP4Ra6KZppkWpHo4hQ&#10;cOHGByPdXSe3k2EmN2OS6vj3ZiF0eTjv2aK3rbiQD7VjBe/DDARx6XTNlYLD/nswAREissbWMSm4&#10;UYDF/Plphrl2V97SZRcrkUI45KjAxNjlUobSkMUwdB1x4n6dtxgT9JXUHq8p3LbyI8s+pcWaU4PB&#10;jlaGymb3ZxXIyebt7JenUVM0x+OXKcqi+9ko9frSL6cgIvXxX/xwr7WCc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qy8XDAAAA2wAAAA8AAAAAAAAAAAAA&#10;AAAAoQIAAGRycy9kb3ducmV2LnhtbFBLBQYAAAAABAAEAPkAAACRAwAAAAA=&#10;"/>
                  <v:line id="Line 92" o:spid="_x0000_s1082" style="position:absolute;visibility:visible" from="7578,13652" to="7698,13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dmYsMAAADbAAAADwAAAGRycy9kb3ducmV2LnhtbESPQUsDMRSE70L/Q3hCbzZrD1W3TYsU&#10;lJ5EW0vp7XXzulnc97Ik6Xb990YQPA4z8w2zWA3cqp5CbLwYuJ8UoEgqbxupDXzuXu4eQcWEYrH1&#10;Qga+KcJqObpZYGn9VT6o36ZaZYjEEg24lLpS61g5YowT35Fk7+wDY8oy1NoGvGY4t3paFDPN2Ehe&#10;cNjR2lH1tb2wgeMbhf7Us5tRfbiE/SvzezU1Znw7PM9BJRrSf/ivvbEGHp7g90v+AXr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XZmLDAAAA2wAAAA8AAAAAAAAAAAAA&#10;AAAAoQIAAGRycy9kb3ducmV2LnhtbFBLBQYAAAAABAAEAPkAAACRAwAAAAA=&#10;">
                    <v:stroke endarrow="block" endarrowwidth="narrow"/>
                  </v:line>
                  <v:line id="Line 93" o:spid="_x0000_s1081" style="position:absolute;visibility:visible" from="7680,13622" to="7710,13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<v:line id="Line 94" o:spid="_x0000_s1080" style="position:absolute;flip:y;visibility:visible" from="7713,13685" to="7763,1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USf8UAAADbAAAADwAAAGRycy9kb3ducmV2LnhtbESPQWsCMRSE74X+h/AKvZSatRTZrkaR&#10;QsGDl6qseHtuXjfLbl62SdTtv28EweMwM98ws8VgO3EmHxrHCsajDARx5XTDtYLd9us1BxEissbO&#10;MSn4owCL+ePDDAvtLvxN502sRYJwKFCBibEvpAyVIYth5Hri5P04bzEm6WupPV4S3HbyLcsm0mLD&#10;acFgT5+GqnZzsgpkvn759cvje1u2+/2HKauyP6yVen4allMQkYZ4D9/aK60gH8P1S/oBcv4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AUSf8UAAADbAAAADwAAAAAAAAAA&#10;AAAAAAChAgAAZHJzL2Rvd25yZXYueG1sUEsFBgAAAAAEAAQA+QAAAJMDAAAAAA==&#10;"/>
                  <v:line id="Line 95" o:spid="_x0000_s1079" style="position:absolute;visibility:visible" from="7765,13685" to="7798,13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  <v:line id="Line 96" o:spid="_x0000_s1078" style="position:absolute;flip:x;visibility:visible" from="7744,13780" to="7801,13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spk8YAAADbAAAADwAAAGRycy9kb3ducmV2LnhtbESPQWsCMRSE7wX/Q3iCl1KztaWsW6OI&#10;IPTgRS0rvT03r5tlNy/bJNXtvzeFQo/DzHzDLFaD7cSFfGgcK3icZiCIK6cbrhW8H7cPOYgQkTV2&#10;jknBDwVYLUd3Cyy0u/KeLodYiwThUKACE2NfSBkqQxbD1PXEyft03mJM0tdSe7wmuO3kLMtepMWG&#10;04LBnjaGqvbwbRXIfHf/5dfn57ZsT6e5Kauy/9gpNRkP61cQkYb4H/5rv2kF+RP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+bKZPGAAAA2wAAAA8AAAAAAAAA&#10;AAAAAAAAoQIAAGRycy9kb3ducmV2LnhtbFBLBQYAAAAABAAEAPkAAACUAwAAAAA=&#10;"/>
                  <v:line id="Line 97" o:spid="_x0000_s1077" style="position:absolute;visibility:visible" from="7747,13808" to="7780,13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  <v:line id="Line 98" o:spid="_x0000_s1076" style="position:absolute;visibility:visible" from="7495,13538" to="7521,13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3d2sQAAADbAAAADwAAAGRycy9kb3ducmV2LnhtbESPQWsCMRSE7wX/Q3hCbzVrtUVWo0ip&#10;UDwUVj3o7bF5bhY3L2uSruu/N4VCj8PMfMMsVr1tREc+1I4VjEcZCOLS6ZorBYf95mUGIkRkjY1j&#10;UnCnAKvl4GmBuXY3LqjbxUokCIccFZgY21zKUBqyGEauJU7e2XmLMUlfSe3xluC2ka9Z9i4t1pwW&#10;DLb0Yai87H6sAn+K4VhcJ9tuWn1evy/e7OlcKPU87NdzEJH6+B/+a39pBbM3+P2Sfo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/d3axAAAANsAAAAPAAAAAAAAAAAA&#10;AAAAAKECAABkcnMvZG93bnJldi54bWxQSwUGAAAAAAQABAD5AAAAkgMAAAAA&#10;" strokeweight=".25pt"/>
                  <v:line id="Line 99" o:spid="_x0000_s1075" style="position:absolute;flip:x;visibility:visible" from="7495,13538" to="7519,13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2HacMAAADbAAAADwAAAGRycy9kb3ducmV2LnhtbESPQWsCMRCF74X+hzCFXkrNuhQJq1Fa&#10;YaX1VrX3YTNmVzeTJUl1+++bgtDj48373rzFanS9uFCInWcN00kBgrjxpmOr4bCvnxWImJAN9p5J&#10;ww9FWC3v7xZYGX/lT7rskhUZwrFCDW1KQyVlbFpyGCd+IM7e0QeHKctgpQl4zXDXy7IoZtJhx7mh&#10;xYHWLTXn3bfLb3zslXox22Dfnmx9Kr/KeqM2Wj8+jK9zEInG9H98S78bDWoGf1syAO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4dh2nDAAAA2wAAAA8AAAAAAAAAAAAA&#10;AAAAoQIAAGRycy9kb3ducmV2LnhtbFBLBQYAAAAABAAEAPkAAACRAwAAAAA=&#10;" strokeweight=".25pt"/>
                </v:group>
              </w:pict>
            </w:r>
            <w:r>
              <w:rPr>
                <w:noProof/>
              </w:rPr>
              <w:pict>
                <v:group id="Group 256" o:spid="_x0000_s1062" style="position:absolute;left:0;text-align:left;margin-left:237.9pt;margin-top:14.3pt;width:36.65pt;height:19.5pt;rotation:90;z-index:251656704;mso-position-horizontal-relative:text;mso-position-vertical-relative:text" coordorigin="7294,13538" coordsize="733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" o:allowincell="f">
                  <v:line id="Line 257" o:spid="_x0000_s1073" style="position:absolute;flip:x;visibility:visible" from="7818,13553" to="8027,1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5XH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XTC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H5XHcUAAADbAAAADwAAAAAAAAAA&#10;AAAAAAChAgAAZHJzL2Rvd25yZXYueG1sUEsFBgAAAAAEAAQA+QAAAJMDAAAAAA==&#10;"/>
                  <v:line id="Line 258" o:spid="_x0000_s1072" style="position:absolute;flip:x;visibility:visible" from="7515,13553" to="781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Lyhs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uYvs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zLyhsUAAADbAAAADwAAAAAAAAAA&#10;AAAAAAChAgAAZHJzL2Rvd25yZXYueG1sUEsFBgAAAAAEAAQA+QAAAJMDAAAAAA==&#10;"/>
                  <v:line id="Line 259" o:spid="_x0000_s1071" style="position:absolute;flip:x;visibility:visible" from="7294,13553" to="7503,1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Bs8cUAAADbAAAADwAAAGRycy9kb3ducmV2LnhtbESPQWsCMRSE70L/Q3gFL1KzlrLY1Sgi&#10;FHrwUltWentuXjfLbl62SarrvzdCweMwM98wy/VgO3EiHxrHCmbTDARx5XTDtYKvz7enOYgQkTV2&#10;jknBhQKsVw+jJRbanfmDTvtYiwThUKACE2NfSBkqQxbD1PXEyftx3mJM0tdSezwnuO3kc5bl0mLD&#10;acFgT1tDVbv/swrkfDf59ZvjS1u2h8OrKauy/94pNX4cNgsQkYZ4D/+337WCPIfbl/Q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+Bs8cUAAADbAAAADwAAAAAAAAAA&#10;AAAAAAChAgAAZHJzL2Rvd25yZXYueG1sUEsFBgAAAAAEAAQA+QAAAJMDAAAAAA==&#10;"/>
                  <v:line id="Line 260" o:spid="_x0000_s1070" style="position:absolute;visibility:visible" from="7578,13652" to="7698,13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3BVsMAAADbAAAADwAAAGRycy9kb3ducmV2LnhtbESPQUsDMRSE74L/ITzBm83awyrbpkUE&#10;S0+iVSm9vW5eN0v3vSxJul3/vREKPQ4z8w0zX47cqYFCbL0YeJwUoEhqb1tpDHx/vT08g4oJxWLn&#10;hQz8UoTl4vZmjpX1Z/mkYZMalSESKzTgUuorrWPtiDFOfE+SvYMPjCnL0Ggb8Jzh3OlpUZSasZW8&#10;4LCnV0f1cXNiA7t3CsN+YFdSsz2FnxXzRz015v5ufJmBSjSma/jSXlsD5RP8f8k/QC/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dwVbDAAAA2wAAAA8AAAAAAAAAAAAA&#10;AAAAoQIAAGRycy9kb3ducmV2LnhtbFBLBQYAAAAABAAEAPkAAACRAwAAAAA=&#10;">
                    <v:stroke endarrow="block" endarrowwidth="narrow"/>
                  </v:line>
                  <v:line id="Line 261" o:spid="_x0000_s1069" style="position:absolute;visibility:visible" from="7680,13622" to="7710,13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  <v:line id="Line 262" o:spid="_x0000_s1068" style="position:absolute;flip:y;visibility:visible" from="7713,13685" to="7763,1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/4g8UAAADb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zJ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/4g8UAAADbAAAADwAAAAAAAAAA&#10;AAAAAAChAgAAZHJzL2Rvd25yZXYueG1sUEsFBgAAAAAEAAQA+QAAAJMDAAAAAA==&#10;"/>
                  <v:line id="Line 263" o:spid="_x0000_s1067" style="position:absolute;visibility:visible" from="7765,13685" to="7798,13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  <v:line id="Line 264" o:spid="_x0000_s1066" style="position:absolute;flip:x;visibility:visible" from="7744,13780" to="7801,13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BiWMUAAADbAAAADwAAAGRycy9kb3ducmV2LnhtbESPQWsCMRSE74L/IbxCL6VmLaXV1Sgi&#10;CD140ZYVb8/N62bZzcuapLr996ZQ8DjMzDfMfNnbVlzIh9qxgvEoA0FcOl1zpeDrc/M8AREissbW&#10;MSn4pQDLxXAwx1y7K+/oso+VSBAOOSowMXa5lKE0ZDGMXEecvG/nLcYkfSW1x2uC21a+ZNmbtFhz&#10;WjDY0dpQ2ex/rAI52T6d/er02hTN4TA1RVl0x61Sjw/9agYiUh/v4f/2h1bwP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dBiWMUAAADbAAAADwAAAAAAAAAA&#10;AAAAAAChAgAAZHJzL2Rvd25yZXYueG1sUEsFBgAAAAAEAAQA+QAAAJMDAAAAAA==&#10;"/>
                  <v:line id="Line 265" o:spid="_x0000_s1065" style="position:absolute;visibility:visible" from="7747,13808" to="7780,13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  <v:line id="Line 266" o:spid="_x0000_s1064" style="position:absolute;visibility:visible" from="7495,13538" to="7521,13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2QEsQAAADbAAAADwAAAGRycy9kb3ducmV2LnhtbESPQWsCMRSE74X+h/AKvdVsq1TZGkWk&#10;QulBWLeHentsnpvFzcuaxHX7741Q8DjMzDfMfDnYVvTkQ+NYwesoA0FcOd1wreCn3LzMQISIrLF1&#10;TAr+KMBy8fgwx1y7CxfU72ItEoRDjgpMjF0uZagMWQwj1xEn7+C8xZikr6X2eElw28q3LHuXFhtO&#10;CwY7WhuqjruzVeD3MfwWp/F3P6k/T9ujNyUdCqWen4bVB4hIQ7yH/9tfWsF0DLcv6Q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jZASxAAAANsAAAAPAAAAAAAAAAAA&#10;AAAAAKECAABkcnMvZG93bnJldi54bWxQSwUGAAAAAAQABAD5AAAAkgMAAAAA&#10;" strokeweight=".25pt"/>
                  <v:line id="Line 267" o:spid="_x0000_s1063" style="position:absolute;flip:x;visibility:visible" from="7495,13538" to="7519,13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bMosQAAADbAAAADwAAAGRycy9kb3ducmV2LnhtbESPQWsCMRCF7wX/QxihF6nZLqLL1ii2&#10;sKK9qe192EyzWzeTJUl1+++NUOjx8eZ9b95yPdhOXMiH1rGC52kGgrh2umWj4ONUPRUgQkTW2Dkm&#10;Bb8UYL0aPSyx1O7KB7ocoxEJwqFEBU2MfSllqBuyGKauJ07el/MWY5LeSO3xmuC2k3mWzaXFllND&#10;gz29NVSfjz82vbE/FcVMv3vzOjHVd/6ZV9tiq9TjeNi8gIg0xP/jv/ROK1jM4L4lAUC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VsyixAAAANsAAAAPAAAAAAAAAAAA&#10;AAAAAKECAABkcnMvZG93bnJldi54bWxQSwUGAAAAAAQABAD5AAAAkgMAAAAA&#10;" strokeweight=".25pt"/>
                </v:group>
              </w:pict>
            </w:r>
            <w:r>
              <w:rPr>
                <w:noProof/>
              </w:rPr>
              <w:pict>
                <v:group id="Group 76" o:spid="_x0000_s1050" style="position:absolute;left:0;text-align:left;margin-left:195.2pt;margin-top:14.2pt;width:36.65pt;height:19.5pt;rotation:90;z-index:251641344;mso-position-horizontal-relative:text;mso-position-vertical-relative:text" coordorigin="7294,13538" coordsize="733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" o:allowincell="f">
                  <v:line id="Line 77" o:spid="_x0000_s1061" style="position:absolute;flip:x;visibility:visible" from="7818,13553" to="8027,1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egT8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r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63oE/GAAAA2wAAAA8AAAAAAAAA&#10;AAAAAAAAoQIAAGRycy9kb3ducmV2LnhtbFBLBQYAAAAABAAEAPkAAACUAwAAAAA=&#10;"/>
                  <v:line id="Line 78" o:spid="_x0000_s1060" style="position:absolute;flip:x;visibility:visible" from="7515,13553" to="781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sF1M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3C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7BdTGAAAA2wAAAA8AAAAAAAAA&#10;AAAAAAAAoQIAAGRycy9kb3ducmV2LnhtbFBLBQYAAAAABAAEAPkAAACUAwAAAAA=&#10;"/>
                  <v:line id="Line 79" o:spid="_x0000_s1059" style="position:absolute;flip:x;visibility:visible" from="7294,13553" to="7503,1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doM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N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KdoMUAAADbAAAADwAAAAAAAAAA&#10;AAAAAAChAgAAZHJzL2Rvd25yZXYueG1sUEsFBgAAAAAEAAQA+QAAAJMDAAAAAA==&#10;"/>
                  <v:line id="Line 80" o:spid="_x0000_s1058" style="position:absolute;visibility:visible" from="7578,13652" to="7698,13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8wB8MAAADbAAAADwAAAGRycy9kb3ducmV2LnhtbESPQWsCMRSE7wX/Q3hCbzVbQSmrUaSg&#10;9FRaaynenpvnZnHfy5LEdfvvm0Khx2FmvmGW64Fb1VOIjRcDj5MCFEnlbSO1gcPH9uEJVEwoFlsv&#10;ZOCbIqxXo7slltbf5J36fapVhkgs0YBLqSu1jpUjxjjxHUn2zj4wpixDrW3AW4Zzq6dFMdeMjeQF&#10;hx09O6ou+ysbOL5S6E89uznVX9fwuWN+q6bG3I+HzQJUoiH9h//aL9bAbAa/X/IP0K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vMAfDAAAA2wAAAA8AAAAAAAAAAAAA&#10;AAAAoQIAAGRycy9kb3ducmV2LnhtbFBLBQYAAAAABAAEAPkAAACRAwAAAAA=&#10;">
                    <v:stroke endarrow="block" endarrowwidth="narrow"/>
                  </v:line>
                  <v:line id="Line 81" o:spid="_x0000_s1057" style="position:absolute;visibility:visible" from="7680,13622" to="7710,13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  <v:line id="Line 82" o:spid="_x0000_s1056" style="position:absolute;flip:y;visibility:visible" from="7713,13685" to="7763,1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AD1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7h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AA9fGAAAA2wAAAA8AAAAAAAAA&#10;AAAAAAAAoQIAAGRycy9kb3ducmV2LnhtbFBLBQYAAAAABAAEAPkAAACUAwAAAAA=&#10;"/>
                  <v:line id="Line 83" o:spid="_x0000_s1055" style="position:absolute;visibility:visible" from="7765,13685" to="7798,13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  <v:line id="Line 84" o:spid="_x0000_s1054" style="position:absolute;flip:x;visibility:visible" from="7744,13780" to="7801,13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MyPs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L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TMj7GAAAA2wAAAA8AAAAAAAAA&#10;AAAAAAAAoQIAAGRycy9kb3ducmV2LnhtbFBLBQYAAAAABAAEAPkAAACUAwAAAAA=&#10;"/>
                  <v:line id="Line 85" o:spid="_x0000_s1053" style="position:absolute;visibility:visible" from="7747,13808" to="7780,13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  <v:line id="Line 86" o:spid="_x0000_s1052" style="position:absolute;visibility:visible" from="7495,13538" to="7521,13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o9I8QAAADbAAAADwAAAGRycy9kb3ducmV2LnhtbESPQWvCQBSE74X+h+UVeqsbbZES3YiI&#10;gvRQiPbQ3h7ZZzYk+zburjH9992C4HGYmW+Y5Wq0nRjIh8axgukkA0FcOd1wreDruHt5BxEissbO&#10;MSn4pQCr4vFhibl2Vy5pOMRaJAiHHBWYGPtcylAZshgmridO3sl5izFJX0vt8ZrgtpOzLJtLiw2n&#10;BYM9bQxV7eFiFfifGL7L8+vH8FZvz5+tN0c6lUo9P43rBYhIY7yHb+29VjCfwv+X9ANk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yj0jxAAAANsAAAAPAAAAAAAAAAAA&#10;AAAAAKECAABkcnMvZG93bnJldi54bWxQSwUGAAAAAAQABAD5AAAAkgMAAAAA&#10;" strokeweight=".25pt"/>
                  <v:line id="Line 87" o:spid="_x0000_s1051" style="position:absolute;flip:x;visibility:visible" from="7495,13538" to="7519,13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pnkMMAAADbAAAADwAAAGRycy9kb3ducmV2LnhtbESPzWrDMBCE74G+g9hALiGRa0IwbpSQ&#10;Fhza3vJ3X6yt7NZaGUlJ3LevAoUch9n5Zme1GWwnruRD61jB8zwDQVw73bJRcDpWswJEiMgaO8ek&#10;4JcCbNZPoxWW2t14T9dDNCJBOJSooImxL6UMdUMWw9z1xMn7ct5iTNIbqT3eEtx2Ms+ypbTYcmpo&#10;sKe3huqfw8WmNz6ORbHQn968Tk31nZ/zalfslJqMh+0LiEhDfBz/p9+1gmUO9y0JAH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qZ5DDAAAA2wAAAA8AAAAAAAAAAAAA&#10;AAAAoQIAAGRycy9kb3ducmV2LnhtbFBLBQYAAAAABAAEAPkAAACRAwAAAAA=&#10;" strokeweight=".25pt"/>
                </v:group>
              </w:pict>
            </w:r>
            <w:r>
              <w:rPr>
                <w:noProof/>
              </w:rPr>
              <w:pict>
                <v:group id="Group 244" o:spid="_x0000_s1038" style="position:absolute;left:0;text-align:left;margin-left:153.45pt;margin-top:13.7pt;width:36.65pt;height:19.5pt;rotation:90;z-index:251655680;mso-position-horizontal-relative:text;mso-position-vertical-relative:text" coordorigin="7294,13538" coordsize="733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" o:allowincell="f">
                  <v:line id="Line 245" o:spid="_x0000_s1049" style="position:absolute;flip:x;visibility:visible" from="7818,13553" to="8027,1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ANfs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Wp+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ANfsIAAADbAAAADwAAAAAAAAAAAAAA&#10;AAChAgAAZHJzL2Rvd25yZXYueG1sUEsFBgAAAAAEAAQA+QAAAJADAAAAAA==&#10;"/>
                  <v:line id="Line 246" o:spid="_x0000_s1048" style="position:absolute;flip:x;visibility:visible" from="7515,13553" to="781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yo5cUAAADbAAAADwAAAGRycy9kb3ducmV2LnhtbESPQWsCMRSE74X+h/AKvRTNWkTsahQR&#10;hB68VMtKb8/Nc7Ps5mVNom7/fSMIPQ4z8w0zX/a2FVfyoXasYDTMQBCXTtdcKfjebwZTECEia2wd&#10;k4JfCrBcPD/NMdfuxl903cVKJAiHHBWYGLtcylAashiGriNO3sl5izFJX0nt8ZbgtpXvWTaRFmtO&#10;CwY7Whsqm93FKpDT7dvZr47jpmgOhw9TlEX3s1Xq9aVfzUBE6uN/+NH+1ArGI7h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7yo5cUAAADbAAAADwAAAAAAAAAA&#10;AAAAAAChAgAAZHJzL2Rvd25yZXYueG1sUEsFBgAAAAAEAAQA+QAAAJMDAAAAAA==&#10;"/>
                  <v:line id="Line 247" o:spid="_x0000_s1047" style="position:absolute;flip:x;visibility:visible" from="7294,13553" to="7503,1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42ks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W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242ksUAAADbAAAADwAAAAAAAAAA&#10;AAAAAAChAgAAZHJzL2Rvd25yZXYueG1sUEsFBgAAAAAEAAQA+QAAAJMDAAAAAA==&#10;"/>
                  <v:line id="Line 248" o:spid="_x0000_s1046" style="position:absolute;visibility:visible" from="7578,13652" to="7698,13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ObNcMAAADbAAAADwAAAGRycy9kb3ducmV2LnhtbESPQUsDMRSE74L/ITyhN5u1SpFt0yKC&#10;4qnU1lJ6e928bhb3vSxJut3+eyMIHoeZ+YaZLwduVU8hNl4MPIwLUCSVt43UBr62b/fPoGJCsdh6&#10;IQNXirBc3N7MsbT+Ip/Ub1KtMkRiiQZcSl2pdawcMcax70iyd/KBMWUZam0DXjKcWz0piqlmbCQv&#10;OOzo1VH1vTmzgcOKQn/s2U2p3p/D7p15XU2MGd0NLzNQiYb0H/5rf1gDT4/w+yX/AL3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TmzXDAAAA2wAAAA8AAAAAAAAAAAAA&#10;AAAAoQIAAGRycy9kb3ducmV2LnhtbFBLBQYAAAAABAAEAPkAAACRAwAAAAA=&#10;">
                    <v:stroke endarrow="block" endarrowwidth="narrow"/>
                  </v:line>
                  <v:line id="Line 249" o:spid="_x0000_s1045" style="position:absolute;visibility:visible" from="7680,13622" to="7710,13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<v:line id="Line 250" o:spid="_x0000_s1044" style="position:absolute;flip:y;visibility:visible" from="7713,13685" to="7763,1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eu5s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OoP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Ieu5sUAAADbAAAADwAAAAAAAAAA&#10;AAAAAAChAgAAZHJzL2Rvd25yZXYueG1sUEsFBgAAAAAEAAQA+QAAAJMDAAAAAA==&#10;"/>
                  <v:line id="Line 251" o:spid="_x0000_s1043" style="position:absolute;visibility:visible" from="7765,13685" to="7798,13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  <v:line id="Line 252" o:spid="_x0000_s1042" style="position:absolute;flip:x;visibility:visible" from="7744,13780" to="7801,13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mVCs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YwfYH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mVCsUAAADbAAAADwAAAAAAAAAA&#10;AAAAAAChAgAAZHJzL2Rvd25yZXYueG1sUEsFBgAAAAAEAAQA+QAAAJMDAAAAAA==&#10;"/>
                  <v:line id="Line 253" o:spid="_x0000_s1041" style="position:absolute;visibility:visible" from="7747,13808" to="7780,13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  <v:line id="Line 254" o:spid="_x0000_s1040" style="position:absolute;visibility:visible" from="7495,13538" to="7521,13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ltRcQAAADbAAAADwAAAGRycy9kb3ducmV2LnhtbESPQWsCMRSE70L/Q3gFb5ptFdGtUUqp&#10;UHoQVnuot8fmuVncvKxJXLf/vhEEj8PMfMMs171tREc+1I4VvIwzEMSl0zVXCn72m9EcRIjIGhvH&#10;pOCPAqxXT4Ml5tpduaBuFyuRIBxyVGBibHMpQ2nIYhi7ljh5R+ctxiR9JbXHa4LbRr5m2UxarDkt&#10;GGzpw1B52l2sAn+I4bc4T767afV53p682dOxUGr43L+/gYjUx0f43v7SCqYLuH1JP0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CW1FxAAAANsAAAAPAAAAAAAAAAAA&#10;AAAAAKECAABkcnMvZG93bnJldi54bWxQSwUGAAAAAAQABAD5AAAAkgMAAAAA&#10;" strokeweight=".25pt"/>
                  <v:line id="Line 255" o:spid="_x0000_s1039" style="position:absolute;flip:x;visibility:visible" from="7495,13538" to="7519,13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iWwcMAAADbAAAADwAAAGRycy9kb3ducmV2LnhtbESPwU7DMAyG70h7h8iTuCCWUgGqumXT&#10;QOoE3NjY3WpMWtY4VRK28vb4gMTR+v1//rzaTH5QZ4qpD2zgblGAIm6D7dkZ+Dg0txWolJEtDoHJ&#10;wA8l2KxnVyusbbjwO5332SmBcKrRQJfzWGud2o48pkUYiSX7DNFjljE6bSNeBO4HXRbFo/bYs1zo&#10;cKTnjtrT/tuLxuuhqu7tW3RPN675Ko9ls6t2xlzPp+0SVKYp/y//tV+sgQexl18EAH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YlsHDAAAA2wAAAA8AAAAAAAAAAAAA&#10;AAAAoQIAAGRycy9kb3ducmV2LnhtbFBLBQYAAAAABAAEAPkAAACRAwAAAAA=&#10;" strokeweight=".25pt"/>
                </v:group>
              </w:pict>
            </w:r>
            <w:r w:rsidR="002C25EB">
              <w:rPr>
                <w:lang w:val="es-ES_tradnl"/>
              </w:rPr>
              <w:t>Magnetoté</w:t>
            </w:r>
            <w:r w:rsidR="00900692">
              <w:rPr>
                <w:lang w:val="es-ES_tradnl"/>
              </w:rPr>
              <w:t>r</w:t>
            </w:r>
            <w:r w:rsidR="002C25EB">
              <w:rPr>
                <w:lang w:val="es-ES_tradnl"/>
              </w:rPr>
              <w:t>rmicos de Circuitos Terminales</w:t>
            </w:r>
          </w:p>
        </w:tc>
        <w:tc>
          <w:tcPr>
            <w:tcW w:w="843" w:type="dxa"/>
            <w:vAlign w:val="center"/>
          </w:tcPr>
          <w:p w:rsidR="002C25EB" w:rsidRDefault="002C25EB" w:rsidP="00835EB4">
            <w:pPr>
              <w:jc w:val="center"/>
              <w:rPr>
                <w:lang w:val="es-ES_tradnl"/>
              </w:rPr>
            </w:pPr>
          </w:p>
          <w:p w:rsidR="002C25EB" w:rsidRDefault="002C25EB" w:rsidP="00835EB4">
            <w:pPr>
              <w:jc w:val="center"/>
              <w:rPr>
                <w:lang w:val="es-ES_tradnl"/>
              </w:rPr>
            </w:pPr>
          </w:p>
          <w:p w:rsidR="002C25EB" w:rsidRDefault="002C25EB" w:rsidP="00835EB4">
            <w:pPr>
              <w:jc w:val="center"/>
              <w:rPr>
                <w:lang w:val="es-ES_tradnl"/>
              </w:rPr>
            </w:pPr>
          </w:p>
          <w:p w:rsidR="002C25EB" w:rsidRDefault="002C25EB" w:rsidP="00835EB4">
            <w:pPr>
              <w:jc w:val="center"/>
              <w:rPr>
                <w:lang w:val="es-ES_tradnl"/>
              </w:rPr>
            </w:pPr>
          </w:p>
          <w:p w:rsidR="002C25EB" w:rsidRDefault="005B2DED" w:rsidP="00835EB4">
            <w:pPr>
              <w:jc w:val="center"/>
              <w:rPr>
                <w:sz w:val="10"/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Texto7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18" w:name="Texto73"/>
            <w:r w:rsidR="002C25EB"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 w:rsidR="002C25EB">
              <w:rPr>
                <w:noProof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118"/>
            <w:r w:rsidR="002C25EB">
              <w:rPr>
                <w:lang w:val="es-ES_tradnl"/>
              </w:rPr>
              <w:t xml:space="preserve"> x </w:t>
            </w:r>
            <w:r>
              <w:rPr>
                <w:lang w:val="es-ES_tradnl"/>
              </w:rPr>
              <w:fldChar w:fldCharType="begin">
                <w:ffData>
                  <w:name w:val="Texto7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19" w:name="Texto74"/>
            <w:r w:rsidR="002C25EB"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119"/>
            <w:r w:rsidR="002C25EB">
              <w:rPr>
                <w:lang w:val="es-ES_tradnl"/>
              </w:rPr>
              <w:t xml:space="preserve"> A</w:t>
            </w:r>
          </w:p>
        </w:tc>
        <w:tc>
          <w:tcPr>
            <w:tcW w:w="843" w:type="dxa"/>
            <w:vAlign w:val="center"/>
          </w:tcPr>
          <w:p w:rsidR="002C25EB" w:rsidRDefault="002C25EB" w:rsidP="00835EB4">
            <w:pPr>
              <w:jc w:val="center"/>
              <w:rPr>
                <w:lang w:val="es-ES_tradnl"/>
              </w:rPr>
            </w:pPr>
          </w:p>
          <w:p w:rsidR="002C25EB" w:rsidRDefault="002C25EB" w:rsidP="00835EB4">
            <w:pPr>
              <w:jc w:val="center"/>
              <w:rPr>
                <w:lang w:val="es-ES_tradnl"/>
              </w:rPr>
            </w:pPr>
          </w:p>
          <w:p w:rsidR="002C25EB" w:rsidRDefault="002C25EB" w:rsidP="00835EB4">
            <w:pPr>
              <w:jc w:val="center"/>
              <w:rPr>
                <w:lang w:val="es-ES_tradnl"/>
              </w:rPr>
            </w:pPr>
          </w:p>
          <w:p w:rsidR="002C25EB" w:rsidRDefault="002C25EB" w:rsidP="00835EB4">
            <w:pPr>
              <w:jc w:val="center"/>
              <w:rPr>
                <w:lang w:val="es-ES_tradnl"/>
              </w:rPr>
            </w:pPr>
          </w:p>
          <w:p w:rsidR="002C25EB" w:rsidRDefault="005B2DED" w:rsidP="00835EB4">
            <w:pPr>
              <w:jc w:val="center"/>
              <w:rPr>
                <w:sz w:val="10"/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Texto7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20" w:name="Texto76"/>
            <w:r w:rsidR="002C25EB"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 w:rsidR="002C25EB">
              <w:rPr>
                <w:noProof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120"/>
            <w:r w:rsidR="002C25EB">
              <w:rPr>
                <w:lang w:val="es-ES_tradnl"/>
              </w:rPr>
              <w:t xml:space="preserve"> x </w:t>
            </w:r>
            <w:r>
              <w:rPr>
                <w:lang w:val="es-ES_tradnl"/>
              </w:rPr>
              <w:fldChar w:fldCharType="begin">
                <w:ffData>
                  <w:name w:val="Texto7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21" w:name="Texto77"/>
            <w:r w:rsidR="002C25EB"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121"/>
            <w:r w:rsidR="002C25EB">
              <w:rPr>
                <w:lang w:val="es-ES_tradnl"/>
              </w:rPr>
              <w:t xml:space="preserve"> A</w:t>
            </w:r>
          </w:p>
        </w:tc>
        <w:tc>
          <w:tcPr>
            <w:tcW w:w="844" w:type="dxa"/>
            <w:vAlign w:val="center"/>
          </w:tcPr>
          <w:p w:rsidR="002C25EB" w:rsidRDefault="002C25EB" w:rsidP="00835EB4">
            <w:pPr>
              <w:jc w:val="center"/>
              <w:rPr>
                <w:lang w:val="es-ES_tradnl"/>
              </w:rPr>
            </w:pPr>
          </w:p>
          <w:p w:rsidR="002C25EB" w:rsidRDefault="002C25EB" w:rsidP="00835EB4">
            <w:pPr>
              <w:jc w:val="center"/>
              <w:rPr>
                <w:lang w:val="es-ES_tradnl"/>
              </w:rPr>
            </w:pPr>
          </w:p>
          <w:p w:rsidR="002C25EB" w:rsidRDefault="002C25EB" w:rsidP="00835EB4">
            <w:pPr>
              <w:jc w:val="center"/>
              <w:rPr>
                <w:lang w:val="es-ES_tradnl"/>
              </w:rPr>
            </w:pPr>
          </w:p>
          <w:p w:rsidR="002C25EB" w:rsidRDefault="002C25EB" w:rsidP="00835EB4">
            <w:pPr>
              <w:jc w:val="center"/>
              <w:rPr>
                <w:lang w:val="es-ES_tradnl"/>
              </w:rPr>
            </w:pPr>
          </w:p>
          <w:p w:rsidR="002C25EB" w:rsidRDefault="005B2DED" w:rsidP="00835EB4">
            <w:pPr>
              <w:jc w:val="center"/>
              <w:rPr>
                <w:sz w:val="10"/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Texto7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22" w:name="Texto79"/>
            <w:r w:rsidR="002C25EB"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 w:rsidR="002C25EB">
              <w:rPr>
                <w:noProof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122"/>
            <w:r w:rsidR="002C25EB">
              <w:rPr>
                <w:lang w:val="es-ES_tradnl"/>
              </w:rPr>
              <w:t xml:space="preserve"> x </w:t>
            </w:r>
            <w:r>
              <w:rPr>
                <w:lang w:val="es-ES_tradnl"/>
              </w:rPr>
              <w:fldChar w:fldCharType="begin">
                <w:ffData>
                  <w:name w:val="Texto8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23" w:name="Texto80"/>
            <w:r w:rsidR="002C25EB"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123"/>
            <w:r w:rsidR="002C25EB">
              <w:rPr>
                <w:lang w:val="es-ES_tradnl"/>
              </w:rPr>
              <w:t xml:space="preserve"> A</w:t>
            </w:r>
          </w:p>
        </w:tc>
        <w:tc>
          <w:tcPr>
            <w:tcW w:w="843" w:type="dxa"/>
            <w:vAlign w:val="center"/>
          </w:tcPr>
          <w:p w:rsidR="002C25EB" w:rsidRDefault="002C25EB" w:rsidP="00835EB4">
            <w:pPr>
              <w:jc w:val="center"/>
              <w:rPr>
                <w:lang w:val="es-ES_tradnl"/>
              </w:rPr>
            </w:pPr>
          </w:p>
          <w:p w:rsidR="002C25EB" w:rsidRDefault="002C25EB" w:rsidP="00835EB4">
            <w:pPr>
              <w:jc w:val="center"/>
              <w:rPr>
                <w:lang w:val="es-ES_tradnl"/>
              </w:rPr>
            </w:pPr>
          </w:p>
          <w:p w:rsidR="002C25EB" w:rsidRDefault="002C25EB" w:rsidP="00835EB4">
            <w:pPr>
              <w:jc w:val="center"/>
              <w:rPr>
                <w:lang w:val="es-ES_tradnl"/>
              </w:rPr>
            </w:pPr>
          </w:p>
          <w:p w:rsidR="002C25EB" w:rsidRDefault="002C25EB" w:rsidP="00835EB4">
            <w:pPr>
              <w:jc w:val="center"/>
              <w:rPr>
                <w:lang w:val="es-ES_tradnl"/>
              </w:rPr>
            </w:pPr>
          </w:p>
          <w:p w:rsidR="002C25EB" w:rsidRDefault="005B2DED" w:rsidP="00835EB4">
            <w:pPr>
              <w:jc w:val="center"/>
              <w:rPr>
                <w:sz w:val="10"/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Texto8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24" w:name="Texto82"/>
            <w:r w:rsidR="002C25EB"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 w:rsidR="002C25EB">
              <w:rPr>
                <w:noProof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124"/>
            <w:r w:rsidR="002C25EB">
              <w:rPr>
                <w:lang w:val="es-ES_tradnl"/>
              </w:rPr>
              <w:t xml:space="preserve"> x </w:t>
            </w:r>
            <w:r>
              <w:rPr>
                <w:lang w:val="es-ES_tradnl"/>
              </w:rPr>
              <w:fldChar w:fldCharType="begin">
                <w:ffData>
                  <w:name w:val="Texto8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25" w:name="Texto83"/>
            <w:r w:rsidR="002C25EB"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125"/>
            <w:r w:rsidR="002C25EB">
              <w:rPr>
                <w:lang w:val="es-ES_tradnl"/>
              </w:rPr>
              <w:t xml:space="preserve"> A</w:t>
            </w:r>
          </w:p>
        </w:tc>
        <w:tc>
          <w:tcPr>
            <w:tcW w:w="844" w:type="dxa"/>
            <w:vAlign w:val="center"/>
          </w:tcPr>
          <w:p w:rsidR="002C25EB" w:rsidRDefault="002C25EB" w:rsidP="00835EB4">
            <w:pPr>
              <w:jc w:val="center"/>
              <w:rPr>
                <w:lang w:val="es-ES_tradnl"/>
              </w:rPr>
            </w:pPr>
          </w:p>
          <w:p w:rsidR="002C25EB" w:rsidRDefault="002C25EB" w:rsidP="00835EB4">
            <w:pPr>
              <w:jc w:val="center"/>
              <w:rPr>
                <w:lang w:val="es-ES_tradnl"/>
              </w:rPr>
            </w:pPr>
          </w:p>
          <w:p w:rsidR="002C25EB" w:rsidRDefault="002C25EB" w:rsidP="00835EB4">
            <w:pPr>
              <w:jc w:val="center"/>
              <w:rPr>
                <w:lang w:val="es-ES_tradnl"/>
              </w:rPr>
            </w:pPr>
          </w:p>
          <w:p w:rsidR="002C25EB" w:rsidRDefault="002C25EB" w:rsidP="00835EB4">
            <w:pPr>
              <w:jc w:val="center"/>
              <w:rPr>
                <w:lang w:val="es-ES_tradnl"/>
              </w:rPr>
            </w:pPr>
          </w:p>
          <w:p w:rsidR="002C25EB" w:rsidRDefault="005B2DED" w:rsidP="00835EB4">
            <w:pPr>
              <w:jc w:val="center"/>
              <w:rPr>
                <w:sz w:val="10"/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Texto8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26" w:name="Texto85"/>
            <w:r w:rsidR="002C25EB"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 w:rsidR="002C25EB">
              <w:rPr>
                <w:noProof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126"/>
            <w:r w:rsidR="002C25EB">
              <w:rPr>
                <w:lang w:val="es-ES_tradnl"/>
              </w:rPr>
              <w:t xml:space="preserve"> x </w:t>
            </w:r>
            <w:r>
              <w:rPr>
                <w:lang w:val="es-ES_tradnl"/>
              </w:rPr>
              <w:fldChar w:fldCharType="begin">
                <w:ffData>
                  <w:name w:val="Texto8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27" w:name="Texto86"/>
            <w:r w:rsidR="002C25EB"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127"/>
            <w:r w:rsidR="002C25EB">
              <w:rPr>
                <w:lang w:val="es-ES_tradnl"/>
              </w:rPr>
              <w:t xml:space="preserve"> A</w:t>
            </w:r>
          </w:p>
        </w:tc>
        <w:tc>
          <w:tcPr>
            <w:tcW w:w="843" w:type="dxa"/>
            <w:vAlign w:val="center"/>
          </w:tcPr>
          <w:p w:rsidR="002C25EB" w:rsidRDefault="002C25EB" w:rsidP="00835EB4">
            <w:pPr>
              <w:jc w:val="center"/>
              <w:rPr>
                <w:lang w:val="es-ES_tradnl"/>
              </w:rPr>
            </w:pPr>
          </w:p>
          <w:p w:rsidR="002C25EB" w:rsidRDefault="002C25EB" w:rsidP="00835EB4">
            <w:pPr>
              <w:jc w:val="center"/>
              <w:rPr>
                <w:lang w:val="es-ES_tradnl"/>
              </w:rPr>
            </w:pPr>
          </w:p>
          <w:p w:rsidR="002C25EB" w:rsidRDefault="002C25EB" w:rsidP="00835EB4">
            <w:pPr>
              <w:jc w:val="center"/>
              <w:rPr>
                <w:lang w:val="es-ES_tradnl"/>
              </w:rPr>
            </w:pPr>
          </w:p>
          <w:p w:rsidR="002C25EB" w:rsidRDefault="002C25EB" w:rsidP="00835EB4">
            <w:pPr>
              <w:jc w:val="center"/>
              <w:rPr>
                <w:lang w:val="es-ES_tradnl"/>
              </w:rPr>
            </w:pPr>
          </w:p>
          <w:p w:rsidR="002C25EB" w:rsidRDefault="005B2DED" w:rsidP="00835EB4">
            <w:pPr>
              <w:jc w:val="center"/>
              <w:rPr>
                <w:sz w:val="10"/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Texto8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28" w:name="Texto88"/>
            <w:r w:rsidR="002C25EB"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 w:rsidR="002C25EB">
              <w:rPr>
                <w:noProof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128"/>
            <w:r w:rsidR="002C25EB">
              <w:rPr>
                <w:lang w:val="es-ES_tradnl"/>
              </w:rPr>
              <w:t xml:space="preserve"> x </w:t>
            </w:r>
            <w:r>
              <w:rPr>
                <w:lang w:val="es-ES_tradnl"/>
              </w:rPr>
              <w:fldChar w:fldCharType="begin">
                <w:ffData>
                  <w:name w:val="Texto8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29" w:name="Texto89"/>
            <w:r w:rsidR="002C25EB"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129"/>
            <w:r w:rsidR="002C25EB">
              <w:rPr>
                <w:lang w:val="es-ES_tradnl"/>
              </w:rPr>
              <w:t xml:space="preserve"> A</w:t>
            </w:r>
          </w:p>
        </w:tc>
        <w:tc>
          <w:tcPr>
            <w:tcW w:w="844" w:type="dxa"/>
            <w:vAlign w:val="center"/>
          </w:tcPr>
          <w:p w:rsidR="002C25EB" w:rsidRDefault="002C25EB" w:rsidP="00835EB4">
            <w:pPr>
              <w:jc w:val="center"/>
              <w:rPr>
                <w:lang w:val="es-ES_tradnl"/>
              </w:rPr>
            </w:pPr>
          </w:p>
          <w:p w:rsidR="002C25EB" w:rsidRDefault="002C25EB" w:rsidP="00835EB4">
            <w:pPr>
              <w:jc w:val="center"/>
              <w:rPr>
                <w:lang w:val="es-ES_tradnl"/>
              </w:rPr>
            </w:pPr>
          </w:p>
          <w:p w:rsidR="002C25EB" w:rsidRDefault="002C25EB" w:rsidP="00835EB4">
            <w:pPr>
              <w:jc w:val="center"/>
              <w:rPr>
                <w:lang w:val="es-ES_tradnl"/>
              </w:rPr>
            </w:pPr>
          </w:p>
          <w:p w:rsidR="002C25EB" w:rsidRDefault="002C25EB" w:rsidP="00835EB4">
            <w:pPr>
              <w:jc w:val="center"/>
              <w:rPr>
                <w:lang w:val="es-ES_tradnl"/>
              </w:rPr>
            </w:pPr>
          </w:p>
          <w:p w:rsidR="002C25EB" w:rsidRDefault="005B2DED" w:rsidP="00835EB4">
            <w:pPr>
              <w:jc w:val="center"/>
              <w:rPr>
                <w:sz w:val="10"/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Texto9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30" w:name="Texto91"/>
            <w:r w:rsidR="002C25EB"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 w:rsidR="002C25EB">
              <w:rPr>
                <w:noProof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130"/>
            <w:r w:rsidR="002C25EB">
              <w:rPr>
                <w:lang w:val="es-ES_tradnl"/>
              </w:rPr>
              <w:t xml:space="preserve"> x </w:t>
            </w:r>
            <w:r>
              <w:rPr>
                <w:lang w:val="es-ES_tradnl"/>
              </w:rPr>
              <w:fldChar w:fldCharType="begin">
                <w:ffData>
                  <w:name w:val="Texto9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31" w:name="Texto92"/>
            <w:r w:rsidR="002C25EB"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131"/>
            <w:r w:rsidR="002C25EB">
              <w:rPr>
                <w:lang w:val="es-ES_tradnl"/>
              </w:rPr>
              <w:t xml:space="preserve"> A</w:t>
            </w:r>
          </w:p>
        </w:tc>
        <w:tc>
          <w:tcPr>
            <w:tcW w:w="843" w:type="dxa"/>
            <w:gridSpan w:val="2"/>
            <w:vAlign w:val="center"/>
          </w:tcPr>
          <w:p w:rsidR="002C25EB" w:rsidRDefault="002C25EB" w:rsidP="00835EB4">
            <w:pPr>
              <w:jc w:val="center"/>
              <w:rPr>
                <w:lang w:val="es-ES_tradnl"/>
              </w:rPr>
            </w:pPr>
          </w:p>
          <w:p w:rsidR="002C25EB" w:rsidRDefault="002C25EB" w:rsidP="00835EB4">
            <w:pPr>
              <w:jc w:val="center"/>
              <w:rPr>
                <w:lang w:val="es-ES_tradnl"/>
              </w:rPr>
            </w:pPr>
          </w:p>
          <w:p w:rsidR="002C25EB" w:rsidRDefault="002C25EB" w:rsidP="00835EB4">
            <w:pPr>
              <w:jc w:val="center"/>
              <w:rPr>
                <w:lang w:val="es-ES_tradnl"/>
              </w:rPr>
            </w:pPr>
          </w:p>
          <w:p w:rsidR="002C25EB" w:rsidRDefault="002C25EB" w:rsidP="00835EB4">
            <w:pPr>
              <w:jc w:val="center"/>
              <w:rPr>
                <w:lang w:val="es-ES_tradnl"/>
              </w:rPr>
            </w:pPr>
          </w:p>
          <w:p w:rsidR="002C25EB" w:rsidRDefault="005B2DED" w:rsidP="00835EB4">
            <w:pPr>
              <w:jc w:val="center"/>
              <w:rPr>
                <w:sz w:val="10"/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Texto9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32" w:name="Texto94"/>
            <w:r w:rsidR="002C25EB"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 w:rsidR="002C25EB">
              <w:rPr>
                <w:noProof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132"/>
            <w:r w:rsidR="002C25EB">
              <w:rPr>
                <w:lang w:val="es-ES_tradnl"/>
              </w:rPr>
              <w:t xml:space="preserve"> x </w:t>
            </w:r>
            <w:r>
              <w:rPr>
                <w:lang w:val="es-ES_tradnl"/>
              </w:rPr>
              <w:fldChar w:fldCharType="begin">
                <w:ffData>
                  <w:name w:val="Texto9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33" w:name="Texto95"/>
            <w:r w:rsidR="002C25EB"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133"/>
            <w:r w:rsidR="002C25EB">
              <w:rPr>
                <w:lang w:val="es-ES_tradnl"/>
              </w:rPr>
              <w:t xml:space="preserve"> A</w:t>
            </w:r>
          </w:p>
        </w:tc>
        <w:tc>
          <w:tcPr>
            <w:tcW w:w="843" w:type="dxa"/>
            <w:vAlign w:val="center"/>
          </w:tcPr>
          <w:p w:rsidR="002C25EB" w:rsidRDefault="002C25EB" w:rsidP="00835EB4">
            <w:pPr>
              <w:jc w:val="center"/>
              <w:rPr>
                <w:lang w:val="es-ES_tradnl"/>
              </w:rPr>
            </w:pPr>
          </w:p>
          <w:p w:rsidR="002C25EB" w:rsidRDefault="002C25EB" w:rsidP="00835EB4">
            <w:pPr>
              <w:jc w:val="center"/>
              <w:rPr>
                <w:lang w:val="es-ES_tradnl"/>
              </w:rPr>
            </w:pPr>
          </w:p>
          <w:p w:rsidR="002C25EB" w:rsidRDefault="002C25EB" w:rsidP="00835EB4">
            <w:pPr>
              <w:jc w:val="center"/>
              <w:rPr>
                <w:lang w:val="es-ES_tradnl"/>
              </w:rPr>
            </w:pPr>
          </w:p>
          <w:p w:rsidR="002C25EB" w:rsidRDefault="002C25EB" w:rsidP="00835EB4">
            <w:pPr>
              <w:jc w:val="center"/>
              <w:rPr>
                <w:lang w:val="es-ES_tradnl"/>
              </w:rPr>
            </w:pPr>
          </w:p>
          <w:p w:rsidR="002C25EB" w:rsidRDefault="005B2DED" w:rsidP="00835EB4">
            <w:pPr>
              <w:jc w:val="center"/>
              <w:rPr>
                <w:sz w:val="10"/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Texto9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34" w:name="Texto97"/>
            <w:r w:rsidR="002C25EB"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 w:rsidR="002C25EB">
              <w:rPr>
                <w:noProof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134"/>
            <w:r w:rsidR="002C25EB">
              <w:rPr>
                <w:lang w:val="es-ES_tradnl"/>
              </w:rPr>
              <w:t xml:space="preserve"> x </w:t>
            </w:r>
            <w:r>
              <w:rPr>
                <w:lang w:val="es-ES_tradnl"/>
              </w:rPr>
              <w:fldChar w:fldCharType="begin">
                <w:ffData>
                  <w:name w:val="Texto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35" w:name="Texto98"/>
            <w:r w:rsidR="002C25EB"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135"/>
            <w:r w:rsidR="002C25EB">
              <w:rPr>
                <w:lang w:val="es-ES_tradnl"/>
              </w:rPr>
              <w:t xml:space="preserve"> A</w:t>
            </w:r>
          </w:p>
        </w:tc>
        <w:tc>
          <w:tcPr>
            <w:tcW w:w="844" w:type="dxa"/>
            <w:vAlign w:val="center"/>
          </w:tcPr>
          <w:p w:rsidR="002C25EB" w:rsidRDefault="002C25EB" w:rsidP="00835EB4">
            <w:pPr>
              <w:jc w:val="center"/>
              <w:rPr>
                <w:lang w:val="es-ES_tradnl"/>
              </w:rPr>
            </w:pPr>
          </w:p>
          <w:p w:rsidR="002C25EB" w:rsidRDefault="002C25EB" w:rsidP="00835EB4">
            <w:pPr>
              <w:jc w:val="center"/>
              <w:rPr>
                <w:lang w:val="es-ES_tradnl"/>
              </w:rPr>
            </w:pPr>
          </w:p>
          <w:p w:rsidR="002C25EB" w:rsidRDefault="002C25EB" w:rsidP="00835EB4">
            <w:pPr>
              <w:jc w:val="center"/>
              <w:rPr>
                <w:lang w:val="es-ES_tradnl"/>
              </w:rPr>
            </w:pPr>
          </w:p>
          <w:p w:rsidR="002C25EB" w:rsidRDefault="002C25EB" w:rsidP="00835EB4">
            <w:pPr>
              <w:jc w:val="center"/>
              <w:rPr>
                <w:lang w:val="es-ES_tradnl"/>
              </w:rPr>
            </w:pPr>
          </w:p>
          <w:p w:rsidR="002C25EB" w:rsidRDefault="005B2DED" w:rsidP="00835EB4">
            <w:pPr>
              <w:jc w:val="center"/>
              <w:rPr>
                <w:sz w:val="10"/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Texto10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36" w:name="Texto100"/>
            <w:r w:rsidR="002C25EB"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 w:rsidR="002C25EB">
              <w:rPr>
                <w:noProof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136"/>
            <w:r w:rsidR="002C25EB">
              <w:rPr>
                <w:lang w:val="es-ES_tradnl"/>
              </w:rPr>
              <w:t xml:space="preserve"> x </w:t>
            </w:r>
            <w:r>
              <w:rPr>
                <w:lang w:val="es-ES_tradnl"/>
              </w:rPr>
              <w:fldChar w:fldCharType="begin">
                <w:ffData>
                  <w:name w:val="Texto10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37" w:name="Texto101"/>
            <w:r w:rsidR="002C25EB"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137"/>
            <w:r w:rsidR="002C25EB">
              <w:rPr>
                <w:lang w:val="es-ES_tradnl"/>
              </w:rPr>
              <w:t xml:space="preserve"> A</w:t>
            </w:r>
          </w:p>
        </w:tc>
        <w:tc>
          <w:tcPr>
            <w:tcW w:w="843" w:type="dxa"/>
            <w:vAlign w:val="center"/>
          </w:tcPr>
          <w:p w:rsidR="002C25EB" w:rsidRDefault="002C25EB" w:rsidP="00835EB4">
            <w:pPr>
              <w:jc w:val="center"/>
              <w:rPr>
                <w:lang w:val="es-ES_tradnl"/>
              </w:rPr>
            </w:pPr>
          </w:p>
          <w:p w:rsidR="002C25EB" w:rsidRDefault="002C25EB" w:rsidP="00835EB4">
            <w:pPr>
              <w:jc w:val="center"/>
              <w:rPr>
                <w:lang w:val="es-ES_tradnl"/>
              </w:rPr>
            </w:pPr>
          </w:p>
          <w:p w:rsidR="002C25EB" w:rsidRDefault="002C25EB" w:rsidP="00835EB4">
            <w:pPr>
              <w:jc w:val="center"/>
              <w:rPr>
                <w:lang w:val="es-ES_tradnl"/>
              </w:rPr>
            </w:pPr>
          </w:p>
          <w:p w:rsidR="002C25EB" w:rsidRDefault="002C25EB" w:rsidP="00835EB4">
            <w:pPr>
              <w:jc w:val="center"/>
              <w:rPr>
                <w:lang w:val="es-ES_tradnl"/>
              </w:rPr>
            </w:pPr>
          </w:p>
          <w:p w:rsidR="002C25EB" w:rsidRDefault="005B2DED" w:rsidP="00835EB4">
            <w:pPr>
              <w:jc w:val="center"/>
              <w:rPr>
                <w:sz w:val="10"/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Texto10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38" w:name="Texto103"/>
            <w:r w:rsidR="002C25EB"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 w:rsidR="002C25EB">
              <w:rPr>
                <w:noProof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138"/>
            <w:r w:rsidR="002C25EB">
              <w:rPr>
                <w:lang w:val="es-ES_tradnl"/>
              </w:rPr>
              <w:t xml:space="preserve"> x </w:t>
            </w:r>
            <w:r>
              <w:rPr>
                <w:lang w:val="es-ES_tradnl"/>
              </w:rPr>
              <w:fldChar w:fldCharType="begin">
                <w:ffData>
                  <w:name w:val="Texto10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39" w:name="Texto104"/>
            <w:r w:rsidR="002C25EB"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139"/>
            <w:r w:rsidR="002C25EB">
              <w:rPr>
                <w:lang w:val="es-ES_tradnl"/>
              </w:rPr>
              <w:t xml:space="preserve"> A</w:t>
            </w:r>
          </w:p>
        </w:tc>
        <w:tc>
          <w:tcPr>
            <w:tcW w:w="844" w:type="dxa"/>
            <w:vAlign w:val="center"/>
          </w:tcPr>
          <w:p w:rsidR="002C25EB" w:rsidRDefault="002C25EB" w:rsidP="00835EB4">
            <w:pPr>
              <w:jc w:val="center"/>
              <w:rPr>
                <w:lang w:val="es-ES_tradnl"/>
              </w:rPr>
            </w:pPr>
          </w:p>
          <w:p w:rsidR="002C25EB" w:rsidRDefault="002C25EB" w:rsidP="00835EB4">
            <w:pPr>
              <w:jc w:val="center"/>
              <w:rPr>
                <w:lang w:val="es-ES_tradnl"/>
              </w:rPr>
            </w:pPr>
          </w:p>
          <w:p w:rsidR="002C25EB" w:rsidRDefault="002C25EB" w:rsidP="00835EB4">
            <w:pPr>
              <w:jc w:val="center"/>
              <w:rPr>
                <w:lang w:val="es-ES_tradnl"/>
              </w:rPr>
            </w:pPr>
          </w:p>
          <w:p w:rsidR="002C25EB" w:rsidRDefault="002C25EB" w:rsidP="00835EB4">
            <w:pPr>
              <w:jc w:val="center"/>
              <w:rPr>
                <w:lang w:val="es-ES_tradnl"/>
              </w:rPr>
            </w:pPr>
          </w:p>
          <w:p w:rsidR="002C25EB" w:rsidRDefault="005B2DED" w:rsidP="00835EB4">
            <w:pPr>
              <w:jc w:val="center"/>
              <w:rPr>
                <w:sz w:val="10"/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Texto10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40" w:name="Texto106"/>
            <w:r w:rsidR="002C25EB"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 w:rsidR="002C25EB">
              <w:rPr>
                <w:noProof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140"/>
            <w:r w:rsidR="002C25EB">
              <w:rPr>
                <w:lang w:val="es-ES_tradnl"/>
              </w:rPr>
              <w:t xml:space="preserve"> x </w:t>
            </w:r>
            <w:r>
              <w:rPr>
                <w:lang w:val="es-ES_tradnl"/>
              </w:rPr>
              <w:fldChar w:fldCharType="begin">
                <w:ffData>
                  <w:name w:val="Texto10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41" w:name="Texto107"/>
            <w:r w:rsidR="002C25EB"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141"/>
            <w:r w:rsidR="002C25EB">
              <w:rPr>
                <w:lang w:val="es-ES_tradnl"/>
              </w:rPr>
              <w:t xml:space="preserve"> A</w:t>
            </w:r>
          </w:p>
        </w:tc>
        <w:tc>
          <w:tcPr>
            <w:tcW w:w="843" w:type="dxa"/>
            <w:vAlign w:val="center"/>
          </w:tcPr>
          <w:p w:rsidR="002C25EB" w:rsidRDefault="002C25EB" w:rsidP="00835EB4">
            <w:pPr>
              <w:jc w:val="center"/>
              <w:rPr>
                <w:lang w:val="es-ES_tradnl"/>
              </w:rPr>
            </w:pPr>
          </w:p>
          <w:p w:rsidR="002C25EB" w:rsidRDefault="002C25EB" w:rsidP="00835EB4">
            <w:pPr>
              <w:jc w:val="center"/>
              <w:rPr>
                <w:lang w:val="es-ES_tradnl"/>
              </w:rPr>
            </w:pPr>
          </w:p>
          <w:p w:rsidR="002C25EB" w:rsidRDefault="002C25EB" w:rsidP="00835EB4">
            <w:pPr>
              <w:jc w:val="center"/>
              <w:rPr>
                <w:lang w:val="es-ES_tradnl"/>
              </w:rPr>
            </w:pPr>
          </w:p>
          <w:p w:rsidR="002C25EB" w:rsidRDefault="002C25EB" w:rsidP="00835EB4">
            <w:pPr>
              <w:jc w:val="center"/>
              <w:rPr>
                <w:lang w:val="es-ES_tradnl"/>
              </w:rPr>
            </w:pPr>
          </w:p>
          <w:p w:rsidR="002C25EB" w:rsidRDefault="005B2DED" w:rsidP="00835EB4">
            <w:pPr>
              <w:jc w:val="center"/>
              <w:rPr>
                <w:sz w:val="10"/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Texto10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42" w:name="Texto109"/>
            <w:r w:rsidR="002C25EB"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 w:rsidR="002C25EB">
              <w:rPr>
                <w:noProof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142"/>
            <w:r w:rsidR="002C25EB">
              <w:rPr>
                <w:lang w:val="es-ES_tradnl"/>
              </w:rPr>
              <w:t xml:space="preserve"> x </w:t>
            </w:r>
            <w:r>
              <w:rPr>
                <w:lang w:val="es-ES_tradnl"/>
              </w:rPr>
              <w:fldChar w:fldCharType="begin">
                <w:ffData>
                  <w:name w:val="Texto1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43" w:name="Texto110"/>
            <w:r w:rsidR="002C25EB"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143"/>
            <w:r w:rsidR="002C25EB">
              <w:rPr>
                <w:lang w:val="es-ES_tradnl"/>
              </w:rPr>
              <w:t xml:space="preserve"> A</w:t>
            </w:r>
          </w:p>
        </w:tc>
        <w:tc>
          <w:tcPr>
            <w:tcW w:w="844" w:type="dxa"/>
            <w:vAlign w:val="center"/>
          </w:tcPr>
          <w:p w:rsidR="002C25EB" w:rsidRDefault="002C25EB" w:rsidP="00835EB4">
            <w:pPr>
              <w:jc w:val="center"/>
              <w:rPr>
                <w:lang w:val="es-ES_tradnl"/>
              </w:rPr>
            </w:pPr>
          </w:p>
          <w:p w:rsidR="002C25EB" w:rsidRDefault="002C25EB" w:rsidP="00835EB4">
            <w:pPr>
              <w:jc w:val="center"/>
              <w:rPr>
                <w:lang w:val="es-ES_tradnl"/>
              </w:rPr>
            </w:pPr>
          </w:p>
          <w:p w:rsidR="002C25EB" w:rsidRDefault="002C25EB" w:rsidP="00835EB4">
            <w:pPr>
              <w:jc w:val="center"/>
              <w:rPr>
                <w:lang w:val="es-ES_tradnl"/>
              </w:rPr>
            </w:pPr>
          </w:p>
          <w:p w:rsidR="002C25EB" w:rsidRDefault="002C25EB" w:rsidP="00835EB4">
            <w:pPr>
              <w:jc w:val="center"/>
              <w:rPr>
                <w:lang w:val="es-ES_tradnl"/>
              </w:rPr>
            </w:pPr>
          </w:p>
          <w:p w:rsidR="002C25EB" w:rsidRDefault="005B2DED" w:rsidP="00835EB4">
            <w:pPr>
              <w:jc w:val="center"/>
              <w:rPr>
                <w:sz w:val="10"/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Texto1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44" w:name="Texto112"/>
            <w:r w:rsidR="002C25EB"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 w:rsidR="002C25EB">
              <w:rPr>
                <w:noProof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144"/>
            <w:r w:rsidR="002C25EB">
              <w:rPr>
                <w:lang w:val="es-ES_tradnl"/>
              </w:rPr>
              <w:t xml:space="preserve"> x </w:t>
            </w:r>
            <w:r>
              <w:rPr>
                <w:lang w:val="es-ES_tradnl"/>
              </w:rPr>
              <w:fldChar w:fldCharType="begin">
                <w:ffData>
                  <w:name w:val="Texto1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45" w:name="Texto113"/>
            <w:r w:rsidR="002C25EB"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145"/>
            <w:r w:rsidR="002C25EB">
              <w:rPr>
                <w:lang w:val="es-ES_tradnl"/>
              </w:rPr>
              <w:t xml:space="preserve"> A</w:t>
            </w:r>
          </w:p>
        </w:tc>
        <w:tc>
          <w:tcPr>
            <w:tcW w:w="843" w:type="dxa"/>
            <w:vAlign w:val="center"/>
          </w:tcPr>
          <w:p w:rsidR="002C25EB" w:rsidRDefault="002C25EB" w:rsidP="00835EB4">
            <w:pPr>
              <w:jc w:val="center"/>
              <w:rPr>
                <w:lang w:val="es-ES_tradnl"/>
              </w:rPr>
            </w:pPr>
          </w:p>
          <w:p w:rsidR="002C25EB" w:rsidRDefault="002C25EB" w:rsidP="00835EB4">
            <w:pPr>
              <w:jc w:val="center"/>
              <w:rPr>
                <w:lang w:val="es-ES_tradnl"/>
              </w:rPr>
            </w:pPr>
          </w:p>
          <w:p w:rsidR="002C25EB" w:rsidRDefault="002C25EB" w:rsidP="00835EB4">
            <w:pPr>
              <w:jc w:val="center"/>
              <w:rPr>
                <w:lang w:val="es-ES_tradnl"/>
              </w:rPr>
            </w:pPr>
          </w:p>
          <w:p w:rsidR="002C25EB" w:rsidRDefault="002C25EB" w:rsidP="00835EB4">
            <w:pPr>
              <w:jc w:val="center"/>
              <w:rPr>
                <w:lang w:val="es-ES_tradnl"/>
              </w:rPr>
            </w:pPr>
          </w:p>
          <w:p w:rsidR="002C25EB" w:rsidRDefault="005B2DED" w:rsidP="00835EB4">
            <w:pPr>
              <w:jc w:val="center"/>
              <w:rPr>
                <w:sz w:val="10"/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Texto1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46" w:name="Texto115"/>
            <w:r w:rsidR="002C25EB"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 w:rsidR="002C25EB">
              <w:rPr>
                <w:noProof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146"/>
            <w:r w:rsidR="002C25EB">
              <w:rPr>
                <w:lang w:val="es-ES_tradnl"/>
              </w:rPr>
              <w:t xml:space="preserve"> x </w:t>
            </w:r>
            <w:r>
              <w:rPr>
                <w:lang w:val="es-ES_tradnl"/>
              </w:rPr>
              <w:fldChar w:fldCharType="begin">
                <w:ffData>
                  <w:name w:val="Texto1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47" w:name="Texto116"/>
            <w:r w:rsidR="002C25EB"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147"/>
            <w:r w:rsidR="002C25EB">
              <w:rPr>
                <w:lang w:val="es-ES_tradnl"/>
              </w:rPr>
              <w:t xml:space="preserve"> A</w:t>
            </w:r>
          </w:p>
        </w:tc>
        <w:tc>
          <w:tcPr>
            <w:tcW w:w="844" w:type="dxa"/>
            <w:vAlign w:val="center"/>
          </w:tcPr>
          <w:p w:rsidR="002C25EB" w:rsidRDefault="002C25EB" w:rsidP="00835EB4">
            <w:pPr>
              <w:jc w:val="center"/>
              <w:rPr>
                <w:lang w:val="es-ES_tradnl"/>
              </w:rPr>
            </w:pPr>
          </w:p>
          <w:p w:rsidR="002C25EB" w:rsidRDefault="002C25EB" w:rsidP="00835EB4">
            <w:pPr>
              <w:jc w:val="center"/>
              <w:rPr>
                <w:lang w:val="es-ES_tradnl"/>
              </w:rPr>
            </w:pPr>
          </w:p>
          <w:p w:rsidR="002C25EB" w:rsidRDefault="002C25EB" w:rsidP="00835EB4">
            <w:pPr>
              <w:jc w:val="center"/>
              <w:rPr>
                <w:lang w:val="es-ES_tradnl"/>
              </w:rPr>
            </w:pPr>
          </w:p>
          <w:p w:rsidR="002C25EB" w:rsidRDefault="002C25EB" w:rsidP="00835EB4">
            <w:pPr>
              <w:jc w:val="center"/>
              <w:rPr>
                <w:lang w:val="es-ES_tradnl"/>
              </w:rPr>
            </w:pPr>
          </w:p>
          <w:p w:rsidR="002C25EB" w:rsidRDefault="005B2DED" w:rsidP="00835EB4">
            <w:pPr>
              <w:jc w:val="center"/>
              <w:rPr>
                <w:sz w:val="10"/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Texto11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48" w:name="Texto118"/>
            <w:r w:rsidR="002C25EB"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 w:rsidR="002C25EB">
              <w:rPr>
                <w:noProof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148"/>
            <w:r w:rsidR="002C25EB">
              <w:rPr>
                <w:lang w:val="es-ES_tradnl"/>
              </w:rPr>
              <w:t xml:space="preserve"> x </w:t>
            </w:r>
            <w:r>
              <w:rPr>
                <w:lang w:val="es-ES_tradnl"/>
              </w:rPr>
              <w:fldChar w:fldCharType="begin">
                <w:ffData>
                  <w:name w:val="Texto1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49" w:name="Texto119"/>
            <w:r w:rsidR="002C25EB"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149"/>
            <w:r w:rsidR="002C25EB">
              <w:rPr>
                <w:lang w:val="es-ES_tradnl"/>
              </w:rPr>
              <w:t xml:space="preserve"> A</w:t>
            </w:r>
          </w:p>
        </w:tc>
      </w:tr>
      <w:tr w:rsidR="002C25EB">
        <w:trPr>
          <w:trHeight w:val="693"/>
          <w:jc w:val="center"/>
        </w:trPr>
        <w:tc>
          <w:tcPr>
            <w:tcW w:w="1771" w:type="dxa"/>
            <w:vAlign w:val="center"/>
          </w:tcPr>
          <w:p w:rsidR="002C25EB" w:rsidRDefault="002C25EB" w:rsidP="00835EB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Uso</w:t>
            </w:r>
          </w:p>
          <w:p w:rsidR="002C25EB" w:rsidRDefault="002C25EB" w:rsidP="00835EB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IMPORTANTE</w:t>
            </w:r>
          </w:p>
        </w:tc>
        <w:tc>
          <w:tcPr>
            <w:tcW w:w="843" w:type="dxa"/>
            <w:vAlign w:val="center"/>
          </w:tcPr>
          <w:p w:rsidR="002C25EB" w:rsidRDefault="005B2DED" w:rsidP="00835EB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bookmarkStart w:id="150" w:name="Texto121"/>
            <w:r w:rsidR="002C25EB"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150"/>
          </w:p>
        </w:tc>
        <w:tc>
          <w:tcPr>
            <w:tcW w:w="843" w:type="dxa"/>
            <w:vAlign w:val="center"/>
          </w:tcPr>
          <w:p w:rsidR="002C25EB" w:rsidRDefault="005B2DED" w:rsidP="00835EB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151" w:name="Texto122"/>
            <w:r w:rsidR="002C25EB"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151"/>
          </w:p>
        </w:tc>
        <w:tc>
          <w:tcPr>
            <w:tcW w:w="844" w:type="dxa"/>
            <w:vAlign w:val="center"/>
          </w:tcPr>
          <w:p w:rsidR="002C25EB" w:rsidRDefault="005B2DED" w:rsidP="00835EB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bookmarkStart w:id="152" w:name="Texto123"/>
            <w:r w:rsidR="002C25EB"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152"/>
          </w:p>
        </w:tc>
        <w:tc>
          <w:tcPr>
            <w:tcW w:w="843" w:type="dxa"/>
            <w:vAlign w:val="center"/>
          </w:tcPr>
          <w:p w:rsidR="002C25EB" w:rsidRDefault="005B2DED" w:rsidP="00835EB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bookmarkStart w:id="153" w:name="Texto124"/>
            <w:r w:rsidR="002C25EB"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153"/>
          </w:p>
        </w:tc>
        <w:tc>
          <w:tcPr>
            <w:tcW w:w="844" w:type="dxa"/>
            <w:vAlign w:val="center"/>
          </w:tcPr>
          <w:p w:rsidR="002C25EB" w:rsidRDefault="005B2DED" w:rsidP="00835EB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bookmarkStart w:id="154" w:name="Texto125"/>
            <w:r w:rsidR="002C25EB"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154"/>
          </w:p>
        </w:tc>
        <w:tc>
          <w:tcPr>
            <w:tcW w:w="843" w:type="dxa"/>
            <w:vAlign w:val="center"/>
          </w:tcPr>
          <w:p w:rsidR="002C25EB" w:rsidRDefault="005B2DED" w:rsidP="00835EB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bookmarkStart w:id="155" w:name="Texto126"/>
            <w:r w:rsidR="002C25EB"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155"/>
          </w:p>
        </w:tc>
        <w:tc>
          <w:tcPr>
            <w:tcW w:w="844" w:type="dxa"/>
            <w:vAlign w:val="center"/>
          </w:tcPr>
          <w:p w:rsidR="002C25EB" w:rsidRDefault="005B2DED" w:rsidP="00835EB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bookmarkStart w:id="156" w:name="Texto127"/>
            <w:r w:rsidR="002C25EB"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156"/>
          </w:p>
        </w:tc>
        <w:tc>
          <w:tcPr>
            <w:tcW w:w="843" w:type="dxa"/>
            <w:gridSpan w:val="2"/>
            <w:vAlign w:val="center"/>
          </w:tcPr>
          <w:p w:rsidR="002C25EB" w:rsidRDefault="005B2DED" w:rsidP="00835EB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bookmarkStart w:id="157" w:name="Texto128"/>
            <w:r w:rsidR="002C25EB"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157"/>
          </w:p>
        </w:tc>
        <w:tc>
          <w:tcPr>
            <w:tcW w:w="843" w:type="dxa"/>
            <w:vAlign w:val="center"/>
          </w:tcPr>
          <w:p w:rsidR="002C25EB" w:rsidRDefault="005B2DED" w:rsidP="00835EB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bookmarkStart w:id="158" w:name="Texto129"/>
            <w:r w:rsidR="002C25EB"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158"/>
          </w:p>
        </w:tc>
        <w:tc>
          <w:tcPr>
            <w:tcW w:w="844" w:type="dxa"/>
            <w:vAlign w:val="center"/>
          </w:tcPr>
          <w:p w:rsidR="002C25EB" w:rsidRDefault="005B2DED" w:rsidP="00835EB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bookmarkStart w:id="159" w:name="Texto130"/>
            <w:r w:rsidR="002C25EB"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159"/>
          </w:p>
        </w:tc>
        <w:tc>
          <w:tcPr>
            <w:tcW w:w="843" w:type="dxa"/>
            <w:vAlign w:val="center"/>
          </w:tcPr>
          <w:p w:rsidR="002C25EB" w:rsidRDefault="005B2DED" w:rsidP="00835EB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bookmarkStart w:id="160" w:name="Texto131"/>
            <w:r w:rsidR="002C25EB"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160"/>
          </w:p>
        </w:tc>
        <w:tc>
          <w:tcPr>
            <w:tcW w:w="844" w:type="dxa"/>
            <w:vAlign w:val="center"/>
          </w:tcPr>
          <w:p w:rsidR="002C25EB" w:rsidRDefault="005B2DED" w:rsidP="00835EB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bookmarkStart w:id="161" w:name="Texto132"/>
            <w:r w:rsidR="002C25EB"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161"/>
          </w:p>
        </w:tc>
        <w:tc>
          <w:tcPr>
            <w:tcW w:w="843" w:type="dxa"/>
            <w:vAlign w:val="center"/>
          </w:tcPr>
          <w:p w:rsidR="002C25EB" w:rsidRDefault="005B2DED" w:rsidP="00835EB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bookmarkStart w:id="162" w:name="Texto133"/>
            <w:r w:rsidR="002C25EB"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162"/>
          </w:p>
        </w:tc>
        <w:tc>
          <w:tcPr>
            <w:tcW w:w="844" w:type="dxa"/>
            <w:vAlign w:val="center"/>
          </w:tcPr>
          <w:p w:rsidR="002C25EB" w:rsidRDefault="005B2DED" w:rsidP="00835EB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bookmarkStart w:id="163" w:name="Texto134"/>
            <w:r w:rsidR="002C25EB"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163"/>
          </w:p>
        </w:tc>
        <w:tc>
          <w:tcPr>
            <w:tcW w:w="843" w:type="dxa"/>
            <w:vAlign w:val="center"/>
          </w:tcPr>
          <w:p w:rsidR="002C25EB" w:rsidRDefault="005B2DED" w:rsidP="00835EB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bookmarkStart w:id="164" w:name="Texto135"/>
            <w:r w:rsidR="002C25EB"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164"/>
          </w:p>
        </w:tc>
        <w:tc>
          <w:tcPr>
            <w:tcW w:w="844" w:type="dxa"/>
            <w:vAlign w:val="center"/>
          </w:tcPr>
          <w:p w:rsidR="002C25EB" w:rsidRDefault="005B2DED" w:rsidP="00835EB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bookmarkStart w:id="165" w:name="Texto136"/>
            <w:r w:rsidR="002C25EB"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 w:rsidR="002C25EB">
              <w:rPr>
                <w:noProof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165"/>
          </w:p>
        </w:tc>
      </w:tr>
      <w:tr w:rsidR="002C25EB">
        <w:trPr>
          <w:trHeight w:val="605"/>
          <w:jc w:val="center"/>
        </w:trPr>
        <w:tc>
          <w:tcPr>
            <w:tcW w:w="1771" w:type="dxa"/>
            <w:vAlign w:val="center"/>
          </w:tcPr>
          <w:p w:rsidR="002C25EB" w:rsidRDefault="002C25EB" w:rsidP="00835EB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Sección</w:t>
            </w:r>
          </w:p>
          <w:p w:rsidR="002C25EB" w:rsidRDefault="002C25EB" w:rsidP="00835EB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(mm</w:t>
            </w:r>
            <w:r>
              <w:rPr>
                <w:vertAlign w:val="superscript"/>
                <w:lang w:val="es-ES_tradnl"/>
              </w:rPr>
              <w:t>2</w:t>
            </w:r>
            <w:r>
              <w:rPr>
                <w:lang w:val="es-ES_tradnl"/>
              </w:rPr>
              <w:t>)</w:t>
            </w:r>
          </w:p>
        </w:tc>
        <w:tc>
          <w:tcPr>
            <w:tcW w:w="843" w:type="dxa"/>
            <w:vAlign w:val="center"/>
          </w:tcPr>
          <w:p w:rsidR="002C25EB" w:rsidRDefault="005B2DED" w:rsidP="00835EB4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fldChar w:fldCharType="begin">
                <w:ffData>
                  <w:name w:val="Texto15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66" w:name="Texto153"/>
            <w:r w:rsidR="002C25EB">
              <w:rPr>
                <w:sz w:val="18"/>
                <w:lang w:val="es-ES_tradnl"/>
              </w:rPr>
              <w:instrText xml:space="preserve"> FORMTEXT </w:instrText>
            </w:r>
            <w:r>
              <w:rPr>
                <w:sz w:val="18"/>
                <w:lang w:val="es-ES_tradnl"/>
              </w:rPr>
            </w:r>
            <w:r>
              <w:rPr>
                <w:sz w:val="18"/>
                <w:lang w:val="es-ES_tradnl"/>
              </w:rPr>
              <w:fldChar w:fldCharType="separate"/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>
              <w:rPr>
                <w:sz w:val="18"/>
                <w:lang w:val="es-ES_tradnl"/>
              </w:rPr>
              <w:fldChar w:fldCharType="end"/>
            </w:r>
            <w:bookmarkEnd w:id="166"/>
          </w:p>
        </w:tc>
        <w:tc>
          <w:tcPr>
            <w:tcW w:w="843" w:type="dxa"/>
            <w:vAlign w:val="center"/>
          </w:tcPr>
          <w:p w:rsidR="002C25EB" w:rsidRDefault="005B2DED" w:rsidP="00835EB4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fldChar w:fldCharType="begin">
                <w:ffData>
                  <w:name w:val="Texto15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67" w:name="Texto154"/>
            <w:r w:rsidR="002C25EB">
              <w:rPr>
                <w:sz w:val="18"/>
                <w:lang w:val="es-ES_tradnl"/>
              </w:rPr>
              <w:instrText xml:space="preserve"> FORMTEXT </w:instrText>
            </w:r>
            <w:r>
              <w:rPr>
                <w:sz w:val="18"/>
                <w:lang w:val="es-ES_tradnl"/>
              </w:rPr>
            </w:r>
            <w:r>
              <w:rPr>
                <w:sz w:val="18"/>
                <w:lang w:val="es-ES_tradnl"/>
              </w:rPr>
              <w:fldChar w:fldCharType="separate"/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>
              <w:rPr>
                <w:sz w:val="18"/>
                <w:lang w:val="es-ES_tradnl"/>
              </w:rPr>
              <w:fldChar w:fldCharType="end"/>
            </w:r>
            <w:bookmarkEnd w:id="167"/>
          </w:p>
        </w:tc>
        <w:tc>
          <w:tcPr>
            <w:tcW w:w="844" w:type="dxa"/>
            <w:vAlign w:val="center"/>
          </w:tcPr>
          <w:p w:rsidR="002C25EB" w:rsidRDefault="005B2DED" w:rsidP="00835EB4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fldChar w:fldCharType="begin">
                <w:ffData>
                  <w:name w:val="Texto15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68" w:name="Texto155"/>
            <w:r w:rsidR="002C25EB">
              <w:rPr>
                <w:sz w:val="18"/>
                <w:lang w:val="es-ES_tradnl"/>
              </w:rPr>
              <w:instrText xml:space="preserve"> FORMTEXT </w:instrText>
            </w:r>
            <w:r>
              <w:rPr>
                <w:sz w:val="18"/>
                <w:lang w:val="es-ES_tradnl"/>
              </w:rPr>
            </w:r>
            <w:r>
              <w:rPr>
                <w:sz w:val="18"/>
                <w:lang w:val="es-ES_tradnl"/>
              </w:rPr>
              <w:fldChar w:fldCharType="separate"/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>
              <w:rPr>
                <w:sz w:val="18"/>
                <w:lang w:val="es-ES_tradnl"/>
              </w:rPr>
              <w:fldChar w:fldCharType="end"/>
            </w:r>
            <w:bookmarkEnd w:id="168"/>
          </w:p>
        </w:tc>
        <w:tc>
          <w:tcPr>
            <w:tcW w:w="843" w:type="dxa"/>
            <w:vAlign w:val="center"/>
          </w:tcPr>
          <w:p w:rsidR="002C25EB" w:rsidRDefault="005B2DED" w:rsidP="00835EB4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69" w:name="Texto156"/>
            <w:r w:rsidR="002C25EB">
              <w:rPr>
                <w:sz w:val="18"/>
                <w:lang w:val="es-ES_tradnl"/>
              </w:rPr>
              <w:instrText xml:space="preserve"> FORMTEXT </w:instrText>
            </w:r>
            <w:r>
              <w:rPr>
                <w:sz w:val="18"/>
                <w:lang w:val="es-ES_tradnl"/>
              </w:rPr>
            </w:r>
            <w:r>
              <w:rPr>
                <w:sz w:val="18"/>
                <w:lang w:val="es-ES_tradnl"/>
              </w:rPr>
              <w:fldChar w:fldCharType="separate"/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>
              <w:rPr>
                <w:sz w:val="18"/>
                <w:lang w:val="es-ES_tradnl"/>
              </w:rPr>
              <w:fldChar w:fldCharType="end"/>
            </w:r>
            <w:bookmarkEnd w:id="169"/>
          </w:p>
        </w:tc>
        <w:tc>
          <w:tcPr>
            <w:tcW w:w="844" w:type="dxa"/>
            <w:vAlign w:val="center"/>
          </w:tcPr>
          <w:p w:rsidR="002C25EB" w:rsidRDefault="005B2DED" w:rsidP="00835EB4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fldChar w:fldCharType="begin">
                <w:ffData>
                  <w:name w:val="Texto15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70" w:name="Texto157"/>
            <w:r w:rsidR="002C25EB">
              <w:rPr>
                <w:sz w:val="18"/>
                <w:lang w:val="es-ES_tradnl"/>
              </w:rPr>
              <w:instrText xml:space="preserve"> FORMTEXT </w:instrText>
            </w:r>
            <w:r>
              <w:rPr>
                <w:sz w:val="18"/>
                <w:lang w:val="es-ES_tradnl"/>
              </w:rPr>
            </w:r>
            <w:r>
              <w:rPr>
                <w:sz w:val="18"/>
                <w:lang w:val="es-ES_tradnl"/>
              </w:rPr>
              <w:fldChar w:fldCharType="separate"/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>
              <w:rPr>
                <w:sz w:val="18"/>
                <w:lang w:val="es-ES_tradnl"/>
              </w:rPr>
              <w:fldChar w:fldCharType="end"/>
            </w:r>
            <w:bookmarkEnd w:id="170"/>
          </w:p>
        </w:tc>
        <w:tc>
          <w:tcPr>
            <w:tcW w:w="843" w:type="dxa"/>
            <w:vAlign w:val="center"/>
          </w:tcPr>
          <w:p w:rsidR="002C25EB" w:rsidRDefault="005B2DED" w:rsidP="00835EB4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fldChar w:fldCharType="begin">
                <w:ffData>
                  <w:name w:val="Texto15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71" w:name="Texto158"/>
            <w:r w:rsidR="002C25EB">
              <w:rPr>
                <w:sz w:val="18"/>
                <w:lang w:val="es-ES_tradnl"/>
              </w:rPr>
              <w:instrText xml:space="preserve"> FORMTEXT </w:instrText>
            </w:r>
            <w:r>
              <w:rPr>
                <w:sz w:val="18"/>
                <w:lang w:val="es-ES_tradnl"/>
              </w:rPr>
            </w:r>
            <w:r>
              <w:rPr>
                <w:sz w:val="18"/>
                <w:lang w:val="es-ES_tradnl"/>
              </w:rPr>
              <w:fldChar w:fldCharType="separate"/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>
              <w:rPr>
                <w:sz w:val="18"/>
                <w:lang w:val="es-ES_tradnl"/>
              </w:rPr>
              <w:fldChar w:fldCharType="end"/>
            </w:r>
            <w:bookmarkEnd w:id="171"/>
          </w:p>
        </w:tc>
        <w:tc>
          <w:tcPr>
            <w:tcW w:w="844" w:type="dxa"/>
            <w:vAlign w:val="center"/>
          </w:tcPr>
          <w:p w:rsidR="002C25EB" w:rsidRDefault="005B2DED" w:rsidP="00835EB4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fldChar w:fldCharType="begin">
                <w:ffData>
                  <w:name w:val="Texto15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72" w:name="Texto159"/>
            <w:r w:rsidR="002C25EB">
              <w:rPr>
                <w:sz w:val="18"/>
                <w:lang w:val="es-ES_tradnl"/>
              </w:rPr>
              <w:instrText xml:space="preserve"> FORMTEXT </w:instrText>
            </w:r>
            <w:r>
              <w:rPr>
                <w:sz w:val="18"/>
                <w:lang w:val="es-ES_tradnl"/>
              </w:rPr>
            </w:r>
            <w:r>
              <w:rPr>
                <w:sz w:val="18"/>
                <w:lang w:val="es-ES_tradnl"/>
              </w:rPr>
              <w:fldChar w:fldCharType="separate"/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>
              <w:rPr>
                <w:sz w:val="18"/>
                <w:lang w:val="es-ES_tradnl"/>
              </w:rPr>
              <w:fldChar w:fldCharType="end"/>
            </w:r>
            <w:bookmarkEnd w:id="172"/>
          </w:p>
        </w:tc>
        <w:tc>
          <w:tcPr>
            <w:tcW w:w="843" w:type="dxa"/>
            <w:gridSpan w:val="2"/>
            <w:vAlign w:val="center"/>
          </w:tcPr>
          <w:p w:rsidR="002C25EB" w:rsidRDefault="005B2DED" w:rsidP="00835EB4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fldChar w:fldCharType="begin">
                <w:ffData>
                  <w:name w:val="Texto16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73" w:name="Texto160"/>
            <w:r w:rsidR="002C25EB">
              <w:rPr>
                <w:sz w:val="18"/>
                <w:lang w:val="es-ES_tradnl"/>
              </w:rPr>
              <w:instrText xml:space="preserve"> FORMTEXT </w:instrText>
            </w:r>
            <w:r>
              <w:rPr>
                <w:sz w:val="18"/>
                <w:lang w:val="es-ES_tradnl"/>
              </w:rPr>
            </w:r>
            <w:r>
              <w:rPr>
                <w:sz w:val="18"/>
                <w:lang w:val="es-ES_tradnl"/>
              </w:rPr>
              <w:fldChar w:fldCharType="separate"/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>
              <w:rPr>
                <w:sz w:val="18"/>
                <w:lang w:val="es-ES_tradnl"/>
              </w:rPr>
              <w:fldChar w:fldCharType="end"/>
            </w:r>
            <w:bookmarkEnd w:id="173"/>
          </w:p>
        </w:tc>
        <w:tc>
          <w:tcPr>
            <w:tcW w:w="843" w:type="dxa"/>
            <w:vAlign w:val="center"/>
          </w:tcPr>
          <w:p w:rsidR="002C25EB" w:rsidRDefault="005B2DED" w:rsidP="00835EB4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fldChar w:fldCharType="begin">
                <w:ffData>
                  <w:name w:val="Texto16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74" w:name="Texto161"/>
            <w:r w:rsidR="002C25EB">
              <w:rPr>
                <w:sz w:val="18"/>
                <w:lang w:val="es-ES_tradnl"/>
              </w:rPr>
              <w:instrText xml:space="preserve"> FORMTEXT </w:instrText>
            </w:r>
            <w:r>
              <w:rPr>
                <w:sz w:val="18"/>
                <w:lang w:val="es-ES_tradnl"/>
              </w:rPr>
            </w:r>
            <w:r>
              <w:rPr>
                <w:sz w:val="18"/>
                <w:lang w:val="es-ES_tradnl"/>
              </w:rPr>
              <w:fldChar w:fldCharType="separate"/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>
              <w:rPr>
                <w:sz w:val="18"/>
                <w:lang w:val="es-ES_tradnl"/>
              </w:rPr>
              <w:fldChar w:fldCharType="end"/>
            </w:r>
            <w:bookmarkEnd w:id="174"/>
          </w:p>
        </w:tc>
        <w:tc>
          <w:tcPr>
            <w:tcW w:w="844" w:type="dxa"/>
            <w:vAlign w:val="center"/>
          </w:tcPr>
          <w:p w:rsidR="002C25EB" w:rsidRDefault="005B2DED" w:rsidP="00835EB4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fldChar w:fldCharType="begin">
                <w:ffData>
                  <w:name w:val="Texto16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75" w:name="Texto162"/>
            <w:r w:rsidR="002C25EB">
              <w:rPr>
                <w:sz w:val="18"/>
                <w:lang w:val="es-ES_tradnl"/>
              </w:rPr>
              <w:instrText xml:space="preserve"> FORMTEXT </w:instrText>
            </w:r>
            <w:r>
              <w:rPr>
                <w:sz w:val="18"/>
                <w:lang w:val="es-ES_tradnl"/>
              </w:rPr>
            </w:r>
            <w:r>
              <w:rPr>
                <w:sz w:val="18"/>
                <w:lang w:val="es-ES_tradnl"/>
              </w:rPr>
              <w:fldChar w:fldCharType="separate"/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>
              <w:rPr>
                <w:sz w:val="18"/>
                <w:lang w:val="es-ES_tradnl"/>
              </w:rPr>
              <w:fldChar w:fldCharType="end"/>
            </w:r>
            <w:bookmarkEnd w:id="175"/>
          </w:p>
        </w:tc>
        <w:tc>
          <w:tcPr>
            <w:tcW w:w="843" w:type="dxa"/>
            <w:vAlign w:val="center"/>
          </w:tcPr>
          <w:p w:rsidR="002C25EB" w:rsidRDefault="005B2DED" w:rsidP="00835EB4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fldChar w:fldCharType="begin">
                <w:ffData>
                  <w:name w:val="Texto16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76" w:name="Texto163"/>
            <w:r w:rsidR="002C25EB">
              <w:rPr>
                <w:sz w:val="18"/>
                <w:lang w:val="es-ES_tradnl"/>
              </w:rPr>
              <w:instrText xml:space="preserve"> FORMTEXT </w:instrText>
            </w:r>
            <w:r>
              <w:rPr>
                <w:sz w:val="18"/>
                <w:lang w:val="es-ES_tradnl"/>
              </w:rPr>
            </w:r>
            <w:r>
              <w:rPr>
                <w:sz w:val="18"/>
                <w:lang w:val="es-ES_tradnl"/>
              </w:rPr>
              <w:fldChar w:fldCharType="separate"/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>
              <w:rPr>
                <w:sz w:val="18"/>
                <w:lang w:val="es-ES_tradnl"/>
              </w:rPr>
              <w:fldChar w:fldCharType="end"/>
            </w:r>
            <w:bookmarkEnd w:id="176"/>
          </w:p>
        </w:tc>
        <w:tc>
          <w:tcPr>
            <w:tcW w:w="844" w:type="dxa"/>
            <w:vAlign w:val="center"/>
          </w:tcPr>
          <w:p w:rsidR="002C25EB" w:rsidRDefault="005B2DED" w:rsidP="00835EB4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fldChar w:fldCharType="begin">
                <w:ffData>
                  <w:name w:val="Texto16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77" w:name="Texto164"/>
            <w:r w:rsidR="002C25EB">
              <w:rPr>
                <w:sz w:val="18"/>
                <w:lang w:val="es-ES_tradnl"/>
              </w:rPr>
              <w:instrText xml:space="preserve"> FORMTEXT </w:instrText>
            </w:r>
            <w:r>
              <w:rPr>
                <w:sz w:val="18"/>
                <w:lang w:val="es-ES_tradnl"/>
              </w:rPr>
            </w:r>
            <w:r>
              <w:rPr>
                <w:sz w:val="18"/>
                <w:lang w:val="es-ES_tradnl"/>
              </w:rPr>
              <w:fldChar w:fldCharType="separate"/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>
              <w:rPr>
                <w:sz w:val="18"/>
                <w:lang w:val="es-ES_tradnl"/>
              </w:rPr>
              <w:fldChar w:fldCharType="end"/>
            </w:r>
            <w:bookmarkEnd w:id="177"/>
          </w:p>
        </w:tc>
        <w:tc>
          <w:tcPr>
            <w:tcW w:w="843" w:type="dxa"/>
            <w:vAlign w:val="center"/>
          </w:tcPr>
          <w:p w:rsidR="002C25EB" w:rsidRDefault="005B2DED" w:rsidP="00835EB4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fldChar w:fldCharType="begin">
                <w:ffData>
                  <w:name w:val="Texto16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78" w:name="Texto165"/>
            <w:r w:rsidR="002C25EB">
              <w:rPr>
                <w:sz w:val="18"/>
                <w:lang w:val="es-ES_tradnl"/>
              </w:rPr>
              <w:instrText xml:space="preserve"> FORMTEXT </w:instrText>
            </w:r>
            <w:r>
              <w:rPr>
                <w:sz w:val="18"/>
                <w:lang w:val="es-ES_tradnl"/>
              </w:rPr>
            </w:r>
            <w:r>
              <w:rPr>
                <w:sz w:val="18"/>
                <w:lang w:val="es-ES_tradnl"/>
              </w:rPr>
              <w:fldChar w:fldCharType="separate"/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>
              <w:rPr>
                <w:sz w:val="18"/>
                <w:lang w:val="es-ES_tradnl"/>
              </w:rPr>
              <w:fldChar w:fldCharType="end"/>
            </w:r>
            <w:bookmarkEnd w:id="178"/>
          </w:p>
        </w:tc>
        <w:tc>
          <w:tcPr>
            <w:tcW w:w="844" w:type="dxa"/>
            <w:vAlign w:val="center"/>
          </w:tcPr>
          <w:p w:rsidR="002C25EB" w:rsidRDefault="005B2DED" w:rsidP="00835EB4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fldChar w:fldCharType="begin">
                <w:ffData>
                  <w:name w:val="Texto16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79" w:name="Texto166"/>
            <w:r w:rsidR="002C25EB">
              <w:rPr>
                <w:sz w:val="18"/>
                <w:lang w:val="es-ES_tradnl"/>
              </w:rPr>
              <w:instrText xml:space="preserve"> FORMTEXT </w:instrText>
            </w:r>
            <w:r>
              <w:rPr>
                <w:sz w:val="18"/>
                <w:lang w:val="es-ES_tradnl"/>
              </w:rPr>
            </w:r>
            <w:r>
              <w:rPr>
                <w:sz w:val="18"/>
                <w:lang w:val="es-ES_tradnl"/>
              </w:rPr>
              <w:fldChar w:fldCharType="separate"/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>
              <w:rPr>
                <w:sz w:val="18"/>
                <w:lang w:val="es-ES_tradnl"/>
              </w:rPr>
              <w:fldChar w:fldCharType="end"/>
            </w:r>
            <w:bookmarkEnd w:id="179"/>
          </w:p>
        </w:tc>
        <w:tc>
          <w:tcPr>
            <w:tcW w:w="843" w:type="dxa"/>
            <w:vAlign w:val="center"/>
          </w:tcPr>
          <w:p w:rsidR="002C25EB" w:rsidRDefault="005B2DED" w:rsidP="00835EB4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fldChar w:fldCharType="begin">
                <w:ffData>
                  <w:name w:val="Texto16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80" w:name="Texto167"/>
            <w:r w:rsidR="002C25EB">
              <w:rPr>
                <w:sz w:val="18"/>
                <w:lang w:val="es-ES_tradnl"/>
              </w:rPr>
              <w:instrText xml:space="preserve"> FORMTEXT </w:instrText>
            </w:r>
            <w:r>
              <w:rPr>
                <w:sz w:val="18"/>
                <w:lang w:val="es-ES_tradnl"/>
              </w:rPr>
            </w:r>
            <w:r>
              <w:rPr>
                <w:sz w:val="18"/>
                <w:lang w:val="es-ES_tradnl"/>
              </w:rPr>
              <w:fldChar w:fldCharType="separate"/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>
              <w:rPr>
                <w:sz w:val="18"/>
                <w:lang w:val="es-ES_tradnl"/>
              </w:rPr>
              <w:fldChar w:fldCharType="end"/>
            </w:r>
            <w:bookmarkEnd w:id="180"/>
          </w:p>
        </w:tc>
        <w:tc>
          <w:tcPr>
            <w:tcW w:w="844" w:type="dxa"/>
            <w:vAlign w:val="center"/>
          </w:tcPr>
          <w:p w:rsidR="002C25EB" w:rsidRDefault="005B2DED" w:rsidP="00835EB4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fldChar w:fldCharType="begin">
                <w:ffData>
                  <w:name w:val="Texto16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81" w:name="Texto168"/>
            <w:r w:rsidR="002C25EB">
              <w:rPr>
                <w:sz w:val="18"/>
                <w:lang w:val="es-ES_tradnl"/>
              </w:rPr>
              <w:instrText xml:space="preserve"> FORMTEXT </w:instrText>
            </w:r>
            <w:r>
              <w:rPr>
                <w:sz w:val="18"/>
                <w:lang w:val="es-ES_tradnl"/>
              </w:rPr>
            </w:r>
            <w:r>
              <w:rPr>
                <w:sz w:val="18"/>
                <w:lang w:val="es-ES_tradnl"/>
              </w:rPr>
              <w:fldChar w:fldCharType="separate"/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>
              <w:rPr>
                <w:sz w:val="18"/>
                <w:lang w:val="es-ES_tradnl"/>
              </w:rPr>
              <w:fldChar w:fldCharType="end"/>
            </w:r>
            <w:bookmarkEnd w:id="181"/>
          </w:p>
        </w:tc>
      </w:tr>
      <w:tr w:rsidR="002C25EB">
        <w:trPr>
          <w:trHeight w:val="655"/>
          <w:jc w:val="center"/>
        </w:trPr>
        <w:tc>
          <w:tcPr>
            <w:tcW w:w="1771" w:type="dxa"/>
            <w:vAlign w:val="center"/>
          </w:tcPr>
          <w:p w:rsidR="002C25EB" w:rsidRDefault="002C25EB" w:rsidP="00835EB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Tensión Aislamiento (V)</w:t>
            </w:r>
          </w:p>
        </w:tc>
        <w:tc>
          <w:tcPr>
            <w:tcW w:w="843" w:type="dxa"/>
            <w:vAlign w:val="center"/>
          </w:tcPr>
          <w:p w:rsidR="002C25EB" w:rsidRDefault="005B2DED" w:rsidP="00835EB4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bookmarkStart w:id="182" w:name="Texto169"/>
            <w:r w:rsidR="002C25EB">
              <w:rPr>
                <w:sz w:val="18"/>
                <w:lang w:val="es-ES_tradnl"/>
              </w:rPr>
              <w:instrText xml:space="preserve"> FORMTEXT </w:instrText>
            </w:r>
            <w:r>
              <w:rPr>
                <w:sz w:val="18"/>
                <w:lang w:val="es-ES_tradnl"/>
              </w:rPr>
            </w:r>
            <w:r>
              <w:rPr>
                <w:sz w:val="18"/>
                <w:lang w:val="es-ES_tradnl"/>
              </w:rPr>
              <w:fldChar w:fldCharType="separate"/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>
              <w:rPr>
                <w:sz w:val="18"/>
                <w:lang w:val="es-ES_tradnl"/>
              </w:rPr>
              <w:fldChar w:fldCharType="end"/>
            </w:r>
            <w:bookmarkEnd w:id="182"/>
          </w:p>
        </w:tc>
        <w:tc>
          <w:tcPr>
            <w:tcW w:w="843" w:type="dxa"/>
            <w:vAlign w:val="center"/>
          </w:tcPr>
          <w:p w:rsidR="002C25EB" w:rsidRDefault="005B2DED" w:rsidP="00835EB4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25EB">
              <w:rPr>
                <w:sz w:val="18"/>
                <w:lang w:val="es-ES_tradnl"/>
              </w:rPr>
              <w:instrText xml:space="preserve"> FORMTEXT </w:instrText>
            </w:r>
            <w:r>
              <w:rPr>
                <w:sz w:val="18"/>
                <w:lang w:val="es-ES_tradnl"/>
              </w:rPr>
            </w:r>
            <w:r>
              <w:rPr>
                <w:sz w:val="18"/>
                <w:lang w:val="es-ES_tradnl"/>
              </w:rPr>
              <w:fldChar w:fldCharType="separate"/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>
              <w:rPr>
                <w:sz w:val="18"/>
                <w:lang w:val="es-ES_tradnl"/>
              </w:rPr>
              <w:fldChar w:fldCharType="end"/>
            </w:r>
          </w:p>
        </w:tc>
        <w:tc>
          <w:tcPr>
            <w:tcW w:w="844" w:type="dxa"/>
            <w:vAlign w:val="center"/>
          </w:tcPr>
          <w:p w:rsidR="002C25EB" w:rsidRDefault="005B2DED" w:rsidP="00835EB4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bookmarkStart w:id="183" w:name="Texto171"/>
            <w:r w:rsidR="002C25EB">
              <w:rPr>
                <w:sz w:val="18"/>
                <w:lang w:val="es-ES_tradnl"/>
              </w:rPr>
              <w:instrText xml:space="preserve"> FORMTEXT </w:instrText>
            </w:r>
            <w:r>
              <w:rPr>
                <w:sz w:val="18"/>
                <w:lang w:val="es-ES_tradnl"/>
              </w:rPr>
            </w:r>
            <w:r>
              <w:rPr>
                <w:sz w:val="18"/>
                <w:lang w:val="es-ES_tradnl"/>
              </w:rPr>
              <w:fldChar w:fldCharType="separate"/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>
              <w:rPr>
                <w:sz w:val="18"/>
                <w:lang w:val="es-ES_tradnl"/>
              </w:rPr>
              <w:fldChar w:fldCharType="end"/>
            </w:r>
            <w:bookmarkEnd w:id="183"/>
          </w:p>
        </w:tc>
        <w:tc>
          <w:tcPr>
            <w:tcW w:w="843" w:type="dxa"/>
            <w:vAlign w:val="center"/>
          </w:tcPr>
          <w:p w:rsidR="002C25EB" w:rsidRDefault="005B2DED" w:rsidP="00835EB4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184" w:name="Texto172"/>
            <w:r w:rsidR="002C25EB">
              <w:rPr>
                <w:sz w:val="18"/>
                <w:lang w:val="es-ES_tradnl"/>
              </w:rPr>
              <w:instrText xml:space="preserve"> FORMTEXT </w:instrText>
            </w:r>
            <w:r>
              <w:rPr>
                <w:sz w:val="18"/>
                <w:lang w:val="es-ES_tradnl"/>
              </w:rPr>
            </w:r>
            <w:r>
              <w:rPr>
                <w:sz w:val="18"/>
                <w:lang w:val="es-ES_tradnl"/>
              </w:rPr>
              <w:fldChar w:fldCharType="separate"/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>
              <w:rPr>
                <w:sz w:val="18"/>
                <w:lang w:val="es-ES_tradnl"/>
              </w:rPr>
              <w:fldChar w:fldCharType="end"/>
            </w:r>
            <w:bookmarkEnd w:id="184"/>
          </w:p>
        </w:tc>
        <w:tc>
          <w:tcPr>
            <w:tcW w:w="844" w:type="dxa"/>
            <w:vAlign w:val="center"/>
          </w:tcPr>
          <w:p w:rsidR="002C25EB" w:rsidRDefault="005B2DED" w:rsidP="00835EB4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185" w:name="Texto173"/>
            <w:r w:rsidR="002C25EB">
              <w:rPr>
                <w:sz w:val="18"/>
                <w:lang w:val="es-ES_tradnl"/>
              </w:rPr>
              <w:instrText xml:space="preserve"> FORMTEXT </w:instrText>
            </w:r>
            <w:r>
              <w:rPr>
                <w:sz w:val="18"/>
                <w:lang w:val="es-ES_tradnl"/>
              </w:rPr>
            </w:r>
            <w:r>
              <w:rPr>
                <w:sz w:val="18"/>
                <w:lang w:val="es-ES_tradnl"/>
              </w:rPr>
              <w:fldChar w:fldCharType="separate"/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>
              <w:rPr>
                <w:sz w:val="18"/>
                <w:lang w:val="es-ES_tradnl"/>
              </w:rPr>
              <w:fldChar w:fldCharType="end"/>
            </w:r>
            <w:bookmarkEnd w:id="185"/>
          </w:p>
        </w:tc>
        <w:tc>
          <w:tcPr>
            <w:tcW w:w="843" w:type="dxa"/>
            <w:vAlign w:val="center"/>
          </w:tcPr>
          <w:p w:rsidR="002C25EB" w:rsidRDefault="005B2DED" w:rsidP="00835EB4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bookmarkStart w:id="186" w:name="Texto174"/>
            <w:r w:rsidR="002C25EB">
              <w:rPr>
                <w:sz w:val="18"/>
                <w:lang w:val="es-ES_tradnl"/>
              </w:rPr>
              <w:instrText xml:space="preserve"> FORMTEXT </w:instrText>
            </w:r>
            <w:r>
              <w:rPr>
                <w:sz w:val="18"/>
                <w:lang w:val="es-ES_tradnl"/>
              </w:rPr>
            </w:r>
            <w:r>
              <w:rPr>
                <w:sz w:val="18"/>
                <w:lang w:val="es-ES_tradnl"/>
              </w:rPr>
              <w:fldChar w:fldCharType="separate"/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>
              <w:rPr>
                <w:sz w:val="18"/>
                <w:lang w:val="es-ES_tradnl"/>
              </w:rPr>
              <w:fldChar w:fldCharType="end"/>
            </w:r>
            <w:bookmarkEnd w:id="186"/>
          </w:p>
        </w:tc>
        <w:tc>
          <w:tcPr>
            <w:tcW w:w="844" w:type="dxa"/>
            <w:vAlign w:val="center"/>
          </w:tcPr>
          <w:p w:rsidR="002C25EB" w:rsidRDefault="005B2DED" w:rsidP="00835EB4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bookmarkStart w:id="187" w:name="Texto175"/>
            <w:r w:rsidR="002C25EB">
              <w:rPr>
                <w:sz w:val="18"/>
                <w:lang w:val="es-ES_tradnl"/>
              </w:rPr>
              <w:instrText xml:space="preserve"> FORMTEXT </w:instrText>
            </w:r>
            <w:r>
              <w:rPr>
                <w:sz w:val="18"/>
                <w:lang w:val="es-ES_tradnl"/>
              </w:rPr>
            </w:r>
            <w:r>
              <w:rPr>
                <w:sz w:val="18"/>
                <w:lang w:val="es-ES_tradnl"/>
              </w:rPr>
              <w:fldChar w:fldCharType="separate"/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>
              <w:rPr>
                <w:sz w:val="18"/>
                <w:lang w:val="es-ES_tradnl"/>
              </w:rPr>
              <w:fldChar w:fldCharType="end"/>
            </w:r>
            <w:bookmarkEnd w:id="187"/>
          </w:p>
        </w:tc>
        <w:tc>
          <w:tcPr>
            <w:tcW w:w="843" w:type="dxa"/>
            <w:gridSpan w:val="2"/>
            <w:vAlign w:val="center"/>
          </w:tcPr>
          <w:p w:rsidR="002C25EB" w:rsidRDefault="005B2DED" w:rsidP="00835EB4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="002C25EB">
              <w:rPr>
                <w:sz w:val="18"/>
                <w:lang w:val="es-ES_tradnl"/>
              </w:rPr>
              <w:instrText xml:space="preserve"> FORMTEXT </w:instrText>
            </w:r>
            <w:r>
              <w:rPr>
                <w:sz w:val="18"/>
                <w:lang w:val="es-ES_tradnl"/>
              </w:rPr>
            </w:r>
            <w:r>
              <w:rPr>
                <w:sz w:val="18"/>
                <w:lang w:val="es-ES_tradnl"/>
              </w:rPr>
              <w:fldChar w:fldCharType="separate"/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>
              <w:rPr>
                <w:sz w:val="18"/>
                <w:lang w:val="es-ES_tradnl"/>
              </w:rPr>
              <w:fldChar w:fldCharType="end"/>
            </w:r>
          </w:p>
        </w:tc>
        <w:tc>
          <w:tcPr>
            <w:tcW w:w="843" w:type="dxa"/>
            <w:vAlign w:val="center"/>
          </w:tcPr>
          <w:p w:rsidR="002C25EB" w:rsidRDefault="005B2DED" w:rsidP="00835EB4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="002C25EB">
              <w:rPr>
                <w:sz w:val="18"/>
                <w:lang w:val="es-ES_tradnl"/>
              </w:rPr>
              <w:instrText xml:space="preserve"> FORMTEXT </w:instrText>
            </w:r>
            <w:r>
              <w:rPr>
                <w:sz w:val="18"/>
                <w:lang w:val="es-ES_tradnl"/>
              </w:rPr>
            </w:r>
            <w:r>
              <w:rPr>
                <w:sz w:val="18"/>
                <w:lang w:val="es-ES_tradnl"/>
              </w:rPr>
              <w:fldChar w:fldCharType="separate"/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>
              <w:rPr>
                <w:sz w:val="18"/>
                <w:lang w:val="es-ES_tradnl"/>
              </w:rPr>
              <w:fldChar w:fldCharType="end"/>
            </w:r>
          </w:p>
        </w:tc>
        <w:tc>
          <w:tcPr>
            <w:tcW w:w="844" w:type="dxa"/>
            <w:vAlign w:val="center"/>
          </w:tcPr>
          <w:p w:rsidR="002C25EB" w:rsidRDefault="005B2DED" w:rsidP="00835EB4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bookmarkStart w:id="188" w:name="Texto178"/>
            <w:r w:rsidR="002C25EB">
              <w:rPr>
                <w:sz w:val="18"/>
                <w:lang w:val="es-ES_tradnl"/>
              </w:rPr>
              <w:instrText xml:space="preserve"> FORMTEXT </w:instrText>
            </w:r>
            <w:r>
              <w:rPr>
                <w:sz w:val="18"/>
                <w:lang w:val="es-ES_tradnl"/>
              </w:rPr>
            </w:r>
            <w:r>
              <w:rPr>
                <w:sz w:val="18"/>
                <w:lang w:val="es-ES_tradnl"/>
              </w:rPr>
              <w:fldChar w:fldCharType="separate"/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>
              <w:rPr>
                <w:sz w:val="18"/>
                <w:lang w:val="es-ES_tradnl"/>
              </w:rPr>
              <w:fldChar w:fldCharType="end"/>
            </w:r>
            <w:bookmarkEnd w:id="188"/>
          </w:p>
        </w:tc>
        <w:tc>
          <w:tcPr>
            <w:tcW w:w="843" w:type="dxa"/>
            <w:vAlign w:val="center"/>
          </w:tcPr>
          <w:p w:rsidR="002C25EB" w:rsidRDefault="005B2DED" w:rsidP="00835EB4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2C25EB">
              <w:rPr>
                <w:sz w:val="18"/>
                <w:lang w:val="es-ES_tradnl"/>
              </w:rPr>
              <w:instrText xml:space="preserve"> FORMTEXT </w:instrText>
            </w:r>
            <w:r>
              <w:rPr>
                <w:sz w:val="18"/>
                <w:lang w:val="es-ES_tradnl"/>
              </w:rPr>
            </w:r>
            <w:r>
              <w:rPr>
                <w:sz w:val="18"/>
                <w:lang w:val="es-ES_tradnl"/>
              </w:rPr>
              <w:fldChar w:fldCharType="separate"/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>
              <w:rPr>
                <w:sz w:val="18"/>
                <w:lang w:val="es-ES_tradnl"/>
              </w:rPr>
              <w:fldChar w:fldCharType="end"/>
            </w:r>
          </w:p>
        </w:tc>
        <w:tc>
          <w:tcPr>
            <w:tcW w:w="844" w:type="dxa"/>
            <w:vAlign w:val="center"/>
          </w:tcPr>
          <w:p w:rsidR="002C25EB" w:rsidRDefault="005B2DED" w:rsidP="00835EB4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="002C25EB">
              <w:rPr>
                <w:sz w:val="18"/>
                <w:lang w:val="es-ES_tradnl"/>
              </w:rPr>
              <w:instrText xml:space="preserve"> FORMTEXT </w:instrText>
            </w:r>
            <w:r>
              <w:rPr>
                <w:sz w:val="18"/>
                <w:lang w:val="es-ES_tradnl"/>
              </w:rPr>
            </w:r>
            <w:r>
              <w:rPr>
                <w:sz w:val="18"/>
                <w:lang w:val="es-ES_tradnl"/>
              </w:rPr>
              <w:fldChar w:fldCharType="separate"/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>
              <w:rPr>
                <w:sz w:val="18"/>
                <w:lang w:val="es-ES_tradnl"/>
              </w:rPr>
              <w:fldChar w:fldCharType="end"/>
            </w:r>
          </w:p>
        </w:tc>
        <w:tc>
          <w:tcPr>
            <w:tcW w:w="843" w:type="dxa"/>
            <w:vAlign w:val="center"/>
          </w:tcPr>
          <w:p w:rsidR="002C25EB" w:rsidRDefault="005B2DED" w:rsidP="00835EB4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="002C25EB">
              <w:rPr>
                <w:sz w:val="18"/>
                <w:lang w:val="es-ES_tradnl"/>
              </w:rPr>
              <w:instrText xml:space="preserve"> FORMTEXT </w:instrText>
            </w:r>
            <w:r>
              <w:rPr>
                <w:sz w:val="18"/>
                <w:lang w:val="es-ES_tradnl"/>
              </w:rPr>
            </w:r>
            <w:r>
              <w:rPr>
                <w:sz w:val="18"/>
                <w:lang w:val="es-ES_tradnl"/>
              </w:rPr>
              <w:fldChar w:fldCharType="separate"/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>
              <w:rPr>
                <w:sz w:val="18"/>
                <w:lang w:val="es-ES_tradnl"/>
              </w:rPr>
              <w:fldChar w:fldCharType="end"/>
            </w:r>
          </w:p>
        </w:tc>
        <w:tc>
          <w:tcPr>
            <w:tcW w:w="844" w:type="dxa"/>
            <w:vAlign w:val="center"/>
          </w:tcPr>
          <w:p w:rsidR="002C25EB" w:rsidRDefault="005B2DED" w:rsidP="00835EB4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r w:rsidR="002C25EB">
              <w:rPr>
                <w:sz w:val="18"/>
                <w:lang w:val="es-ES_tradnl"/>
              </w:rPr>
              <w:instrText xml:space="preserve"> FORMTEXT </w:instrText>
            </w:r>
            <w:r>
              <w:rPr>
                <w:sz w:val="18"/>
                <w:lang w:val="es-ES_tradnl"/>
              </w:rPr>
            </w:r>
            <w:r>
              <w:rPr>
                <w:sz w:val="18"/>
                <w:lang w:val="es-ES_tradnl"/>
              </w:rPr>
              <w:fldChar w:fldCharType="separate"/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>
              <w:rPr>
                <w:sz w:val="18"/>
                <w:lang w:val="es-ES_tradnl"/>
              </w:rPr>
              <w:fldChar w:fldCharType="end"/>
            </w:r>
          </w:p>
        </w:tc>
        <w:tc>
          <w:tcPr>
            <w:tcW w:w="843" w:type="dxa"/>
            <w:vAlign w:val="center"/>
          </w:tcPr>
          <w:p w:rsidR="002C25EB" w:rsidRDefault="005B2DED" w:rsidP="00835EB4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r w:rsidR="002C25EB">
              <w:rPr>
                <w:sz w:val="18"/>
                <w:lang w:val="es-ES_tradnl"/>
              </w:rPr>
              <w:instrText xml:space="preserve"> FORMTEXT </w:instrText>
            </w:r>
            <w:r>
              <w:rPr>
                <w:sz w:val="18"/>
                <w:lang w:val="es-ES_tradnl"/>
              </w:rPr>
            </w:r>
            <w:r>
              <w:rPr>
                <w:sz w:val="18"/>
                <w:lang w:val="es-ES_tradnl"/>
              </w:rPr>
              <w:fldChar w:fldCharType="separate"/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>
              <w:rPr>
                <w:sz w:val="18"/>
                <w:lang w:val="es-ES_tradnl"/>
              </w:rPr>
              <w:fldChar w:fldCharType="end"/>
            </w:r>
          </w:p>
        </w:tc>
        <w:tc>
          <w:tcPr>
            <w:tcW w:w="844" w:type="dxa"/>
            <w:vAlign w:val="center"/>
          </w:tcPr>
          <w:p w:rsidR="002C25EB" w:rsidRDefault="005B2DED" w:rsidP="00835EB4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r w:rsidR="002C25EB">
              <w:rPr>
                <w:sz w:val="18"/>
                <w:lang w:val="es-ES_tradnl"/>
              </w:rPr>
              <w:instrText xml:space="preserve"> FORMTEXT </w:instrText>
            </w:r>
            <w:r>
              <w:rPr>
                <w:sz w:val="18"/>
                <w:lang w:val="es-ES_tradnl"/>
              </w:rPr>
            </w:r>
            <w:r>
              <w:rPr>
                <w:sz w:val="18"/>
                <w:lang w:val="es-ES_tradnl"/>
              </w:rPr>
              <w:fldChar w:fldCharType="separate"/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>
              <w:rPr>
                <w:sz w:val="18"/>
                <w:lang w:val="es-ES_tradnl"/>
              </w:rPr>
              <w:fldChar w:fldCharType="end"/>
            </w:r>
          </w:p>
        </w:tc>
      </w:tr>
      <w:tr w:rsidR="002C25EB">
        <w:trPr>
          <w:trHeight w:val="679"/>
          <w:jc w:val="center"/>
        </w:trPr>
        <w:tc>
          <w:tcPr>
            <w:tcW w:w="1771" w:type="dxa"/>
            <w:vAlign w:val="center"/>
          </w:tcPr>
          <w:p w:rsidR="002C25EB" w:rsidRDefault="002C25EB" w:rsidP="00835EB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Potencia</w:t>
            </w:r>
          </w:p>
          <w:p w:rsidR="002C25EB" w:rsidRDefault="003059E3" w:rsidP="00835EB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R</w:t>
            </w:r>
            <w:r w:rsidR="002C25EB">
              <w:rPr>
                <w:lang w:val="es-ES_tradnl"/>
              </w:rPr>
              <w:t>eceptores</w:t>
            </w:r>
          </w:p>
        </w:tc>
        <w:tc>
          <w:tcPr>
            <w:tcW w:w="843" w:type="dxa"/>
            <w:vAlign w:val="center"/>
          </w:tcPr>
          <w:p w:rsidR="002C25EB" w:rsidRDefault="005B2DED" w:rsidP="00835EB4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fldChar w:fldCharType="begin">
                <w:ffData>
                  <w:name w:val="Texto137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89" w:name="Texto137"/>
            <w:r w:rsidR="002C25EB">
              <w:rPr>
                <w:sz w:val="18"/>
                <w:lang w:val="es-ES_tradnl"/>
              </w:rPr>
              <w:instrText xml:space="preserve"> FORMTEXT </w:instrText>
            </w:r>
            <w:r>
              <w:rPr>
                <w:sz w:val="18"/>
                <w:lang w:val="es-ES_tradnl"/>
              </w:rPr>
            </w:r>
            <w:r>
              <w:rPr>
                <w:sz w:val="18"/>
                <w:lang w:val="es-ES_tradnl"/>
              </w:rPr>
              <w:fldChar w:fldCharType="separate"/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>
              <w:rPr>
                <w:sz w:val="18"/>
                <w:lang w:val="es-ES_tradnl"/>
              </w:rPr>
              <w:fldChar w:fldCharType="end"/>
            </w:r>
            <w:bookmarkEnd w:id="189"/>
            <w:r w:rsidR="002C25EB">
              <w:rPr>
                <w:sz w:val="18"/>
                <w:lang w:val="es-ES_tradnl"/>
              </w:rPr>
              <w:t xml:space="preserve"> W</w:t>
            </w:r>
          </w:p>
        </w:tc>
        <w:tc>
          <w:tcPr>
            <w:tcW w:w="843" w:type="dxa"/>
            <w:vAlign w:val="center"/>
          </w:tcPr>
          <w:p w:rsidR="002C25EB" w:rsidRDefault="005B2DED" w:rsidP="00835EB4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fldChar w:fldCharType="begin">
                <w:ffData>
                  <w:name w:val="Texto13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90" w:name="Texto138"/>
            <w:r w:rsidR="002C25EB">
              <w:rPr>
                <w:sz w:val="18"/>
                <w:lang w:val="es-ES_tradnl"/>
              </w:rPr>
              <w:instrText xml:space="preserve"> FORMTEXT </w:instrText>
            </w:r>
            <w:r>
              <w:rPr>
                <w:sz w:val="18"/>
                <w:lang w:val="es-ES_tradnl"/>
              </w:rPr>
            </w:r>
            <w:r>
              <w:rPr>
                <w:sz w:val="18"/>
                <w:lang w:val="es-ES_tradnl"/>
              </w:rPr>
              <w:fldChar w:fldCharType="separate"/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>
              <w:rPr>
                <w:sz w:val="18"/>
                <w:lang w:val="es-ES_tradnl"/>
              </w:rPr>
              <w:fldChar w:fldCharType="end"/>
            </w:r>
            <w:bookmarkEnd w:id="190"/>
            <w:r w:rsidR="002C25EB">
              <w:rPr>
                <w:sz w:val="18"/>
                <w:lang w:val="es-ES_tradnl"/>
              </w:rPr>
              <w:t xml:space="preserve"> W</w:t>
            </w:r>
          </w:p>
        </w:tc>
        <w:tc>
          <w:tcPr>
            <w:tcW w:w="844" w:type="dxa"/>
            <w:vAlign w:val="center"/>
          </w:tcPr>
          <w:p w:rsidR="002C25EB" w:rsidRDefault="005B2DED" w:rsidP="00835EB4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fldChar w:fldCharType="begin">
                <w:ffData>
                  <w:name w:val="Texto13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91" w:name="Texto139"/>
            <w:r w:rsidR="002C25EB">
              <w:rPr>
                <w:sz w:val="18"/>
                <w:lang w:val="es-ES_tradnl"/>
              </w:rPr>
              <w:instrText xml:space="preserve"> FORMTEXT </w:instrText>
            </w:r>
            <w:r>
              <w:rPr>
                <w:sz w:val="18"/>
                <w:lang w:val="es-ES_tradnl"/>
              </w:rPr>
            </w:r>
            <w:r>
              <w:rPr>
                <w:sz w:val="18"/>
                <w:lang w:val="es-ES_tradnl"/>
              </w:rPr>
              <w:fldChar w:fldCharType="separate"/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>
              <w:rPr>
                <w:sz w:val="18"/>
                <w:lang w:val="es-ES_tradnl"/>
              </w:rPr>
              <w:fldChar w:fldCharType="end"/>
            </w:r>
            <w:bookmarkEnd w:id="191"/>
            <w:r w:rsidR="002C25EB">
              <w:rPr>
                <w:sz w:val="18"/>
                <w:lang w:val="es-ES_tradnl"/>
              </w:rPr>
              <w:t xml:space="preserve"> W</w:t>
            </w:r>
          </w:p>
        </w:tc>
        <w:tc>
          <w:tcPr>
            <w:tcW w:w="843" w:type="dxa"/>
            <w:vAlign w:val="center"/>
          </w:tcPr>
          <w:p w:rsidR="002C25EB" w:rsidRDefault="005B2DED" w:rsidP="00835EB4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fldChar w:fldCharType="begin">
                <w:ffData>
                  <w:name w:val="Texto14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92" w:name="Texto140"/>
            <w:r w:rsidR="002C25EB">
              <w:rPr>
                <w:sz w:val="18"/>
                <w:lang w:val="es-ES_tradnl"/>
              </w:rPr>
              <w:instrText xml:space="preserve"> FORMTEXT </w:instrText>
            </w:r>
            <w:r>
              <w:rPr>
                <w:sz w:val="18"/>
                <w:lang w:val="es-ES_tradnl"/>
              </w:rPr>
            </w:r>
            <w:r>
              <w:rPr>
                <w:sz w:val="18"/>
                <w:lang w:val="es-ES_tradnl"/>
              </w:rPr>
              <w:fldChar w:fldCharType="separate"/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>
              <w:rPr>
                <w:sz w:val="18"/>
                <w:lang w:val="es-ES_tradnl"/>
              </w:rPr>
              <w:fldChar w:fldCharType="end"/>
            </w:r>
            <w:bookmarkEnd w:id="192"/>
            <w:r w:rsidR="002C25EB">
              <w:rPr>
                <w:sz w:val="18"/>
                <w:lang w:val="es-ES_tradnl"/>
              </w:rPr>
              <w:t xml:space="preserve"> W</w:t>
            </w:r>
          </w:p>
        </w:tc>
        <w:tc>
          <w:tcPr>
            <w:tcW w:w="844" w:type="dxa"/>
            <w:vAlign w:val="center"/>
          </w:tcPr>
          <w:p w:rsidR="002C25EB" w:rsidRDefault="005B2DED" w:rsidP="00835EB4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fldChar w:fldCharType="begin">
                <w:ffData>
                  <w:name w:val="Texto14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93" w:name="Texto141"/>
            <w:r w:rsidR="002C25EB">
              <w:rPr>
                <w:sz w:val="18"/>
                <w:lang w:val="es-ES_tradnl"/>
              </w:rPr>
              <w:instrText xml:space="preserve"> FORMTEXT </w:instrText>
            </w:r>
            <w:r>
              <w:rPr>
                <w:sz w:val="18"/>
                <w:lang w:val="es-ES_tradnl"/>
              </w:rPr>
            </w:r>
            <w:r>
              <w:rPr>
                <w:sz w:val="18"/>
                <w:lang w:val="es-ES_tradnl"/>
              </w:rPr>
              <w:fldChar w:fldCharType="separate"/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>
              <w:rPr>
                <w:sz w:val="18"/>
                <w:lang w:val="es-ES_tradnl"/>
              </w:rPr>
              <w:fldChar w:fldCharType="end"/>
            </w:r>
            <w:bookmarkEnd w:id="193"/>
            <w:r w:rsidR="002C25EB">
              <w:rPr>
                <w:sz w:val="18"/>
                <w:lang w:val="es-ES_tradnl"/>
              </w:rPr>
              <w:t xml:space="preserve"> W</w:t>
            </w:r>
          </w:p>
        </w:tc>
        <w:tc>
          <w:tcPr>
            <w:tcW w:w="843" w:type="dxa"/>
            <w:vAlign w:val="center"/>
          </w:tcPr>
          <w:p w:rsidR="002C25EB" w:rsidRDefault="005B2DED" w:rsidP="00835EB4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fldChar w:fldCharType="begin">
                <w:ffData>
                  <w:name w:val="Texto14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94" w:name="Texto142"/>
            <w:r w:rsidR="002C25EB">
              <w:rPr>
                <w:sz w:val="18"/>
                <w:lang w:val="es-ES_tradnl"/>
              </w:rPr>
              <w:instrText xml:space="preserve"> FORMTEXT </w:instrText>
            </w:r>
            <w:r>
              <w:rPr>
                <w:sz w:val="18"/>
                <w:lang w:val="es-ES_tradnl"/>
              </w:rPr>
            </w:r>
            <w:r>
              <w:rPr>
                <w:sz w:val="18"/>
                <w:lang w:val="es-ES_tradnl"/>
              </w:rPr>
              <w:fldChar w:fldCharType="separate"/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>
              <w:rPr>
                <w:sz w:val="18"/>
                <w:lang w:val="es-ES_tradnl"/>
              </w:rPr>
              <w:fldChar w:fldCharType="end"/>
            </w:r>
            <w:bookmarkEnd w:id="194"/>
            <w:r w:rsidR="002C25EB">
              <w:rPr>
                <w:sz w:val="18"/>
                <w:lang w:val="es-ES_tradnl"/>
              </w:rPr>
              <w:t xml:space="preserve"> W</w:t>
            </w:r>
          </w:p>
        </w:tc>
        <w:tc>
          <w:tcPr>
            <w:tcW w:w="844" w:type="dxa"/>
            <w:vAlign w:val="center"/>
          </w:tcPr>
          <w:p w:rsidR="002C25EB" w:rsidRDefault="005B2DED" w:rsidP="00835EB4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fldChar w:fldCharType="begin">
                <w:ffData>
                  <w:name w:val="Texto14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95" w:name="Texto143"/>
            <w:r w:rsidR="002C25EB">
              <w:rPr>
                <w:sz w:val="18"/>
                <w:lang w:val="es-ES_tradnl"/>
              </w:rPr>
              <w:instrText xml:space="preserve"> FORMTEXT </w:instrText>
            </w:r>
            <w:r>
              <w:rPr>
                <w:sz w:val="18"/>
                <w:lang w:val="es-ES_tradnl"/>
              </w:rPr>
            </w:r>
            <w:r>
              <w:rPr>
                <w:sz w:val="18"/>
                <w:lang w:val="es-ES_tradnl"/>
              </w:rPr>
              <w:fldChar w:fldCharType="separate"/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>
              <w:rPr>
                <w:sz w:val="18"/>
                <w:lang w:val="es-ES_tradnl"/>
              </w:rPr>
              <w:fldChar w:fldCharType="end"/>
            </w:r>
            <w:bookmarkEnd w:id="195"/>
            <w:r w:rsidR="002C25EB">
              <w:rPr>
                <w:sz w:val="18"/>
                <w:lang w:val="es-ES_tradnl"/>
              </w:rPr>
              <w:t xml:space="preserve"> W</w:t>
            </w:r>
          </w:p>
        </w:tc>
        <w:tc>
          <w:tcPr>
            <w:tcW w:w="843" w:type="dxa"/>
            <w:gridSpan w:val="2"/>
            <w:vAlign w:val="center"/>
          </w:tcPr>
          <w:p w:rsidR="002C25EB" w:rsidRDefault="005B2DED" w:rsidP="00835EB4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fldChar w:fldCharType="begin">
                <w:ffData>
                  <w:name w:val="Texto14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96" w:name="Texto144"/>
            <w:r w:rsidR="002C25EB">
              <w:rPr>
                <w:sz w:val="18"/>
                <w:lang w:val="es-ES_tradnl"/>
              </w:rPr>
              <w:instrText xml:space="preserve"> FORMTEXT </w:instrText>
            </w:r>
            <w:r>
              <w:rPr>
                <w:sz w:val="18"/>
                <w:lang w:val="es-ES_tradnl"/>
              </w:rPr>
            </w:r>
            <w:r>
              <w:rPr>
                <w:sz w:val="18"/>
                <w:lang w:val="es-ES_tradnl"/>
              </w:rPr>
              <w:fldChar w:fldCharType="separate"/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>
              <w:rPr>
                <w:sz w:val="18"/>
                <w:lang w:val="es-ES_tradnl"/>
              </w:rPr>
              <w:fldChar w:fldCharType="end"/>
            </w:r>
            <w:bookmarkEnd w:id="196"/>
            <w:r w:rsidR="002C25EB">
              <w:rPr>
                <w:sz w:val="18"/>
                <w:lang w:val="es-ES_tradnl"/>
              </w:rPr>
              <w:t xml:space="preserve"> W</w:t>
            </w:r>
          </w:p>
        </w:tc>
        <w:tc>
          <w:tcPr>
            <w:tcW w:w="843" w:type="dxa"/>
            <w:vAlign w:val="center"/>
          </w:tcPr>
          <w:p w:rsidR="002C25EB" w:rsidRDefault="005B2DED" w:rsidP="00835EB4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fldChar w:fldCharType="begin">
                <w:ffData>
                  <w:name w:val="Texto14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97" w:name="Texto145"/>
            <w:r w:rsidR="002C25EB">
              <w:rPr>
                <w:sz w:val="18"/>
                <w:lang w:val="es-ES_tradnl"/>
              </w:rPr>
              <w:instrText xml:space="preserve"> FORMTEXT </w:instrText>
            </w:r>
            <w:r>
              <w:rPr>
                <w:sz w:val="18"/>
                <w:lang w:val="es-ES_tradnl"/>
              </w:rPr>
            </w:r>
            <w:r>
              <w:rPr>
                <w:sz w:val="18"/>
                <w:lang w:val="es-ES_tradnl"/>
              </w:rPr>
              <w:fldChar w:fldCharType="separate"/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>
              <w:rPr>
                <w:sz w:val="18"/>
                <w:lang w:val="es-ES_tradnl"/>
              </w:rPr>
              <w:fldChar w:fldCharType="end"/>
            </w:r>
            <w:bookmarkEnd w:id="197"/>
            <w:r w:rsidR="002C25EB">
              <w:rPr>
                <w:sz w:val="18"/>
                <w:lang w:val="es-ES_tradnl"/>
              </w:rPr>
              <w:t xml:space="preserve"> W</w:t>
            </w:r>
          </w:p>
        </w:tc>
        <w:tc>
          <w:tcPr>
            <w:tcW w:w="844" w:type="dxa"/>
            <w:vAlign w:val="center"/>
          </w:tcPr>
          <w:p w:rsidR="002C25EB" w:rsidRDefault="005B2DED" w:rsidP="00835EB4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fldChar w:fldCharType="begin">
                <w:ffData>
                  <w:name w:val="Texto14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98" w:name="Texto146"/>
            <w:r w:rsidR="002C25EB">
              <w:rPr>
                <w:sz w:val="18"/>
                <w:lang w:val="es-ES_tradnl"/>
              </w:rPr>
              <w:instrText xml:space="preserve"> FORMTEXT </w:instrText>
            </w:r>
            <w:r>
              <w:rPr>
                <w:sz w:val="18"/>
                <w:lang w:val="es-ES_tradnl"/>
              </w:rPr>
            </w:r>
            <w:r>
              <w:rPr>
                <w:sz w:val="18"/>
                <w:lang w:val="es-ES_tradnl"/>
              </w:rPr>
              <w:fldChar w:fldCharType="separate"/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>
              <w:rPr>
                <w:sz w:val="18"/>
                <w:lang w:val="es-ES_tradnl"/>
              </w:rPr>
              <w:fldChar w:fldCharType="end"/>
            </w:r>
            <w:bookmarkEnd w:id="198"/>
            <w:r w:rsidR="002C25EB">
              <w:rPr>
                <w:sz w:val="18"/>
                <w:lang w:val="es-ES_tradnl"/>
              </w:rPr>
              <w:t xml:space="preserve"> W</w:t>
            </w:r>
          </w:p>
        </w:tc>
        <w:tc>
          <w:tcPr>
            <w:tcW w:w="843" w:type="dxa"/>
            <w:vAlign w:val="center"/>
          </w:tcPr>
          <w:p w:rsidR="002C25EB" w:rsidRDefault="005B2DED" w:rsidP="00835EB4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fldChar w:fldCharType="begin">
                <w:ffData>
                  <w:name w:val="Texto147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99" w:name="Texto147"/>
            <w:r w:rsidR="002C25EB">
              <w:rPr>
                <w:sz w:val="18"/>
                <w:lang w:val="es-ES_tradnl"/>
              </w:rPr>
              <w:instrText xml:space="preserve"> FORMTEXT </w:instrText>
            </w:r>
            <w:r>
              <w:rPr>
                <w:sz w:val="18"/>
                <w:lang w:val="es-ES_tradnl"/>
              </w:rPr>
            </w:r>
            <w:r>
              <w:rPr>
                <w:sz w:val="18"/>
                <w:lang w:val="es-ES_tradnl"/>
              </w:rPr>
              <w:fldChar w:fldCharType="separate"/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>
              <w:rPr>
                <w:sz w:val="18"/>
                <w:lang w:val="es-ES_tradnl"/>
              </w:rPr>
              <w:fldChar w:fldCharType="end"/>
            </w:r>
            <w:bookmarkEnd w:id="199"/>
            <w:r w:rsidR="002C25EB">
              <w:rPr>
                <w:sz w:val="18"/>
                <w:lang w:val="es-ES_tradnl"/>
              </w:rPr>
              <w:t xml:space="preserve"> W</w:t>
            </w:r>
          </w:p>
        </w:tc>
        <w:tc>
          <w:tcPr>
            <w:tcW w:w="844" w:type="dxa"/>
            <w:vAlign w:val="center"/>
          </w:tcPr>
          <w:p w:rsidR="002C25EB" w:rsidRDefault="005B2DED" w:rsidP="00835EB4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fldChar w:fldCharType="begin">
                <w:ffData>
                  <w:name w:val="Texto14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00" w:name="Texto148"/>
            <w:r w:rsidR="002C25EB">
              <w:rPr>
                <w:sz w:val="18"/>
                <w:lang w:val="es-ES_tradnl"/>
              </w:rPr>
              <w:instrText xml:space="preserve"> FORMTEXT </w:instrText>
            </w:r>
            <w:r>
              <w:rPr>
                <w:sz w:val="18"/>
                <w:lang w:val="es-ES_tradnl"/>
              </w:rPr>
            </w:r>
            <w:r>
              <w:rPr>
                <w:sz w:val="18"/>
                <w:lang w:val="es-ES_tradnl"/>
              </w:rPr>
              <w:fldChar w:fldCharType="separate"/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>
              <w:rPr>
                <w:sz w:val="18"/>
                <w:lang w:val="es-ES_tradnl"/>
              </w:rPr>
              <w:fldChar w:fldCharType="end"/>
            </w:r>
            <w:bookmarkEnd w:id="200"/>
            <w:r w:rsidR="002C25EB">
              <w:rPr>
                <w:sz w:val="18"/>
                <w:lang w:val="es-ES_tradnl"/>
              </w:rPr>
              <w:t xml:space="preserve"> W</w:t>
            </w:r>
          </w:p>
        </w:tc>
        <w:tc>
          <w:tcPr>
            <w:tcW w:w="843" w:type="dxa"/>
            <w:vAlign w:val="center"/>
          </w:tcPr>
          <w:p w:rsidR="002C25EB" w:rsidRDefault="005B2DED" w:rsidP="00835EB4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fldChar w:fldCharType="begin">
                <w:ffData>
                  <w:name w:val="Texto14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01" w:name="Texto149"/>
            <w:r w:rsidR="002C25EB">
              <w:rPr>
                <w:sz w:val="18"/>
                <w:lang w:val="es-ES_tradnl"/>
              </w:rPr>
              <w:instrText xml:space="preserve"> FORMTEXT </w:instrText>
            </w:r>
            <w:r>
              <w:rPr>
                <w:sz w:val="18"/>
                <w:lang w:val="es-ES_tradnl"/>
              </w:rPr>
            </w:r>
            <w:r>
              <w:rPr>
                <w:sz w:val="18"/>
                <w:lang w:val="es-ES_tradnl"/>
              </w:rPr>
              <w:fldChar w:fldCharType="separate"/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>
              <w:rPr>
                <w:sz w:val="18"/>
                <w:lang w:val="es-ES_tradnl"/>
              </w:rPr>
              <w:fldChar w:fldCharType="end"/>
            </w:r>
            <w:bookmarkEnd w:id="201"/>
            <w:r w:rsidR="002C25EB">
              <w:rPr>
                <w:sz w:val="18"/>
                <w:lang w:val="es-ES_tradnl"/>
              </w:rPr>
              <w:t xml:space="preserve"> W</w:t>
            </w:r>
          </w:p>
        </w:tc>
        <w:tc>
          <w:tcPr>
            <w:tcW w:w="844" w:type="dxa"/>
            <w:vAlign w:val="center"/>
          </w:tcPr>
          <w:p w:rsidR="002C25EB" w:rsidRDefault="005B2DED" w:rsidP="00835EB4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fldChar w:fldCharType="begin">
                <w:ffData>
                  <w:name w:val="Texto15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02" w:name="Texto150"/>
            <w:r w:rsidR="002C25EB">
              <w:rPr>
                <w:sz w:val="18"/>
                <w:lang w:val="es-ES_tradnl"/>
              </w:rPr>
              <w:instrText xml:space="preserve"> FORMTEXT </w:instrText>
            </w:r>
            <w:r>
              <w:rPr>
                <w:sz w:val="18"/>
                <w:lang w:val="es-ES_tradnl"/>
              </w:rPr>
            </w:r>
            <w:r>
              <w:rPr>
                <w:sz w:val="18"/>
                <w:lang w:val="es-ES_tradnl"/>
              </w:rPr>
              <w:fldChar w:fldCharType="separate"/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>
              <w:rPr>
                <w:sz w:val="18"/>
                <w:lang w:val="es-ES_tradnl"/>
              </w:rPr>
              <w:fldChar w:fldCharType="end"/>
            </w:r>
            <w:bookmarkEnd w:id="202"/>
            <w:r w:rsidR="002C25EB">
              <w:rPr>
                <w:sz w:val="18"/>
                <w:lang w:val="es-ES_tradnl"/>
              </w:rPr>
              <w:t xml:space="preserve"> W</w:t>
            </w:r>
          </w:p>
        </w:tc>
        <w:tc>
          <w:tcPr>
            <w:tcW w:w="843" w:type="dxa"/>
            <w:vAlign w:val="center"/>
          </w:tcPr>
          <w:p w:rsidR="002C25EB" w:rsidRDefault="005B2DED" w:rsidP="00835EB4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fldChar w:fldCharType="begin">
                <w:ffData>
                  <w:name w:val="Texto15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03" w:name="Texto151"/>
            <w:r w:rsidR="002C25EB">
              <w:rPr>
                <w:sz w:val="18"/>
                <w:lang w:val="es-ES_tradnl"/>
              </w:rPr>
              <w:instrText xml:space="preserve"> FORMTEXT </w:instrText>
            </w:r>
            <w:r>
              <w:rPr>
                <w:sz w:val="18"/>
                <w:lang w:val="es-ES_tradnl"/>
              </w:rPr>
            </w:r>
            <w:r>
              <w:rPr>
                <w:sz w:val="18"/>
                <w:lang w:val="es-ES_tradnl"/>
              </w:rPr>
              <w:fldChar w:fldCharType="separate"/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>
              <w:rPr>
                <w:sz w:val="18"/>
                <w:lang w:val="es-ES_tradnl"/>
              </w:rPr>
              <w:fldChar w:fldCharType="end"/>
            </w:r>
            <w:bookmarkEnd w:id="203"/>
            <w:r w:rsidR="002C25EB">
              <w:rPr>
                <w:sz w:val="18"/>
                <w:lang w:val="es-ES_tradnl"/>
              </w:rPr>
              <w:t xml:space="preserve"> W</w:t>
            </w:r>
          </w:p>
        </w:tc>
        <w:tc>
          <w:tcPr>
            <w:tcW w:w="844" w:type="dxa"/>
            <w:vAlign w:val="center"/>
          </w:tcPr>
          <w:p w:rsidR="002C25EB" w:rsidRDefault="005B2DED" w:rsidP="00835EB4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fldChar w:fldCharType="begin">
                <w:ffData>
                  <w:name w:val="Texto15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04" w:name="Texto152"/>
            <w:r w:rsidR="002C25EB">
              <w:rPr>
                <w:sz w:val="18"/>
                <w:lang w:val="es-ES_tradnl"/>
              </w:rPr>
              <w:instrText xml:space="preserve"> FORMTEXT </w:instrText>
            </w:r>
            <w:r>
              <w:rPr>
                <w:sz w:val="18"/>
                <w:lang w:val="es-ES_tradnl"/>
              </w:rPr>
            </w:r>
            <w:r>
              <w:rPr>
                <w:sz w:val="18"/>
                <w:lang w:val="es-ES_tradnl"/>
              </w:rPr>
              <w:fldChar w:fldCharType="separate"/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 w:rsidR="002C25EB">
              <w:rPr>
                <w:noProof/>
                <w:sz w:val="18"/>
              </w:rPr>
              <w:t> </w:t>
            </w:r>
            <w:r>
              <w:rPr>
                <w:sz w:val="18"/>
                <w:lang w:val="es-ES_tradnl"/>
              </w:rPr>
              <w:fldChar w:fldCharType="end"/>
            </w:r>
            <w:bookmarkEnd w:id="204"/>
            <w:r w:rsidR="002C25EB">
              <w:rPr>
                <w:sz w:val="18"/>
                <w:lang w:val="es-ES_tradnl"/>
              </w:rPr>
              <w:t xml:space="preserve"> W</w:t>
            </w:r>
          </w:p>
        </w:tc>
      </w:tr>
    </w:tbl>
    <w:p w:rsidR="002C25EB" w:rsidRDefault="002C25EB">
      <w:pPr>
        <w:jc w:val="center"/>
        <w:rPr>
          <w:sz w:val="8"/>
        </w:rPr>
      </w:pPr>
    </w:p>
    <w:sectPr w:rsidR="002C25EB" w:rsidSect="002C25EB">
      <w:type w:val="oddPage"/>
      <w:pgSz w:w="16840" w:h="11907" w:orient="landscape" w:code="9"/>
      <w:pgMar w:top="1134" w:right="624" w:bottom="1134" w:left="624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F0A" w:rsidRDefault="00565F0A">
      <w:r>
        <w:separator/>
      </w:r>
    </w:p>
  </w:endnote>
  <w:endnote w:type="continuationSeparator" w:id="0">
    <w:p w:rsidR="00565F0A" w:rsidRDefault="0056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mercialPi BT">
    <w:panose1 w:val="05020102010206080802"/>
    <w:charset w:val="02"/>
    <w:family w:val="roman"/>
    <w:pitch w:val="variable"/>
    <w:sig w:usb0="00000000" w:usb1="10000000" w:usb2="00000000" w:usb3="00000000" w:csb0="80000000" w:csb1="00000000"/>
  </w:font>
  <w:font w:name="CityBlueprint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5E" w:rsidRPr="008E0422" w:rsidRDefault="004D3D5E" w:rsidP="00BD3AEE">
    <w:pPr>
      <w:pStyle w:val="Piedepgina"/>
      <w:jc w:val="center"/>
    </w:pPr>
    <w:r>
      <w:rPr>
        <w:noProof/>
      </w:rPr>
      <w:drawing>
        <wp:inline distT="0" distB="0" distL="0" distR="0">
          <wp:extent cx="5725160" cy="357505"/>
          <wp:effectExtent l="0" t="0" r="8890" b="4445"/>
          <wp:docPr id="274" name="Imagen 274" descr="barra con da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rra con da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5160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F0A" w:rsidRDefault="00565F0A">
      <w:r>
        <w:separator/>
      </w:r>
    </w:p>
  </w:footnote>
  <w:footnote w:type="continuationSeparator" w:id="0">
    <w:p w:rsidR="00565F0A" w:rsidRDefault="00565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5E" w:rsidRDefault="004D3D5E">
    <w:pPr>
      <w:tabs>
        <w:tab w:val="left" w:pos="-720"/>
      </w:tabs>
      <w:suppressAutoHyphens/>
      <w:jc w:val="both"/>
      <w:rPr>
        <w:spacing w:val="-3"/>
        <w:lang w:val="es-ES_tradnl"/>
      </w:rPr>
    </w:pPr>
    <w:r>
      <w:rPr>
        <w:noProof/>
      </w:rPr>
      <w:drawing>
        <wp:inline distT="0" distB="0" distL="0" distR="0">
          <wp:extent cx="1248410" cy="580390"/>
          <wp:effectExtent l="0" t="0" r="8890" b="0"/>
          <wp:docPr id="273" name="Imagen 273" descr="Dibuj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buj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pacing w:val="-3"/>
        <w:lang w:val="es-ES_tradn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2195A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3713FF2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A3D761A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40DD1102"/>
    <w:multiLevelType w:val="hybridMultilevel"/>
    <w:tmpl w:val="5A9EBE4A"/>
    <w:lvl w:ilvl="0" w:tplc="142E6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961C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54DB1836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6ADB3234"/>
    <w:multiLevelType w:val="singleLevel"/>
    <w:tmpl w:val="16C2603C"/>
    <w:lvl w:ilvl="0">
      <w:start w:val="1"/>
      <w:numFmt w:val="bullet"/>
      <w:lvlText w:val=""/>
      <w:lvlJc w:val="left"/>
      <w:pPr>
        <w:tabs>
          <w:tab w:val="num" w:pos="360"/>
        </w:tabs>
        <w:ind w:left="360" w:hanging="360"/>
      </w:pPr>
      <w:rPr>
        <w:rFonts w:ascii="CommercialPi BT" w:hAnsi="CityBlueprint" w:hint="default"/>
      </w:rPr>
    </w:lvl>
  </w:abstractNum>
  <w:abstractNum w:abstractNumId="7">
    <w:nsid w:val="74647199"/>
    <w:multiLevelType w:val="singleLevel"/>
    <w:tmpl w:val="8618C056"/>
    <w:lvl w:ilvl="0">
      <w:start w:val="5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8">
    <w:nsid w:val="7C6C19F7"/>
    <w:multiLevelType w:val="singleLevel"/>
    <w:tmpl w:val="076E64A4"/>
    <w:lvl w:ilvl="0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2082"/>
    <w:rsid w:val="00010B97"/>
    <w:rsid w:val="00014F58"/>
    <w:rsid w:val="00017172"/>
    <w:rsid w:val="00035711"/>
    <w:rsid w:val="00057315"/>
    <w:rsid w:val="0008413A"/>
    <w:rsid w:val="000A63C9"/>
    <w:rsid w:val="000A7AE2"/>
    <w:rsid w:val="000C30BB"/>
    <w:rsid w:val="00134F8C"/>
    <w:rsid w:val="001376E6"/>
    <w:rsid w:val="00154B69"/>
    <w:rsid w:val="00180BE4"/>
    <w:rsid w:val="001B68C4"/>
    <w:rsid w:val="001C210B"/>
    <w:rsid w:val="001D0855"/>
    <w:rsid w:val="002210A4"/>
    <w:rsid w:val="00235997"/>
    <w:rsid w:val="00275628"/>
    <w:rsid w:val="002C25EB"/>
    <w:rsid w:val="002F5136"/>
    <w:rsid w:val="00301181"/>
    <w:rsid w:val="003059E3"/>
    <w:rsid w:val="0031472D"/>
    <w:rsid w:val="0031504E"/>
    <w:rsid w:val="00335613"/>
    <w:rsid w:val="00341B44"/>
    <w:rsid w:val="00381C19"/>
    <w:rsid w:val="00393909"/>
    <w:rsid w:val="003960D8"/>
    <w:rsid w:val="003E3C3D"/>
    <w:rsid w:val="00407145"/>
    <w:rsid w:val="00424787"/>
    <w:rsid w:val="00430CC4"/>
    <w:rsid w:val="00432EE0"/>
    <w:rsid w:val="00470D7F"/>
    <w:rsid w:val="00476990"/>
    <w:rsid w:val="004854F2"/>
    <w:rsid w:val="00485B40"/>
    <w:rsid w:val="004A1FA3"/>
    <w:rsid w:val="004C4D45"/>
    <w:rsid w:val="004D3D5E"/>
    <w:rsid w:val="004E701A"/>
    <w:rsid w:val="00502F4B"/>
    <w:rsid w:val="0050655C"/>
    <w:rsid w:val="005242AD"/>
    <w:rsid w:val="0053149D"/>
    <w:rsid w:val="00541582"/>
    <w:rsid w:val="00562A59"/>
    <w:rsid w:val="00565F0A"/>
    <w:rsid w:val="00574D8F"/>
    <w:rsid w:val="00595D75"/>
    <w:rsid w:val="005A231A"/>
    <w:rsid w:val="005B2DED"/>
    <w:rsid w:val="00615CEB"/>
    <w:rsid w:val="00626874"/>
    <w:rsid w:val="006637EF"/>
    <w:rsid w:val="00666375"/>
    <w:rsid w:val="00675B92"/>
    <w:rsid w:val="006852FD"/>
    <w:rsid w:val="006D6FB2"/>
    <w:rsid w:val="00703172"/>
    <w:rsid w:val="00721A50"/>
    <w:rsid w:val="0074693B"/>
    <w:rsid w:val="00786495"/>
    <w:rsid w:val="007A590A"/>
    <w:rsid w:val="007B7A3D"/>
    <w:rsid w:val="007D0B00"/>
    <w:rsid w:val="007D56D1"/>
    <w:rsid w:val="007D6E43"/>
    <w:rsid w:val="007E7861"/>
    <w:rsid w:val="00835EB4"/>
    <w:rsid w:val="0083716C"/>
    <w:rsid w:val="00847F27"/>
    <w:rsid w:val="00881FDF"/>
    <w:rsid w:val="00883343"/>
    <w:rsid w:val="008C050D"/>
    <w:rsid w:val="008E0422"/>
    <w:rsid w:val="008E061E"/>
    <w:rsid w:val="008F363B"/>
    <w:rsid w:val="008F6098"/>
    <w:rsid w:val="00900692"/>
    <w:rsid w:val="00916F5D"/>
    <w:rsid w:val="009552A6"/>
    <w:rsid w:val="00967E38"/>
    <w:rsid w:val="009873BF"/>
    <w:rsid w:val="00991C5D"/>
    <w:rsid w:val="00997F2D"/>
    <w:rsid w:val="009A0D52"/>
    <w:rsid w:val="009B7947"/>
    <w:rsid w:val="009D2A9C"/>
    <w:rsid w:val="009D3638"/>
    <w:rsid w:val="009E5F95"/>
    <w:rsid w:val="00A07DA1"/>
    <w:rsid w:val="00A512C4"/>
    <w:rsid w:val="00A54E2C"/>
    <w:rsid w:val="00A74491"/>
    <w:rsid w:val="00AB6A6B"/>
    <w:rsid w:val="00AC2930"/>
    <w:rsid w:val="00AC7AE9"/>
    <w:rsid w:val="00AD0AC3"/>
    <w:rsid w:val="00AF04D4"/>
    <w:rsid w:val="00B06E4E"/>
    <w:rsid w:val="00B2513D"/>
    <w:rsid w:val="00B33187"/>
    <w:rsid w:val="00B46380"/>
    <w:rsid w:val="00B54411"/>
    <w:rsid w:val="00B552F6"/>
    <w:rsid w:val="00B5649D"/>
    <w:rsid w:val="00B6520F"/>
    <w:rsid w:val="00B66A85"/>
    <w:rsid w:val="00B81699"/>
    <w:rsid w:val="00B950D1"/>
    <w:rsid w:val="00BD28AE"/>
    <w:rsid w:val="00BD3AEE"/>
    <w:rsid w:val="00BD4CB2"/>
    <w:rsid w:val="00C00922"/>
    <w:rsid w:val="00C57957"/>
    <w:rsid w:val="00C579A5"/>
    <w:rsid w:val="00C612AC"/>
    <w:rsid w:val="00C7069B"/>
    <w:rsid w:val="00C74671"/>
    <w:rsid w:val="00C80116"/>
    <w:rsid w:val="00C930B7"/>
    <w:rsid w:val="00CC604D"/>
    <w:rsid w:val="00D216A2"/>
    <w:rsid w:val="00D37A62"/>
    <w:rsid w:val="00D41CE2"/>
    <w:rsid w:val="00D5312B"/>
    <w:rsid w:val="00D701B1"/>
    <w:rsid w:val="00D7079F"/>
    <w:rsid w:val="00D95E24"/>
    <w:rsid w:val="00DA05C5"/>
    <w:rsid w:val="00DD3DD6"/>
    <w:rsid w:val="00DF6A26"/>
    <w:rsid w:val="00E56953"/>
    <w:rsid w:val="00E60EFC"/>
    <w:rsid w:val="00E806D7"/>
    <w:rsid w:val="00EA31E1"/>
    <w:rsid w:val="00EA7F7B"/>
    <w:rsid w:val="00F073E8"/>
    <w:rsid w:val="00F16CC2"/>
    <w:rsid w:val="00F20271"/>
    <w:rsid w:val="00F22D78"/>
    <w:rsid w:val="00F33F61"/>
    <w:rsid w:val="00F53C62"/>
    <w:rsid w:val="00F544B9"/>
    <w:rsid w:val="00F73DFA"/>
    <w:rsid w:val="00FA3FC3"/>
    <w:rsid w:val="00FB2082"/>
    <w:rsid w:val="00FB62F6"/>
    <w:rsid w:val="00FF0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AutoShape 317"/>
        <o:r id="V:Rule3" type="connector" idref="#AutoShape 323"/>
        <o:r id="V:Rule4" type="connector" idref="#AutoShape 347"/>
        <o:r id="V:Rule5" type="connector" idref="#AutoShape 346"/>
        <o:r id="V:Rule6" type="connector" idref="#AutoShape 343"/>
        <o:r id="V:Rule7" type="connector" idref="#AutoShape 318"/>
        <o:r id="V:Rule8" type="connector" idref="#AutoShape 351"/>
        <o:r id="V:Rule9" type="connector" idref="#AutoShape 350"/>
        <o:r id="V:Rule10" type="connector" idref="#AutoShape 349"/>
        <o:r id="V:Rule11" type="connector" idref="#AutoShape 34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CE2"/>
  </w:style>
  <w:style w:type="paragraph" w:styleId="Ttulo1">
    <w:name w:val="heading 1"/>
    <w:basedOn w:val="Normal"/>
    <w:next w:val="Normal"/>
    <w:link w:val="Ttulo1Car"/>
    <w:qFormat/>
    <w:rsid w:val="005B2DED"/>
    <w:pPr>
      <w:keepNext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rsid w:val="005B2DED"/>
    <w:pPr>
      <w:keepNext/>
      <w:jc w:val="center"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5B2DED"/>
    <w:pPr>
      <w:ind w:left="113" w:right="113"/>
    </w:pPr>
    <w:rPr>
      <w:b/>
      <w:lang w:val="es-ES_tradnl"/>
    </w:rPr>
  </w:style>
  <w:style w:type="paragraph" w:styleId="Textoindependiente">
    <w:name w:val="Body Text"/>
    <w:basedOn w:val="Normal"/>
    <w:rsid w:val="005B2DED"/>
    <w:pPr>
      <w:jc w:val="center"/>
    </w:pPr>
    <w:rPr>
      <w:b/>
      <w:sz w:val="24"/>
      <w:lang w:val="es-ES_tradnl"/>
    </w:rPr>
  </w:style>
  <w:style w:type="paragraph" w:styleId="Textoindependiente2">
    <w:name w:val="Body Text 2"/>
    <w:basedOn w:val="Normal"/>
    <w:rsid w:val="005B2DED"/>
    <w:pPr>
      <w:jc w:val="both"/>
    </w:pPr>
  </w:style>
  <w:style w:type="paragraph" w:styleId="Encabezado">
    <w:name w:val="header"/>
    <w:basedOn w:val="Normal"/>
    <w:link w:val="EncabezadoCar"/>
    <w:rsid w:val="005B2DE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B2DE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B2DED"/>
  </w:style>
  <w:style w:type="paragraph" w:styleId="Textodeglobo">
    <w:name w:val="Balloon Text"/>
    <w:basedOn w:val="Normal"/>
    <w:semiHidden/>
    <w:rsid w:val="007A590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66375"/>
    <w:rPr>
      <w:b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6663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CE2"/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pPr>
      <w:ind w:left="113" w:right="113"/>
    </w:pPr>
    <w:rPr>
      <w:b/>
      <w:lang w:val="es-ES_tradnl"/>
    </w:rPr>
  </w:style>
  <w:style w:type="paragraph" w:styleId="Textoindependiente">
    <w:name w:val="Body Text"/>
    <w:basedOn w:val="Normal"/>
    <w:pPr>
      <w:jc w:val="center"/>
    </w:pPr>
    <w:rPr>
      <w:b/>
      <w:sz w:val="24"/>
      <w:lang w:val="es-ES_tradnl"/>
    </w:rPr>
  </w:style>
  <w:style w:type="paragraph" w:styleId="Textoindependiente2">
    <w:name w:val="Body Text 2"/>
    <w:basedOn w:val="Normal"/>
    <w:pPr>
      <w:jc w:val="both"/>
    </w:p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sid w:val="007A590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66375"/>
    <w:rPr>
      <w:b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666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s%20documentos\Documentos%20compartidos\MEMORIAS%20T&#201;CNICAS\FORMULARIOS%20PARA%20INSTALADORES%20DATOS\Formulario%20CIEBTdatos%20bloquead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2F448-F7E0-4BBD-AF56-FF7DEB6D3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CIEBTdatos bloqueado.dot</Template>
  <TotalTime>16</TotalTime>
  <Pages>3</Pages>
  <Words>1072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</vt:lpstr>
    </vt:vector>
  </TitlesOfParts>
  <Company>PLC Madrid, s.l.</Company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</dc:title>
  <dc:creator>GEMA</dc:creator>
  <cp:lastModifiedBy>Maximo Romero</cp:lastModifiedBy>
  <cp:revision>9</cp:revision>
  <cp:lastPrinted>2014-09-01T17:43:00Z</cp:lastPrinted>
  <dcterms:created xsi:type="dcterms:W3CDTF">2014-09-02T08:40:00Z</dcterms:created>
  <dcterms:modified xsi:type="dcterms:W3CDTF">2014-09-03T16:40:00Z</dcterms:modified>
</cp:coreProperties>
</file>